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B3CA" w14:textId="13B7A65D" w:rsidR="00E77897" w:rsidRPr="00F47E2A" w:rsidRDefault="00E30361" w:rsidP="00F47E2A">
      <w:pPr>
        <w:autoSpaceDE w:val="0"/>
        <w:autoSpaceDN w:val="0"/>
        <w:adjustRightInd w:val="0"/>
        <w:spacing w:before="0" w:afterLines="240" w:after="576"/>
        <w:ind w:firstLine="0"/>
        <w:contextualSpacing/>
        <w:jc w:val="both"/>
        <w:rPr>
          <w:sz w:val="22"/>
        </w:rPr>
      </w:pPr>
      <w:r w:rsidRPr="00F47E2A">
        <w:rPr>
          <w:sz w:val="22"/>
        </w:rPr>
        <w:t>THIS INSTRUMENT HAS BEEN ISSUED PURSUANT TO SECTION 4(A)(6) OF THE SECURITIES ACT OF 1933, AS AMENDED (THE “</w:t>
      </w:r>
      <w:r w:rsidRPr="00F47E2A">
        <w:rPr>
          <w:b/>
          <w:sz w:val="22"/>
        </w:rPr>
        <w:t>SECURITIES ACT</w:t>
      </w:r>
      <w:r w:rsidRPr="00F47E2A">
        <w:rPr>
          <w:sz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F47E2A">
        <w:rPr>
          <w:sz w:val="22"/>
        </w:rPr>
        <w:t xml:space="preserve">SECURITIES </w:t>
      </w:r>
      <w:r w:rsidR="001D7B14" w:rsidRPr="00F47E2A">
        <w:rPr>
          <w:sz w:val="22"/>
        </w:rPr>
        <w:t xml:space="preserve">ACT AND APPLICABLE STATE </w:t>
      </w:r>
      <w:r w:rsidRPr="00F47E2A">
        <w:rPr>
          <w:sz w:val="22"/>
        </w:rPr>
        <w:t xml:space="preserve">SECURITIES </w:t>
      </w:r>
      <w:r w:rsidR="001D7B14" w:rsidRPr="00F47E2A">
        <w:rPr>
          <w:sz w:val="22"/>
        </w:rPr>
        <w:t>LAWS</w:t>
      </w:r>
      <w:r w:rsidRPr="00F47E2A">
        <w:rPr>
          <w:sz w:val="22"/>
        </w:rPr>
        <w:t xml:space="preserve"> OR PURSUANT TO AN EFFECTIVE REGISTRATION STATEMENT OR EXEMPTION THEREFROM</w:t>
      </w:r>
      <w:r w:rsidR="001D7B14" w:rsidRPr="00F47E2A">
        <w:rPr>
          <w:sz w:val="22"/>
        </w:rPr>
        <w:t xml:space="preserve">. </w:t>
      </w:r>
      <w:r w:rsidR="003F2D90" w:rsidRPr="00F47E2A">
        <w:rPr>
          <w:sz w:val="22"/>
        </w:rPr>
        <w:t xml:space="preserve"> </w:t>
      </w:r>
    </w:p>
    <w:p w14:paraId="69301A28" w14:textId="77777777" w:rsidR="00E77897" w:rsidRPr="00F47E2A" w:rsidRDefault="00E77897" w:rsidP="00F47E2A">
      <w:pPr>
        <w:autoSpaceDE w:val="0"/>
        <w:autoSpaceDN w:val="0"/>
        <w:adjustRightInd w:val="0"/>
        <w:spacing w:beforeLines="240" w:before="576" w:afterLines="240" w:after="576"/>
        <w:ind w:firstLine="0"/>
        <w:contextualSpacing/>
        <w:jc w:val="both"/>
        <w:rPr>
          <w:sz w:val="22"/>
        </w:rPr>
      </w:pPr>
    </w:p>
    <w:p w14:paraId="75685F33" w14:textId="0CA2718F" w:rsidR="000F367D" w:rsidRPr="006830AC" w:rsidRDefault="000F367D" w:rsidP="00F47E2A">
      <w:pPr>
        <w:autoSpaceDE w:val="0"/>
        <w:autoSpaceDN w:val="0"/>
        <w:adjustRightInd w:val="0"/>
        <w:spacing w:beforeLines="240" w:before="576" w:afterLines="240" w:after="576"/>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14:paraId="40190C3B" w14:textId="77777777" w:rsidR="000F367D" w:rsidRPr="00F47E2A" w:rsidRDefault="000F367D" w:rsidP="00F47E2A">
      <w:pPr>
        <w:autoSpaceDE w:val="0"/>
        <w:autoSpaceDN w:val="0"/>
        <w:adjustRightInd w:val="0"/>
        <w:spacing w:beforeLines="240" w:before="576" w:afterLines="240" w:after="576"/>
        <w:ind w:firstLine="0"/>
        <w:contextualSpacing/>
        <w:jc w:val="both"/>
        <w:rPr>
          <w:sz w:val="22"/>
        </w:rPr>
      </w:pPr>
    </w:p>
    <w:p w14:paraId="702964C5" w14:textId="77777777" w:rsidR="00F4203B" w:rsidRPr="00F47E2A" w:rsidRDefault="00F4203B" w:rsidP="00F4203B">
      <w:pPr>
        <w:autoSpaceDE w:val="0"/>
        <w:autoSpaceDN w:val="0"/>
        <w:adjustRightInd w:val="0"/>
        <w:spacing w:beforeLines="240" w:before="576" w:afterLines="240" w:after="576"/>
        <w:ind w:firstLine="0"/>
        <w:contextualSpacing/>
        <w:jc w:val="center"/>
        <w:rPr>
          <w:b/>
          <w:sz w:val="22"/>
        </w:rPr>
      </w:pPr>
      <w:r w:rsidRPr="00F47E2A">
        <w:rPr>
          <w:b/>
          <w:sz w:val="22"/>
        </w:rPr>
        <w:t>Smart Home Sentry, Inc.</w:t>
      </w:r>
    </w:p>
    <w:p w14:paraId="707CFFD2" w14:textId="77777777" w:rsidR="00E77897" w:rsidRPr="00F47E2A" w:rsidRDefault="00E77897" w:rsidP="00321BCC">
      <w:pPr>
        <w:autoSpaceDE w:val="0"/>
        <w:autoSpaceDN w:val="0"/>
        <w:adjustRightInd w:val="0"/>
        <w:spacing w:beforeLines="240" w:before="576" w:afterLines="240" w:after="576"/>
        <w:ind w:firstLine="0"/>
        <w:contextualSpacing/>
        <w:jc w:val="center"/>
        <w:rPr>
          <w:sz w:val="22"/>
        </w:rPr>
      </w:pPr>
    </w:p>
    <w:p w14:paraId="066F1FD7" w14:textId="77777777" w:rsidR="00E77897" w:rsidRPr="00F47E2A" w:rsidRDefault="006D3CFB" w:rsidP="00E77897">
      <w:pPr>
        <w:autoSpaceDE w:val="0"/>
        <w:autoSpaceDN w:val="0"/>
        <w:adjustRightInd w:val="0"/>
        <w:spacing w:beforeLines="240" w:before="576" w:afterLines="240" w:after="576"/>
        <w:ind w:firstLine="0"/>
        <w:contextualSpacing/>
        <w:jc w:val="center"/>
        <w:outlineLvl w:val="0"/>
        <w:rPr>
          <w:b/>
          <w:sz w:val="22"/>
        </w:rPr>
      </w:pPr>
      <w:r w:rsidRPr="00F47E2A">
        <w:rPr>
          <w:b/>
          <w:sz w:val="22"/>
        </w:rPr>
        <w:t>Crowd SAFE</w:t>
      </w:r>
    </w:p>
    <w:p w14:paraId="70253B04" w14:textId="77777777" w:rsidR="00AE2AB6" w:rsidRPr="00F47E2A" w:rsidRDefault="00AE2AB6" w:rsidP="00AE2AB6">
      <w:pPr>
        <w:autoSpaceDE w:val="0"/>
        <w:autoSpaceDN w:val="0"/>
        <w:adjustRightInd w:val="0"/>
        <w:spacing w:beforeLines="240" w:before="576" w:afterLines="240" w:after="576"/>
        <w:ind w:firstLine="0"/>
        <w:contextualSpacing/>
        <w:jc w:val="center"/>
        <w:outlineLvl w:val="0"/>
        <w:rPr>
          <w:b/>
          <w:sz w:val="22"/>
        </w:rPr>
      </w:pPr>
      <w:r w:rsidRPr="00F47E2A">
        <w:rPr>
          <w:b/>
          <w:sz w:val="22"/>
        </w:rPr>
        <w:t>(Crowdfunding Simple Agreement for Future Equity)</w:t>
      </w:r>
    </w:p>
    <w:p w14:paraId="5F560655" w14:textId="77777777" w:rsidR="00E77897" w:rsidRPr="00F47E2A" w:rsidRDefault="00E77897" w:rsidP="00321BCC">
      <w:pPr>
        <w:autoSpaceDE w:val="0"/>
        <w:autoSpaceDN w:val="0"/>
        <w:adjustRightInd w:val="0"/>
        <w:spacing w:beforeLines="240" w:before="576" w:afterLines="240" w:after="576"/>
        <w:ind w:firstLine="0"/>
        <w:contextualSpacing/>
        <w:jc w:val="center"/>
        <w:outlineLvl w:val="0"/>
        <w:rPr>
          <w:b/>
          <w:sz w:val="22"/>
        </w:rPr>
      </w:pPr>
    </w:p>
    <w:p w14:paraId="023DCAB7" w14:textId="2BF13772" w:rsidR="00E23215" w:rsidRPr="00F47E2A" w:rsidRDefault="00E77897" w:rsidP="00E77897">
      <w:pPr>
        <w:autoSpaceDE w:val="0"/>
        <w:autoSpaceDN w:val="0"/>
        <w:adjustRightInd w:val="0"/>
        <w:spacing w:beforeLines="240" w:before="576" w:afterLines="240" w:after="576"/>
        <w:ind w:firstLine="0"/>
        <w:contextualSpacing/>
        <w:jc w:val="center"/>
        <w:outlineLvl w:val="0"/>
        <w:rPr>
          <w:b/>
          <w:sz w:val="22"/>
        </w:rPr>
      </w:pPr>
      <w:r w:rsidRPr="00F47E2A">
        <w:rPr>
          <w:b/>
          <w:sz w:val="22"/>
        </w:rPr>
        <w:t xml:space="preserve">Series </w:t>
      </w:r>
      <w:r w:rsidR="00F4203B" w:rsidRPr="00F47E2A">
        <w:rPr>
          <w:b/>
          <w:sz w:val="22"/>
        </w:rPr>
        <w:t>202</w:t>
      </w:r>
      <w:r w:rsidR="00CC315C" w:rsidRPr="00F47E2A">
        <w:rPr>
          <w:b/>
          <w:sz w:val="22"/>
        </w:rPr>
        <w:t>1</w:t>
      </w:r>
    </w:p>
    <w:p w14:paraId="17968E2C" w14:textId="77777777" w:rsidR="00E77897" w:rsidRPr="00F47E2A" w:rsidRDefault="00E77897" w:rsidP="00321BCC">
      <w:pPr>
        <w:autoSpaceDE w:val="0"/>
        <w:autoSpaceDN w:val="0"/>
        <w:adjustRightInd w:val="0"/>
        <w:spacing w:beforeLines="240" w:before="576" w:afterLines="240" w:after="576"/>
        <w:ind w:firstLine="0"/>
        <w:contextualSpacing/>
        <w:jc w:val="center"/>
        <w:outlineLvl w:val="0"/>
        <w:rPr>
          <w:b/>
          <w:sz w:val="22"/>
        </w:rPr>
      </w:pPr>
    </w:p>
    <w:p w14:paraId="05D8F09A" w14:textId="7E9C04BD" w:rsidR="00BD4B21" w:rsidRPr="00F47E2A" w:rsidRDefault="00AF1458" w:rsidP="00F47E2A">
      <w:pPr>
        <w:autoSpaceDE w:val="0"/>
        <w:autoSpaceDN w:val="0"/>
        <w:adjustRightInd w:val="0"/>
        <w:spacing w:beforeLines="240" w:before="576" w:afterLines="240" w:after="576"/>
        <w:contextualSpacing/>
        <w:jc w:val="both"/>
        <w:rPr>
          <w:sz w:val="22"/>
        </w:rPr>
      </w:pPr>
      <w:r w:rsidRPr="00F47E2A">
        <w:rPr>
          <w:sz w:val="22"/>
        </w:rPr>
        <w:t>THIS CERTIFIES THAT</w:t>
      </w:r>
      <w:r w:rsidR="009815CF" w:rsidRPr="00F47E2A">
        <w:rPr>
          <w:sz w:val="22"/>
        </w:rPr>
        <w:t xml:space="preserve"> in exchange for </w:t>
      </w:r>
      <w:r w:rsidR="00D2656D" w:rsidRPr="00F47E2A">
        <w:rPr>
          <w:sz w:val="22"/>
        </w:rPr>
        <w:t xml:space="preserve">the payment by </w:t>
      </w:r>
      <w:r w:rsidR="00D2656D" w:rsidRPr="00F47E2A">
        <w:rPr>
          <w:sz w:val="22"/>
          <w:highlight w:val="yellow"/>
        </w:rPr>
        <w:t>[</w:t>
      </w:r>
      <w:r w:rsidR="0072228A" w:rsidRPr="00F47E2A">
        <w:rPr>
          <w:sz w:val="22"/>
          <w:highlight w:val="yellow"/>
        </w:rPr>
        <w:t>Investor Name</w:t>
      </w:r>
      <w:r w:rsidR="00D2656D" w:rsidRPr="00F47E2A">
        <w:rPr>
          <w:sz w:val="22"/>
          <w:highlight w:val="yellow"/>
        </w:rPr>
        <w:t>]</w:t>
      </w:r>
      <w:r w:rsidR="00D2656D" w:rsidRPr="00F47E2A">
        <w:rPr>
          <w:sz w:val="22"/>
        </w:rPr>
        <w:t xml:space="preserve"> (the “</w:t>
      </w:r>
      <w:r w:rsidR="00D2656D" w:rsidRPr="00F47E2A">
        <w:rPr>
          <w:b/>
          <w:sz w:val="22"/>
        </w:rPr>
        <w:t>Investor</w:t>
      </w:r>
      <w:r w:rsidR="00D2656D" w:rsidRPr="00F47E2A">
        <w:rPr>
          <w:sz w:val="22"/>
        </w:rPr>
        <w:t>”</w:t>
      </w:r>
      <w:r w:rsidR="0036367C" w:rsidRPr="00F47E2A">
        <w:rPr>
          <w:sz w:val="22"/>
        </w:rPr>
        <w:t xml:space="preserve">, and together with all other </w:t>
      </w:r>
      <w:r w:rsidR="00E77897" w:rsidRPr="00F47E2A">
        <w:rPr>
          <w:sz w:val="22"/>
        </w:rPr>
        <w:t xml:space="preserve">Series </w:t>
      </w:r>
      <w:r w:rsidR="00F4203B" w:rsidRPr="00F47E2A">
        <w:rPr>
          <w:sz w:val="22"/>
        </w:rPr>
        <w:t>202</w:t>
      </w:r>
      <w:r w:rsidR="00CC315C" w:rsidRPr="00F47E2A">
        <w:rPr>
          <w:sz w:val="22"/>
        </w:rPr>
        <w:t>1</w:t>
      </w:r>
      <w:r w:rsidR="00E77897" w:rsidRPr="00F47E2A">
        <w:rPr>
          <w:sz w:val="22"/>
        </w:rPr>
        <w:t xml:space="preserve"> </w:t>
      </w:r>
      <w:r w:rsidR="006D3CFB" w:rsidRPr="00F47E2A">
        <w:rPr>
          <w:sz w:val="22"/>
        </w:rPr>
        <w:t>Crowd SAFE</w:t>
      </w:r>
      <w:r w:rsidR="0036367C" w:rsidRPr="00F47E2A">
        <w:rPr>
          <w:sz w:val="22"/>
        </w:rPr>
        <w:t xml:space="preserve"> holders, “</w:t>
      </w:r>
      <w:r w:rsidR="0036367C" w:rsidRPr="00F47E2A">
        <w:rPr>
          <w:b/>
          <w:sz w:val="22"/>
        </w:rPr>
        <w:t>Investors</w:t>
      </w:r>
      <w:r w:rsidR="0036367C" w:rsidRPr="00F47E2A">
        <w:rPr>
          <w:sz w:val="22"/>
        </w:rPr>
        <w:t>”</w:t>
      </w:r>
      <w:r w:rsidR="00D2656D" w:rsidRPr="00F47E2A">
        <w:rPr>
          <w:sz w:val="22"/>
        </w:rPr>
        <w:t>) of</w:t>
      </w:r>
      <w:r w:rsidR="009815CF" w:rsidRPr="00F47E2A">
        <w:rPr>
          <w:sz w:val="22"/>
        </w:rPr>
        <w:t xml:space="preserve"> </w:t>
      </w:r>
      <w:r w:rsidR="008B743B" w:rsidRPr="00F47E2A">
        <w:rPr>
          <w:sz w:val="22"/>
        </w:rPr>
        <w:t>$[</w:t>
      </w:r>
      <w:r w:rsidR="0072228A" w:rsidRPr="00F47E2A">
        <w:rPr>
          <w:i/>
          <w:sz w:val="22"/>
        </w:rPr>
        <w:t>________</w:t>
      </w:r>
      <w:r w:rsidR="009815CF" w:rsidRPr="00F47E2A">
        <w:rPr>
          <w:sz w:val="22"/>
        </w:rPr>
        <w:t>] (the “</w:t>
      </w:r>
      <w:r w:rsidR="009815CF" w:rsidRPr="00F47E2A">
        <w:rPr>
          <w:b/>
          <w:sz w:val="22"/>
        </w:rPr>
        <w:t>Purchase Amount</w:t>
      </w:r>
      <w:r w:rsidR="009815CF" w:rsidRPr="00F47E2A">
        <w:rPr>
          <w:sz w:val="22"/>
        </w:rPr>
        <w:t>”)</w:t>
      </w:r>
      <w:r w:rsidR="00926BE7" w:rsidRPr="00F47E2A">
        <w:rPr>
          <w:sz w:val="22"/>
        </w:rPr>
        <w:t xml:space="preserve"> on or about </w:t>
      </w:r>
      <w:r w:rsidR="00926BE7" w:rsidRPr="00F47E2A">
        <w:rPr>
          <w:sz w:val="22"/>
          <w:highlight w:val="yellow"/>
        </w:rPr>
        <w:t>[</w:t>
      </w:r>
      <w:r w:rsidR="0072228A" w:rsidRPr="00F47E2A">
        <w:rPr>
          <w:sz w:val="22"/>
          <w:highlight w:val="yellow"/>
        </w:rPr>
        <w:t xml:space="preserve">Date of </w:t>
      </w:r>
      <w:r w:rsidR="006D3CFB" w:rsidRPr="00F47E2A">
        <w:rPr>
          <w:sz w:val="22"/>
          <w:highlight w:val="yellow"/>
        </w:rPr>
        <w:t>Crowd SAFE</w:t>
      </w:r>
      <w:r w:rsidR="00926BE7" w:rsidRPr="00F47E2A">
        <w:rPr>
          <w:sz w:val="22"/>
          <w:highlight w:val="yellow"/>
        </w:rPr>
        <w:t>]</w:t>
      </w:r>
      <w:r w:rsidR="00D2656D" w:rsidRPr="00F47E2A">
        <w:rPr>
          <w:sz w:val="22"/>
        </w:rPr>
        <w:t>,</w:t>
      </w:r>
      <w:r w:rsidR="00B0749F" w:rsidRPr="00F47E2A">
        <w:rPr>
          <w:sz w:val="22"/>
        </w:rPr>
        <w:t xml:space="preserve"> </w:t>
      </w:r>
      <w:r w:rsidR="00F4203B" w:rsidRPr="00F47E2A">
        <w:rPr>
          <w:sz w:val="22"/>
        </w:rPr>
        <w:t>Smart Home Sentry, Inc.,</w:t>
      </w:r>
      <w:r w:rsidR="001D7B14" w:rsidRPr="00F47E2A">
        <w:rPr>
          <w:sz w:val="22"/>
        </w:rPr>
        <w:t xml:space="preserve"> a </w:t>
      </w:r>
      <w:r w:rsidR="00F4203B" w:rsidRPr="00F47E2A">
        <w:rPr>
          <w:sz w:val="22"/>
        </w:rPr>
        <w:t xml:space="preserve">Delaware </w:t>
      </w:r>
      <w:r w:rsidR="006F1B9B" w:rsidRPr="00F47E2A">
        <w:rPr>
          <w:sz w:val="22"/>
        </w:rPr>
        <w:t>corporation</w:t>
      </w:r>
      <w:r w:rsidR="001D7B14" w:rsidRPr="00F47E2A">
        <w:rPr>
          <w:sz w:val="22"/>
        </w:rPr>
        <w:t xml:space="preserve"> (the “</w:t>
      </w:r>
      <w:r w:rsidR="001D7B14" w:rsidRPr="00F47E2A">
        <w:rPr>
          <w:b/>
          <w:sz w:val="22"/>
        </w:rPr>
        <w:t>Company</w:t>
      </w:r>
      <w:r w:rsidR="001D7B14" w:rsidRPr="00F47E2A">
        <w:rPr>
          <w:sz w:val="22"/>
        </w:rPr>
        <w:t>”), hereby issues</w:t>
      </w:r>
      <w:r w:rsidR="00BE6955" w:rsidRPr="00F47E2A">
        <w:rPr>
          <w:sz w:val="22"/>
        </w:rPr>
        <w:t xml:space="preserve"> to </w:t>
      </w:r>
      <w:r w:rsidR="00D2656D" w:rsidRPr="00F47E2A">
        <w:rPr>
          <w:sz w:val="22"/>
        </w:rPr>
        <w:t>the Investor</w:t>
      </w:r>
      <w:r w:rsidR="00BE6955" w:rsidRPr="00F47E2A">
        <w:rPr>
          <w:sz w:val="22"/>
        </w:rPr>
        <w:t xml:space="preserve"> the</w:t>
      </w:r>
      <w:r w:rsidR="00281FE4" w:rsidRPr="00F47E2A">
        <w:rPr>
          <w:sz w:val="22"/>
        </w:rPr>
        <w:t xml:space="preserve"> </w:t>
      </w:r>
      <w:r w:rsidR="00BE6955" w:rsidRPr="00F47E2A">
        <w:rPr>
          <w:sz w:val="22"/>
        </w:rPr>
        <w:t xml:space="preserve">right to certain shares of the Company’s </w:t>
      </w:r>
      <w:r w:rsidR="00E77897" w:rsidRPr="00F47E2A">
        <w:rPr>
          <w:sz w:val="22"/>
        </w:rPr>
        <w:t>Capital Stock (defined below)</w:t>
      </w:r>
      <w:r w:rsidR="00C53054" w:rsidRPr="00F47E2A">
        <w:rPr>
          <w:sz w:val="22"/>
        </w:rPr>
        <w:t>, subject to the terms set forth below</w:t>
      </w:r>
      <w:r w:rsidR="00C96D36" w:rsidRPr="00F47E2A">
        <w:rPr>
          <w:sz w:val="22"/>
        </w:rPr>
        <w:t>.</w:t>
      </w:r>
      <w:r w:rsidR="001D7B14" w:rsidRPr="00F47E2A">
        <w:rPr>
          <w:sz w:val="22"/>
        </w:rPr>
        <w:t xml:space="preserve"> </w:t>
      </w:r>
    </w:p>
    <w:p w14:paraId="179DB6BC" w14:textId="77777777" w:rsidR="00E77897" w:rsidRPr="00F47E2A" w:rsidRDefault="00E77897" w:rsidP="00F47E2A">
      <w:pPr>
        <w:autoSpaceDE w:val="0"/>
        <w:autoSpaceDN w:val="0"/>
        <w:adjustRightInd w:val="0"/>
        <w:spacing w:beforeLines="240" w:before="576" w:afterLines="240" w:after="576"/>
        <w:contextualSpacing/>
        <w:jc w:val="both"/>
        <w:rPr>
          <w:b/>
          <w:sz w:val="22"/>
        </w:rPr>
      </w:pPr>
    </w:p>
    <w:p w14:paraId="0DA13AB0" w14:textId="77777777" w:rsidR="00E77897" w:rsidRPr="00F47E2A" w:rsidRDefault="00E77897" w:rsidP="00F47E2A">
      <w:pPr>
        <w:autoSpaceDE w:val="0"/>
        <w:autoSpaceDN w:val="0"/>
        <w:adjustRightInd w:val="0"/>
        <w:spacing w:beforeLines="240" w:before="576" w:afterLines="240" w:after="576"/>
        <w:contextualSpacing/>
        <w:jc w:val="both"/>
        <w:rPr>
          <w:sz w:val="22"/>
        </w:rPr>
      </w:pPr>
    </w:p>
    <w:p w14:paraId="7D552B41" w14:textId="426EB0E6" w:rsidR="00815690" w:rsidRPr="00F47E2A" w:rsidRDefault="00815690" w:rsidP="00F47E2A">
      <w:pPr>
        <w:autoSpaceDE w:val="0"/>
        <w:autoSpaceDN w:val="0"/>
        <w:adjustRightInd w:val="0"/>
        <w:spacing w:beforeLines="240" w:before="576" w:afterLines="240" w:after="576"/>
        <w:contextualSpacing/>
        <w:jc w:val="both"/>
        <w:rPr>
          <w:sz w:val="22"/>
        </w:rPr>
      </w:pPr>
      <w:r w:rsidRPr="00F47E2A">
        <w:rPr>
          <w:sz w:val="22"/>
        </w:rPr>
        <w:t>The “</w:t>
      </w:r>
      <w:r w:rsidRPr="00F47E2A">
        <w:rPr>
          <w:b/>
          <w:sz w:val="22"/>
        </w:rPr>
        <w:t>Discount</w:t>
      </w:r>
      <w:r w:rsidR="00773035" w:rsidRPr="00F47E2A">
        <w:rPr>
          <w:sz w:val="22"/>
        </w:rPr>
        <w:t xml:space="preserve">” is </w:t>
      </w:r>
      <w:r w:rsidR="00B05496" w:rsidRPr="00F47E2A">
        <w:rPr>
          <w:sz w:val="22"/>
        </w:rPr>
        <w:t>15</w:t>
      </w:r>
      <w:r w:rsidRPr="00F47E2A">
        <w:rPr>
          <w:sz w:val="22"/>
        </w:rPr>
        <w:t>%.</w:t>
      </w:r>
    </w:p>
    <w:p w14:paraId="5DF0DB36" w14:textId="77777777" w:rsidR="00E77897" w:rsidRPr="00F47E2A" w:rsidRDefault="00E77897" w:rsidP="00F47E2A">
      <w:pPr>
        <w:autoSpaceDE w:val="0"/>
        <w:autoSpaceDN w:val="0"/>
        <w:adjustRightInd w:val="0"/>
        <w:spacing w:beforeLines="240" w:before="576" w:afterLines="240" w:after="576"/>
        <w:contextualSpacing/>
        <w:jc w:val="both"/>
        <w:rPr>
          <w:sz w:val="22"/>
        </w:rPr>
      </w:pPr>
    </w:p>
    <w:p w14:paraId="310B3C69" w14:textId="2B8547FD" w:rsidR="00D443B3" w:rsidRPr="00F47E2A" w:rsidRDefault="00BD4B21" w:rsidP="00F47E2A">
      <w:pPr>
        <w:autoSpaceDE w:val="0"/>
        <w:autoSpaceDN w:val="0"/>
        <w:adjustRightInd w:val="0"/>
        <w:spacing w:beforeLines="240" w:before="576" w:afterLines="240" w:after="576"/>
        <w:contextualSpacing/>
        <w:jc w:val="both"/>
        <w:rPr>
          <w:sz w:val="22"/>
        </w:rPr>
      </w:pPr>
      <w:r w:rsidRPr="00F47E2A">
        <w:rPr>
          <w:sz w:val="22"/>
        </w:rPr>
        <w:t>The “</w:t>
      </w:r>
      <w:r w:rsidRPr="00F47E2A">
        <w:rPr>
          <w:b/>
          <w:sz w:val="22"/>
        </w:rPr>
        <w:t>Valuation Cap</w:t>
      </w:r>
      <w:r w:rsidRPr="00F47E2A">
        <w:rPr>
          <w:sz w:val="22"/>
        </w:rPr>
        <w:t>” is $</w:t>
      </w:r>
      <w:r w:rsidR="00B05496" w:rsidRPr="00F47E2A">
        <w:rPr>
          <w:sz w:val="22"/>
        </w:rPr>
        <w:t>12</w:t>
      </w:r>
      <w:r w:rsidR="00773035" w:rsidRPr="00F47E2A">
        <w:rPr>
          <w:sz w:val="22"/>
        </w:rPr>
        <w:t>,000,000</w:t>
      </w:r>
      <w:r w:rsidRPr="00F47E2A">
        <w:rPr>
          <w:sz w:val="22"/>
        </w:rPr>
        <w:t>.</w:t>
      </w:r>
    </w:p>
    <w:p w14:paraId="47695B18" w14:textId="77777777" w:rsidR="00815690" w:rsidRPr="00F47E2A" w:rsidRDefault="00815690" w:rsidP="00F47E2A">
      <w:pPr>
        <w:autoSpaceDE w:val="0"/>
        <w:autoSpaceDN w:val="0"/>
        <w:adjustRightInd w:val="0"/>
        <w:spacing w:beforeLines="240" w:before="576" w:afterLines="240" w:after="576"/>
        <w:ind w:firstLine="0"/>
        <w:contextualSpacing/>
        <w:jc w:val="both"/>
        <w:rPr>
          <w:sz w:val="22"/>
        </w:rPr>
      </w:pPr>
      <w:r w:rsidRPr="00F47E2A">
        <w:rPr>
          <w:sz w:val="22"/>
        </w:rPr>
        <w:tab/>
      </w:r>
    </w:p>
    <w:p w14:paraId="44D0A6B5" w14:textId="2E4DF18F" w:rsidR="00E77897" w:rsidRPr="00F47E2A" w:rsidRDefault="00E77897" w:rsidP="00F47E2A">
      <w:pPr>
        <w:autoSpaceDE w:val="0"/>
        <w:autoSpaceDN w:val="0"/>
        <w:adjustRightInd w:val="0"/>
        <w:spacing w:beforeLines="240" w:before="576" w:afterLines="240" w:after="576"/>
        <w:ind w:firstLine="0"/>
        <w:contextualSpacing/>
        <w:jc w:val="both"/>
        <w:rPr>
          <w:sz w:val="22"/>
        </w:rPr>
      </w:pPr>
    </w:p>
    <w:p w14:paraId="13985801" w14:textId="77777777" w:rsidR="00BD4B21" w:rsidRPr="00F47E2A" w:rsidRDefault="00BD4B21" w:rsidP="00F47E2A">
      <w:pPr>
        <w:autoSpaceDE w:val="0"/>
        <w:autoSpaceDN w:val="0"/>
        <w:adjustRightInd w:val="0"/>
        <w:spacing w:beforeLines="240" w:before="576" w:afterLines="240" w:after="576"/>
        <w:contextualSpacing/>
        <w:jc w:val="both"/>
        <w:rPr>
          <w:sz w:val="22"/>
        </w:rPr>
      </w:pPr>
      <w:r w:rsidRPr="00F47E2A">
        <w:rPr>
          <w:sz w:val="22"/>
        </w:rPr>
        <w:t xml:space="preserve">See </w:t>
      </w:r>
      <w:r w:rsidRPr="00F47E2A">
        <w:rPr>
          <w:sz w:val="22"/>
          <w:u w:val="single"/>
        </w:rPr>
        <w:t>Section 2</w:t>
      </w:r>
      <w:r w:rsidRPr="00F47E2A">
        <w:rPr>
          <w:sz w:val="22"/>
        </w:rPr>
        <w:t xml:space="preserve"> for certain additional defined terms.</w:t>
      </w:r>
    </w:p>
    <w:p w14:paraId="5674E791" w14:textId="77777777" w:rsidR="00E77897" w:rsidRPr="00F47E2A" w:rsidRDefault="00E77897" w:rsidP="00F47E2A">
      <w:pPr>
        <w:autoSpaceDE w:val="0"/>
        <w:autoSpaceDN w:val="0"/>
        <w:adjustRightInd w:val="0"/>
        <w:spacing w:beforeLines="240" w:before="576" w:afterLines="240" w:after="576"/>
        <w:contextualSpacing/>
        <w:jc w:val="both"/>
        <w:rPr>
          <w:sz w:val="22"/>
        </w:rPr>
      </w:pPr>
    </w:p>
    <w:p w14:paraId="5DE49145" w14:textId="4A5B2A9D" w:rsidR="00543E23" w:rsidRPr="00F47E2A" w:rsidRDefault="00F4239E" w:rsidP="00F47E2A">
      <w:pPr>
        <w:tabs>
          <w:tab w:val="left" w:pos="720"/>
        </w:tabs>
        <w:autoSpaceDE w:val="0"/>
        <w:autoSpaceDN w:val="0"/>
        <w:adjustRightInd w:val="0"/>
        <w:spacing w:beforeLines="240" w:before="576" w:afterLines="240" w:after="576"/>
        <w:ind w:firstLine="0"/>
        <w:contextualSpacing/>
        <w:jc w:val="both"/>
        <w:outlineLvl w:val="0"/>
        <w:rPr>
          <w:b/>
          <w:i/>
          <w:sz w:val="22"/>
        </w:rPr>
      </w:pPr>
      <w:r w:rsidRPr="006830AC">
        <w:rPr>
          <w:b/>
          <w:sz w:val="22"/>
          <w:szCs w:val="22"/>
        </w:rPr>
        <w:t>1</w:t>
      </w:r>
      <w:r w:rsidR="00543E23" w:rsidRPr="006830AC">
        <w:rPr>
          <w:b/>
          <w:sz w:val="22"/>
          <w:szCs w:val="22"/>
        </w:rPr>
        <w:t>.</w:t>
      </w:r>
      <w:r w:rsidR="00C629D4">
        <w:rPr>
          <w:b/>
          <w:sz w:val="22"/>
          <w:szCs w:val="22"/>
        </w:rPr>
        <w:tab/>
      </w:r>
      <w:bookmarkStart w:id="0" w:name="_Ref66444718"/>
      <w:r w:rsidR="002C16BC" w:rsidRPr="00F47E2A">
        <w:rPr>
          <w:b/>
          <w:i/>
          <w:sz w:val="22"/>
        </w:rPr>
        <w:t>Events</w:t>
      </w:r>
      <w:bookmarkEnd w:id="0"/>
    </w:p>
    <w:p w14:paraId="24A5FDFA" w14:textId="77777777" w:rsidR="00E77897" w:rsidRPr="00F47E2A" w:rsidRDefault="00E77897" w:rsidP="00F47E2A">
      <w:pPr>
        <w:widowControl w:val="0"/>
        <w:tabs>
          <w:tab w:val="left" w:pos="360"/>
        </w:tabs>
        <w:autoSpaceDE w:val="0"/>
        <w:autoSpaceDN w:val="0"/>
        <w:adjustRightInd w:val="0"/>
        <w:spacing w:beforeLines="240" w:before="576" w:afterLines="240" w:after="576"/>
        <w:contextualSpacing/>
        <w:jc w:val="both"/>
        <w:rPr>
          <w:sz w:val="22"/>
        </w:rPr>
      </w:pPr>
    </w:p>
    <w:p w14:paraId="0F0D279B" w14:textId="77777777" w:rsidR="00E750D5" w:rsidRPr="00F47E2A" w:rsidRDefault="00543E23" w:rsidP="00F47E2A">
      <w:pPr>
        <w:widowControl w:val="0"/>
        <w:tabs>
          <w:tab w:val="left" w:pos="360"/>
        </w:tabs>
        <w:autoSpaceDE w:val="0"/>
        <w:autoSpaceDN w:val="0"/>
        <w:adjustRightInd w:val="0"/>
        <w:spacing w:beforeLines="240" w:before="576" w:afterLines="240" w:after="576"/>
        <w:contextualSpacing/>
        <w:jc w:val="both"/>
        <w:rPr>
          <w:sz w:val="22"/>
        </w:rPr>
      </w:pPr>
      <w:r w:rsidRPr="006830AC">
        <w:rPr>
          <w:sz w:val="22"/>
          <w:szCs w:val="22"/>
        </w:rPr>
        <w:t>(a)</w:t>
      </w:r>
      <w:r w:rsidRPr="006830AC">
        <w:rPr>
          <w:sz w:val="22"/>
          <w:szCs w:val="22"/>
        </w:rPr>
        <w:tab/>
      </w:r>
      <w:bookmarkStart w:id="1" w:name="_Ref66444504"/>
      <w:r w:rsidR="007010C4" w:rsidRPr="00F47E2A">
        <w:rPr>
          <w:b/>
          <w:sz w:val="22"/>
          <w:u w:val="single"/>
        </w:rPr>
        <w:t>Equity Financing</w:t>
      </w:r>
      <w:r w:rsidR="007010C4" w:rsidRPr="00F47E2A">
        <w:rPr>
          <w:sz w:val="22"/>
        </w:rPr>
        <w:t>.</w:t>
      </w:r>
      <w:bookmarkEnd w:id="1"/>
      <w:r w:rsidR="00EC124A" w:rsidRPr="006830AC">
        <w:rPr>
          <w:sz w:val="22"/>
          <w:szCs w:val="22"/>
        </w:rPr>
        <w:t xml:space="preserve"> </w:t>
      </w:r>
      <w:r w:rsidR="008A02B9" w:rsidRPr="006830AC">
        <w:rPr>
          <w:sz w:val="22"/>
          <w:szCs w:val="22"/>
        </w:rPr>
        <w:t xml:space="preserve"> </w:t>
      </w:r>
    </w:p>
    <w:p w14:paraId="06B5193D" w14:textId="77777777" w:rsidR="00E77897" w:rsidRPr="00F47E2A" w:rsidRDefault="00E77897" w:rsidP="00F47E2A">
      <w:pPr>
        <w:widowControl w:val="0"/>
        <w:tabs>
          <w:tab w:val="left" w:pos="360"/>
        </w:tabs>
        <w:autoSpaceDE w:val="0"/>
        <w:autoSpaceDN w:val="0"/>
        <w:adjustRightInd w:val="0"/>
        <w:spacing w:beforeLines="240" w:before="576" w:afterLines="240" w:after="576"/>
        <w:contextualSpacing/>
        <w:jc w:val="both"/>
        <w:rPr>
          <w:sz w:val="22"/>
        </w:rPr>
      </w:pPr>
    </w:p>
    <w:p w14:paraId="6C95E7EA" w14:textId="2D727384" w:rsidR="00815690" w:rsidRPr="00F47E2A" w:rsidRDefault="00E750D5" w:rsidP="00F47E2A">
      <w:pPr>
        <w:widowControl w:val="0"/>
        <w:tabs>
          <w:tab w:val="left" w:pos="360"/>
        </w:tabs>
        <w:autoSpaceDE w:val="0"/>
        <w:autoSpaceDN w:val="0"/>
        <w:adjustRightInd w:val="0"/>
        <w:spacing w:beforeLines="240" w:before="576" w:afterLines="240" w:after="576"/>
        <w:contextualSpacing/>
        <w:jc w:val="both"/>
        <w:rPr>
          <w:sz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r>
      <w:r w:rsidR="00815690" w:rsidRPr="00F47E2A">
        <w:rPr>
          <w:sz w:val="22"/>
        </w:rPr>
        <w:t xml:space="preserve">If an Equity Financing occurs before this instrument terminates in accordance with </w:t>
      </w:r>
      <w:r w:rsidR="00815690" w:rsidRPr="00F47E2A">
        <w:rPr>
          <w:sz w:val="22"/>
          <w:u w:val="single"/>
        </w:rPr>
        <w:t>Sections 1(b)-(d)</w:t>
      </w:r>
      <w:r w:rsidR="00815690" w:rsidRPr="00F47E2A">
        <w:rPr>
          <w:sz w:val="22"/>
        </w:rPr>
        <w:t xml:space="preserve"> (“</w:t>
      </w:r>
      <w:r w:rsidR="00815690" w:rsidRPr="00F47E2A">
        <w:rPr>
          <w:b/>
          <w:sz w:val="22"/>
        </w:rPr>
        <w:t>First Equity Financing</w:t>
      </w:r>
      <w:r w:rsidR="00815690" w:rsidRPr="00F47E2A">
        <w:rPr>
          <w:sz w:val="22"/>
        </w:rPr>
        <w:t xml:space="preserve">”), the Company shall </w:t>
      </w:r>
      <w:r w:rsidR="00F54BC9" w:rsidRPr="00F47E2A">
        <w:rPr>
          <w:sz w:val="22"/>
        </w:rPr>
        <w:t xml:space="preserve">promptly </w:t>
      </w:r>
      <w:r w:rsidR="00815690" w:rsidRPr="00F47E2A">
        <w:rPr>
          <w:sz w:val="22"/>
        </w:rPr>
        <w:t xml:space="preserve">notify the Investor of the closing of the First Equity Financing and of the Company’s discretionary decision to either (1) continue the term of this Crowd SAFE without converting the Purchase Amount to Capital Stock; or (2) issue to the Investor a number of shares of the CF Shadow Series of </w:t>
      </w:r>
      <w:r w:rsidR="00C629D4" w:rsidRPr="00F47E2A">
        <w:rPr>
          <w:sz w:val="22"/>
        </w:rPr>
        <w:t xml:space="preserve">the Capital Stock (whether Preferred Stock or </w:t>
      </w:r>
      <w:r w:rsidR="0071532F" w:rsidRPr="00F47E2A">
        <w:rPr>
          <w:sz w:val="22"/>
        </w:rPr>
        <w:t>another</w:t>
      </w:r>
      <w:r w:rsidR="00C629D4" w:rsidRPr="00F47E2A">
        <w:rPr>
          <w:sz w:val="22"/>
        </w:rPr>
        <w:t xml:space="preserve"> </w:t>
      </w:r>
      <w:r w:rsidR="00C65725" w:rsidRPr="00F47E2A">
        <w:rPr>
          <w:sz w:val="22"/>
        </w:rPr>
        <w:t>class</w:t>
      </w:r>
      <w:r w:rsidR="00C629D4" w:rsidRPr="00F47E2A">
        <w:rPr>
          <w:sz w:val="22"/>
        </w:rPr>
        <w:t xml:space="preserve"> issued by the Company</w:t>
      </w:r>
      <w:r w:rsidR="00C629D4">
        <w:rPr>
          <w:sz w:val="22"/>
          <w:szCs w:val="22"/>
        </w:rPr>
        <w:t>)</w:t>
      </w:r>
      <w:r w:rsidR="00C629D4" w:rsidRPr="00F47E2A">
        <w:rPr>
          <w:sz w:val="22"/>
        </w:rPr>
        <w:t xml:space="preserve"> </w:t>
      </w:r>
      <w:r w:rsidR="00815690" w:rsidRPr="00F47E2A">
        <w:rPr>
          <w:sz w:val="22"/>
        </w:rPr>
        <w:t xml:space="preserve">sold in the First Equity Financing.  The number of shares of the CF Shadow Series of such </w:t>
      </w:r>
      <w:r w:rsidR="00C629D4" w:rsidRPr="00F47E2A">
        <w:rPr>
          <w:sz w:val="22"/>
        </w:rPr>
        <w:t>Capital Stock</w:t>
      </w:r>
      <w:r w:rsidR="00815690" w:rsidRPr="00F47E2A">
        <w:rPr>
          <w:sz w:val="22"/>
        </w:rPr>
        <w:t xml:space="preserve"> shall equal the quotient obtained by dividing (x) the Purchase Amount by (y) the applicable Conversion Price (such applicable Conversion Price, the “</w:t>
      </w:r>
      <w:r w:rsidR="00956994" w:rsidRPr="00F47E2A">
        <w:rPr>
          <w:b/>
          <w:sz w:val="22"/>
        </w:rPr>
        <w:t xml:space="preserve">First Equity Financing </w:t>
      </w:r>
      <w:r w:rsidR="00956994" w:rsidRPr="00F47E2A">
        <w:rPr>
          <w:b/>
          <w:sz w:val="22"/>
        </w:rPr>
        <w:lastRenderedPageBreak/>
        <w:t>Price</w:t>
      </w:r>
      <w:r w:rsidR="00815690" w:rsidRPr="00F47E2A">
        <w:rPr>
          <w:sz w:val="22"/>
        </w:rPr>
        <w:t xml:space="preserve">”). </w:t>
      </w:r>
    </w:p>
    <w:p w14:paraId="4DEEE309" w14:textId="77777777" w:rsidR="00815690" w:rsidRPr="00F47E2A" w:rsidRDefault="00815690" w:rsidP="00F47E2A">
      <w:pPr>
        <w:widowControl w:val="0"/>
        <w:tabs>
          <w:tab w:val="left" w:pos="360"/>
        </w:tabs>
        <w:autoSpaceDE w:val="0"/>
        <w:autoSpaceDN w:val="0"/>
        <w:adjustRightInd w:val="0"/>
        <w:spacing w:beforeLines="240" w:before="576" w:afterLines="240" w:after="576"/>
        <w:contextualSpacing/>
        <w:jc w:val="both"/>
        <w:rPr>
          <w:sz w:val="22"/>
        </w:rPr>
      </w:pPr>
    </w:p>
    <w:p w14:paraId="6088A0D1" w14:textId="47E62320" w:rsidR="00815690" w:rsidRPr="00F47E2A" w:rsidRDefault="00815690" w:rsidP="00F47E2A">
      <w:pPr>
        <w:widowControl w:val="0"/>
        <w:tabs>
          <w:tab w:val="left" w:pos="360"/>
        </w:tabs>
        <w:autoSpaceDE w:val="0"/>
        <w:autoSpaceDN w:val="0"/>
        <w:adjustRightInd w:val="0"/>
        <w:spacing w:beforeLines="240" w:before="576" w:afterLines="240" w:after="576"/>
        <w:contextualSpacing/>
        <w:jc w:val="both"/>
        <w:rPr>
          <w:sz w:val="22"/>
        </w:rPr>
      </w:pPr>
      <w:r w:rsidRPr="006830AC">
        <w:rPr>
          <w:sz w:val="22"/>
          <w:szCs w:val="22"/>
        </w:rPr>
        <w:tab/>
        <w:t>(ii)</w:t>
      </w:r>
      <w:r w:rsidRPr="006830AC">
        <w:rPr>
          <w:sz w:val="22"/>
          <w:szCs w:val="22"/>
        </w:rPr>
        <w:tab/>
      </w:r>
      <w:r w:rsidRPr="00F47E2A">
        <w:rPr>
          <w:sz w:val="22"/>
        </w:rPr>
        <w:t xml:space="preserve">If the Company elects to continue the term of this Crowd SAFE past the First Equity Financing and another Equity Financing occurs before the termination of this Crowd SAFE in accordance with </w:t>
      </w:r>
      <w:r w:rsidRPr="00F47E2A">
        <w:rPr>
          <w:sz w:val="22"/>
          <w:u w:val="single"/>
        </w:rPr>
        <w:t>Sections 1(b)-(d)</w:t>
      </w:r>
      <w:r w:rsidRPr="00F47E2A">
        <w:rPr>
          <w:sz w:val="22"/>
        </w:rPr>
        <w:t xml:space="preserve"> (each, a “</w:t>
      </w:r>
      <w:r w:rsidRPr="00F47E2A">
        <w:rPr>
          <w:b/>
          <w:sz w:val="22"/>
        </w:rPr>
        <w:t>Subsequent Equity Financing</w:t>
      </w:r>
      <w:r w:rsidRPr="00F47E2A">
        <w:rPr>
          <w:sz w:val="22"/>
        </w:rPr>
        <w:t xml:space="preserve">”), the Company shall </w:t>
      </w:r>
      <w:r w:rsidR="00F54BC9" w:rsidRPr="00F47E2A">
        <w:rPr>
          <w:sz w:val="22"/>
        </w:rPr>
        <w:t xml:space="preserve">promptly </w:t>
      </w:r>
      <w:r w:rsidRPr="00F47E2A">
        <w:rPr>
          <w:sz w:val="22"/>
        </w:rPr>
        <w:t xml:space="preserve">notify the Investor of the closing of the Subsequent Equity Financing and of the Company’s discretionary decision to either (1) continue the term of this Crowd SAFE without converting the Investor’s Purchase Amount to Capital Stock; or (2) issue to the Investor a number of shares of the CF Shadow Series of </w:t>
      </w:r>
      <w:r w:rsidR="00C629D4" w:rsidRPr="00F47E2A">
        <w:rPr>
          <w:sz w:val="22"/>
        </w:rPr>
        <w:t xml:space="preserve">the Capital Stock (whether Preferred Stock or </w:t>
      </w:r>
      <w:r w:rsidR="0071532F" w:rsidRPr="00F47E2A">
        <w:rPr>
          <w:sz w:val="22"/>
        </w:rPr>
        <w:t>another class</w:t>
      </w:r>
      <w:r w:rsidR="00C629D4" w:rsidRPr="00F47E2A">
        <w:rPr>
          <w:sz w:val="22"/>
        </w:rPr>
        <w:t xml:space="preserve"> issued by the Company)</w:t>
      </w:r>
      <w:r w:rsidRPr="00F47E2A">
        <w:rPr>
          <w:sz w:val="22"/>
        </w:rPr>
        <w:t xml:space="preserve"> sold in the Subsequent Equity Financing.  The number of shares of the CF Shadow Series of such </w:t>
      </w:r>
      <w:r w:rsidR="00C629D4" w:rsidRPr="00F47E2A">
        <w:rPr>
          <w:sz w:val="22"/>
        </w:rPr>
        <w:t>Capital Stock</w:t>
      </w:r>
      <w:r w:rsidRPr="00F47E2A">
        <w:rPr>
          <w:sz w:val="22"/>
        </w:rPr>
        <w:t xml:space="preserve"> shall equal to the quotient obtained by dividing (x) the Purchase Amount by (y) the </w:t>
      </w:r>
      <w:r w:rsidR="00956994" w:rsidRPr="00F47E2A">
        <w:rPr>
          <w:sz w:val="22"/>
        </w:rPr>
        <w:t>First Equity Financing Price</w:t>
      </w:r>
      <w:r w:rsidRPr="00F47E2A">
        <w:rPr>
          <w:sz w:val="22"/>
        </w:rPr>
        <w:t xml:space="preserve">. </w:t>
      </w:r>
    </w:p>
    <w:p w14:paraId="62DE5173" w14:textId="77777777" w:rsidR="002309D9" w:rsidRPr="00F47E2A" w:rsidRDefault="002309D9" w:rsidP="00F47E2A">
      <w:pPr>
        <w:widowControl w:val="0"/>
        <w:tabs>
          <w:tab w:val="left" w:pos="360"/>
        </w:tabs>
        <w:autoSpaceDE w:val="0"/>
        <w:autoSpaceDN w:val="0"/>
        <w:adjustRightInd w:val="0"/>
        <w:spacing w:beforeLines="240" w:before="576" w:afterLines="240" w:after="576"/>
        <w:contextualSpacing/>
        <w:jc w:val="both"/>
        <w:rPr>
          <w:sz w:val="22"/>
        </w:rPr>
      </w:pPr>
    </w:p>
    <w:p w14:paraId="691E0223" w14:textId="70A18AED" w:rsidR="001D5D6D" w:rsidRPr="00F47E2A" w:rsidRDefault="001D5D6D" w:rsidP="00F47E2A">
      <w:pPr>
        <w:widowControl w:val="0"/>
        <w:tabs>
          <w:tab w:val="left" w:pos="360"/>
        </w:tabs>
        <w:autoSpaceDE w:val="0"/>
        <w:autoSpaceDN w:val="0"/>
        <w:adjustRightInd w:val="0"/>
        <w:spacing w:beforeLines="240" w:before="576" w:afterLines="240" w:after="576"/>
        <w:contextualSpacing/>
        <w:jc w:val="both"/>
        <w:rPr>
          <w:sz w:val="22"/>
        </w:rPr>
      </w:pPr>
      <w:r>
        <w:rPr>
          <w:sz w:val="22"/>
          <w:szCs w:val="22"/>
        </w:rPr>
        <w:tab/>
      </w:r>
      <w:r w:rsidRPr="006830AC">
        <w:rPr>
          <w:sz w:val="22"/>
          <w:szCs w:val="22"/>
        </w:rPr>
        <w:t>(</w:t>
      </w:r>
      <w:r>
        <w:rPr>
          <w:sz w:val="22"/>
          <w:szCs w:val="22"/>
        </w:rPr>
        <w:t>i</w:t>
      </w:r>
      <w:r w:rsidRPr="006830AC">
        <w:rPr>
          <w:sz w:val="22"/>
          <w:szCs w:val="22"/>
        </w:rPr>
        <w:t>ii)</w:t>
      </w:r>
      <w:r w:rsidRPr="006830AC">
        <w:rPr>
          <w:sz w:val="22"/>
          <w:szCs w:val="22"/>
        </w:rPr>
        <w:tab/>
      </w:r>
      <w:r w:rsidRPr="00F47E2A">
        <w:rPr>
          <w:sz w:val="22"/>
        </w:rPr>
        <w:t xml:space="preserve">If the Investor fails </w:t>
      </w:r>
      <w:bookmarkStart w:id="2" w:name="_Hlk65912543"/>
      <w:r w:rsidRPr="00F47E2A">
        <w:rPr>
          <w:sz w:val="22"/>
        </w:rPr>
        <w:t xml:space="preserve">to </w:t>
      </w:r>
      <w:r w:rsidR="00460BD9" w:rsidRPr="00F47E2A">
        <w:rPr>
          <w:sz w:val="22"/>
        </w:rPr>
        <w:t xml:space="preserve">complete, execute and deliver </w:t>
      </w:r>
      <w:r w:rsidRPr="00F47E2A">
        <w:rPr>
          <w:sz w:val="22"/>
        </w:rPr>
        <w:t xml:space="preserve">any </w:t>
      </w:r>
      <w:r w:rsidR="00460BD9" w:rsidRPr="00F47E2A">
        <w:rPr>
          <w:sz w:val="22"/>
        </w:rPr>
        <w:t xml:space="preserve">reasonable or necessary </w:t>
      </w:r>
      <w:r w:rsidRPr="00F47E2A">
        <w:rPr>
          <w:sz w:val="22"/>
        </w:rPr>
        <w:t>information and documentation requested by the Company or the Intermediary in order to effect the conversion of this Crowd SAFE</w:t>
      </w:r>
      <w:bookmarkEnd w:id="2"/>
      <w:r w:rsidRPr="00F47E2A">
        <w:rPr>
          <w:sz w:val="22"/>
        </w:rPr>
        <w:t xml:space="preserve">, as contemplated in this </w:t>
      </w:r>
      <w:r w:rsidRPr="00F47E2A">
        <w:rPr>
          <w:sz w:val="22"/>
          <w:u w:val="single"/>
        </w:rPr>
        <w:t>Section 1(a)</w:t>
      </w:r>
      <w:r w:rsidRPr="00F47E2A">
        <w:rPr>
          <w:sz w:val="22"/>
        </w:rPr>
        <w:t xml:space="preserve">, within thirty (30) calendar days of receipt of notice </w:t>
      </w:r>
      <w:r w:rsidR="001524FE" w:rsidRPr="00F47E2A">
        <w:rPr>
          <w:sz w:val="22"/>
        </w:rPr>
        <w:t xml:space="preserve">(whether actual or constructive) </w:t>
      </w:r>
      <w:r w:rsidRPr="00F47E2A">
        <w:rPr>
          <w:sz w:val="22"/>
        </w:rPr>
        <w:t xml:space="preserve">from the Company </w:t>
      </w:r>
      <w:r w:rsidR="00D51620" w:rsidRPr="00F47E2A">
        <w:rPr>
          <w:sz w:val="22"/>
        </w:rPr>
        <w:t>of the closing of the First Equity Financing, or Subsequent Equity Financing</w:t>
      </w:r>
      <w:r w:rsidR="00D01535" w:rsidRPr="00F47E2A">
        <w:rPr>
          <w:sz w:val="22"/>
        </w:rPr>
        <w:t>,</w:t>
      </w:r>
      <w:r w:rsidR="00D51620" w:rsidRPr="00F47E2A">
        <w:rPr>
          <w:sz w:val="22"/>
        </w:rPr>
        <w:t xml:space="preserve"> as applicable, and of the Company’s decision to convert this Crowd Safe to Capital Stock</w:t>
      </w:r>
      <w:r w:rsidRPr="00F47E2A">
        <w:rPr>
          <w:sz w:val="22"/>
        </w:rPr>
        <w:t xml:space="preserve">, then the Investor shall only be eligible to receive </w:t>
      </w:r>
      <w:r w:rsidR="001524FE" w:rsidRPr="00F47E2A">
        <w:rPr>
          <w:sz w:val="22"/>
        </w:rPr>
        <w:t xml:space="preserve">a cash payment equal to </w:t>
      </w:r>
      <w:r w:rsidR="00FC7BFB" w:rsidRPr="00F47E2A">
        <w:rPr>
          <w:sz w:val="22"/>
        </w:rPr>
        <w:t>the</w:t>
      </w:r>
      <w:r w:rsidR="00BD52BB" w:rsidRPr="00F47E2A">
        <w:rPr>
          <w:sz w:val="22"/>
        </w:rPr>
        <w:t xml:space="preserve"> </w:t>
      </w:r>
      <w:r w:rsidR="00173889" w:rsidRPr="00F47E2A">
        <w:rPr>
          <w:sz w:val="22"/>
        </w:rPr>
        <w:t>Purchase</w:t>
      </w:r>
      <w:r w:rsidR="001524FE" w:rsidRPr="00F47E2A">
        <w:rPr>
          <w:sz w:val="22"/>
        </w:rPr>
        <w:t xml:space="preserve"> Amount (or a lesser amount as described below)</w:t>
      </w:r>
      <w:r w:rsidRPr="00F47E2A">
        <w:rPr>
          <w:sz w:val="22"/>
        </w:rPr>
        <w:t xml:space="preserve">, and the Company shall keep a record of the cash payment that the Investor is entitled to claim; provided, that any unclaimed cash payment amount shall </w:t>
      </w:r>
      <w:r w:rsidR="00173889" w:rsidRPr="00F47E2A">
        <w:rPr>
          <w:sz w:val="22"/>
        </w:rPr>
        <w:t>be</w:t>
      </w:r>
      <w:r w:rsidRPr="00F47E2A">
        <w:rPr>
          <w:sz w:val="22"/>
        </w:rPr>
        <w:t xml:space="preserve"> </w:t>
      </w:r>
      <w:r w:rsidR="0092453C" w:rsidRPr="00F47E2A">
        <w:rPr>
          <w:sz w:val="22"/>
        </w:rPr>
        <w:t>subject to applicable state escheatment laws</w:t>
      </w:r>
      <w:r w:rsidRPr="00F47E2A">
        <w:rPr>
          <w:sz w:val="22"/>
        </w:rPr>
        <w:t>.</w:t>
      </w:r>
      <w:r w:rsidR="00016810" w:rsidRPr="00F47E2A">
        <w:rPr>
          <w:sz w:val="22"/>
        </w:rPr>
        <w:t xml:space="preserve"> If there are not enough funds to pay the Investor and holders of other Crowd SAFEs that failed to act as required herein (collectively, the “</w:t>
      </w:r>
      <w:r w:rsidR="00016810" w:rsidRPr="00F47E2A">
        <w:rPr>
          <w:b/>
          <w:sz w:val="22"/>
        </w:rPr>
        <w:t>Cash-Default Investors</w:t>
      </w:r>
      <w:r w:rsidR="00016810" w:rsidRPr="00F47E2A">
        <w:rPr>
          <w:sz w:val="22"/>
        </w:rPr>
        <w:t xml:space="preserve">”) in full, then all of the Company’s available funds will be </w:t>
      </w:r>
      <w:r w:rsidR="00F24A47" w:rsidRPr="00F47E2A">
        <w:rPr>
          <w:sz w:val="22"/>
        </w:rPr>
        <w:t>allocated</w:t>
      </w:r>
      <w:r w:rsidR="00016810" w:rsidRPr="00F47E2A">
        <w:rPr>
          <w:sz w:val="22"/>
        </w:rPr>
        <w:t xml:space="preserve"> with equal priority and pro rata among the Cash-Default Investors</w:t>
      </w:r>
      <w:r w:rsidR="00F24A47" w:rsidRPr="00F47E2A">
        <w:rPr>
          <w:sz w:val="22"/>
        </w:rPr>
        <w:t xml:space="preserve"> to claim</w:t>
      </w:r>
      <w:r w:rsidR="00016810" w:rsidRPr="00F47E2A">
        <w:rPr>
          <w:sz w:val="22"/>
        </w:rPr>
        <w:t xml:space="preserve"> in proportion to their Purchase Amounts.</w:t>
      </w:r>
    </w:p>
    <w:p w14:paraId="748E55E1" w14:textId="77777777" w:rsidR="00E77897" w:rsidRPr="00F47E2A" w:rsidRDefault="00E77897" w:rsidP="00F47E2A">
      <w:pPr>
        <w:autoSpaceDE w:val="0"/>
        <w:autoSpaceDN w:val="0"/>
        <w:adjustRightInd w:val="0"/>
        <w:spacing w:before="0"/>
        <w:jc w:val="both"/>
        <w:rPr>
          <w:sz w:val="22"/>
        </w:rPr>
      </w:pPr>
    </w:p>
    <w:p w14:paraId="13817E6B" w14:textId="77777777" w:rsidR="00E77897" w:rsidRPr="00F47E2A" w:rsidRDefault="009A426E" w:rsidP="00F47E2A">
      <w:pPr>
        <w:widowControl w:val="0"/>
        <w:tabs>
          <w:tab w:val="left" w:pos="360"/>
        </w:tabs>
        <w:autoSpaceDE w:val="0"/>
        <w:autoSpaceDN w:val="0"/>
        <w:adjustRightInd w:val="0"/>
        <w:spacing w:beforeLines="240" w:before="576" w:afterLines="240" w:after="576"/>
        <w:contextualSpacing/>
        <w:jc w:val="both"/>
        <w:rPr>
          <w:sz w:val="22"/>
        </w:rPr>
      </w:pPr>
      <w:r w:rsidRPr="006830AC">
        <w:rPr>
          <w:sz w:val="22"/>
          <w:szCs w:val="22"/>
        </w:rPr>
        <w:t>(b)</w:t>
      </w:r>
      <w:r w:rsidRPr="006830AC">
        <w:rPr>
          <w:sz w:val="22"/>
          <w:szCs w:val="22"/>
        </w:rPr>
        <w:tab/>
      </w:r>
      <w:bookmarkStart w:id="3" w:name="_Ref66444511"/>
      <w:r w:rsidR="00132B42" w:rsidRPr="00F47E2A">
        <w:rPr>
          <w:b/>
          <w:sz w:val="22"/>
          <w:u w:val="single"/>
        </w:rPr>
        <w:t>Liquidity Event</w:t>
      </w:r>
      <w:r w:rsidR="004061DC" w:rsidRPr="00F47E2A">
        <w:rPr>
          <w:sz w:val="22"/>
        </w:rPr>
        <w:t>.</w:t>
      </w:r>
      <w:bookmarkEnd w:id="3"/>
    </w:p>
    <w:p w14:paraId="69DB9514" w14:textId="63B9B75B" w:rsidR="00932334" w:rsidRPr="00F47E2A" w:rsidRDefault="00932334" w:rsidP="00F47E2A">
      <w:pPr>
        <w:widowControl w:val="0"/>
        <w:tabs>
          <w:tab w:val="left" w:pos="360"/>
        </w:tabs>
        <w:autoSpaceDE w:val="0"/>
        <w:autoSpaceDN w:val="0"/>
        <w:adjustRightInd w:val="0"/>
        <w:spacing w:beforeLines="240" w:before="576" w:afterLines="240" w:after="576"/>
        <w:contextualSpacing/>
        <w:jc w:val="both"/>
        <w:rPr>
          <w:sz w:val="22"/>
        </w:rPr>
      </w:pPr>
    </w:p>
    <w:p w14:paraId="27F301AD" w14:textId="54265D87" w:rsidR="00815690" w:rsidRPr="00F47E2A" w:rsidRDefault="004169CE" w:rsidP="00F47E2A">
      <w:pPr>
        <w:widowControl w:val="0"/>
        <w:tabs>
          <w:tab w:val="left" w:pos="360"/>
        </w:tabs>
        <w:autoSpaceDE w:val="0"/>
        <w:autoSpaceDN w:val="0"/>
        <w:adjustRightInd w:val="0"/>
        <w:spacing w:beforeLines="240" w:before="576" w:afterLines="240" w:after="576"/>
        <w:contextualSpacing/>
        <w:jc w:val="both"/>
        <w:rPr>
          <w:sz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r>
      <w:bookmarkStart w:id="4" w:name="_Ref66444436"/>
      <w:r w:rsidR="00815690" w:rsidRPr="00F47E2A">
        <w:rPr>
          <w:sz w:val="22"/>
        </w:rPr>
        <w:t xml:space="preserve">If there is a Liquidity Event before the termination of this instrument and before any Equity Financing, the Investor </w:t>
      </w:r>
      <w:r w:rsidR="00BD4011" w:rsidRPr="00F47E2A">
        <w:rPr>
          <w:sz w:val="22"/>
        </w:rPr>
        <w:t>must</w:t>
      </w:r>
      <w:r w:rsidR="002630E0" w:rsidRPr="00F47E2A">
        <w:rPr>
          <w:sz w:val="22"/>
        </w:rPr>
        <w:t xml:space="preserve"> select</w:t>
      </w:r>
      <w:r w:rsidR="00BD4011" w:rsidRPr="00F47E2A">
        <w:rPr>
          <w:sz w:val="22"/>
        </w:rPr>
        <w:t>,</w:t>
      </w:r>
      <w:r w:rsidR="00E36F0A" w:rsidRPr="00F47E2A">
        <w:rPr>
          <w:sz w:val="22"/>
        </w:rPr>
        <w:t xml:space="preserve"> at its option,</w:t>
      </w:r>
      <w:r w:rsidR="00BD4011" w:rsidRPr="00F47E2A">
        <w:rPr>
          <w:sz w:val="22"/>
        </w:rPr>
        <w:t xml:space="preserve"> within thirty (30) days of receiving notice</w:t>
      </w:r>
      <w:r w:rsidR="00CE17F3" w:rsidRPr="00F47E2A">
        <w:rPr>
          <w:sz w:val="22"/>
        </w:rPr>
        <w:t xml:space="preserve"> (whether actual or constructive)</w:t>
      </w:r>
      <w:r w:rsidR="00815690" w:rsidRPr="00F47E2A">
        <w:rPr>
          <w:sz w:val="22"/>
        </w:rPr>
        <w:t>, either (</w:t>
      </w:r>
      <w:r w:rsidR="002272D9" w:rsidRPr="00F47E2A">
        <w:rPr>
          <w:sz w:val="22"/>
        </w:rPr>
        <w:t>1</w:t>
      </w:r>
      <w:r w:rsidR="00815690" w:rsidRPr="00F47E2A">
        <w:rPr>
          <w:sz w:val="22"/>
        </w:rPr>
        <w:t xml:space="preserve">) </w:t>
      </w:r>
      <w:r w:rsidR="00805AB1" w:rsidRPr="00F47E2A">
        <w:rPr>
          <w:sz w:val="22"/>
        </w:rPr>
        <w:t xml:space="preserve">to </w:t>
      </w:r>
      <w:r w:rsidR="00815690" w:rsidRPr="00F47E2A">
        <w:rPr>
          <w:sz w:val="22"/>
        </w:rPr>
        <w:t xml:space="preserve">receive a cash payment equal to the Purchase Amount </w:t>
      </w:r>
      <w:r w:rsidR="00F17871" w:rsidRPr="00F47E2A">
        <w:rPr>
          <w:sz w:val="22"/>
        </w:rPr>
        <w:t>(or a lesser amount as described below)</w:t>
      </w:r>
      <w:r w:rsidR="00815690" w:rsidRPr="00F47E2A">
        <w:rPr>
          <w:sz w:val="22"/>
        </w:rPr>
        <w:t xml:space="preserve"> or (</w:t>
      </w:r>
      <w:r w:rsidR="002272D9" w:rsidRPr="00F47E2A">
        <w:rPr>
          <w:sz w:val="22"/>
        </w:rPr>
        <w:t>2</w:t>
      </w:r>
      <w:r w:rsidR="00815690" w:rsidRPr="00F47E2A">
        <w:rPr>
          <w:sz w:val="22"/>
        </w:rPr>
        <w:t>)</w:t>
      </w:r>
      <w:r w:rsidR="00805AB1" w:rsidRPr="00F47E2A">
        <w:rPr>
          <w:sz w:val="22"/>
        </w:rPr>
        <w:t xml:space="preserve"> to</w:t>
      </w:r>
      <w:r w:rsidR="00815690" w:rsidRPr="00F47E2A">
        <w:rPr>
          <w:sz w:val="22"/>
        </w:rPr>
        <w:t xml:space="preserve"> receive from the Company a number of shares of Common Stock equal to the Purchase Amount </w:t>
      </w:r>
      <w:r w:rsidR="00E539FA" w:rsidRPr="00F47E2A">
        <w:rPr>
          <w:sz w:val="22"/>
        </w:rPr>
        <w:t xml:space="preserve">(or a lesser amount as described below) </w:t>
      </w:r>
      <w:r w:rsidR="00815690" w:rsidRPr="00F47E2A">
        <w:rPr>
          <w:sz w:val="22"/>
        </w:rPr>
        <w:t xml:space="preserve">divided by the </w:t>
      </w:r>
      <w:r w:rsidR="00EC3615" w:rsidRPr="00F47E2A">
        <w:rPr>
          <w:sz w:val="22"/>
        </w:rPr>
        <w:t>Liquidity</w:t>
      </w:r>
      <w:r w:rsidR="00384174" w:rsidRPr="00F47E2A">
        <w:rPr>
          <w:sz w:val="22"/>
        </w:rPr>
        <w:t xml:space="preserve"> Price</w:t>
      </w:r>
      <w:r w:rsidR="00815690" w:rsidRPr="00F47E2A">
        <w:rPr>
          <w:sz w:val="22"/>
        </w:rPr>
        <w:t xml:space="preserve">.  </w:t>
      </w:r>
      <w:bookmarkEnd w:id="4"/>
    </w:p>
    <w:p w14:paraId="3094026B" w14:textId="77777777" w:rsidR="00815690" w:rsidRPr="00F47E2A" w:rsidRDefault="00815690" w:rsidP="00F47E2A">
      <w:pPr>
        <w:widowControl w:val="0"/>
        <w:tabs>
          <w:tab w:val="left" w:pos="360"/>
        </w:tabs>
        <w:autoSpaceDE w:val="0"/>
        <w:autoSpaceDN w:val="0"/>
        <w:adjustRightInd w:val="0"/>
        <w:spacing w:beforeLines="240" w:before="576" w:afterLines="240" w:after="576"/>
        <w:contextualSpacing/>
        <w:jc w:val="both"/>
        <w:rPr>
          <w:sz w:val="22"/>
        </w:rPr>
      </w:pPr>
    </w:p>
    <w:p w14:paraId="392DA208" w14:textId="2AA4AE3A" w:rsidR="00815690" w:rsidRPr="00F47E2A" w:rsidRDefault="00815690" w:rsidP="00F47E2A">
      <w:pPr>
        <w:widowControl w:val="0"/>
        <w:tabs>
          <w:tab w:val="left" w:pos="360"/>
        </w:tabs>
        <w:autoSpaceDE w:val="0"/>
        <w:autoSpaceDN w:val="0"/>
        <w:adjustRightInd w:val="0"/>
        <w:spacing w:beforeLines="240" w:before="576" w:afterLines="240" w:after="576"/>
        <w:contextualSpacing/>
        <w:jc w:val="both"/>
        <w:rPr>
          <w:sz w:val="22"/>
        </w:rPr>
      </w:pPr>
      <w:r w:rsidRPr="006830AC">
        <w:rPr>
          <w:sz w:val="22"/>
          <w:szCs w:val="22"/>
        </w:rPr>
        <w:tab/>
        <w:t>(ii)</w:t>
      </w:r>
      <w:r w:rsidRPr="006830AC">
        <w:rPr>
          <w:sz w:val="22"/>
          <w:szCs w:val="22"/>
        </w:rPr>
        <w:tab/>
      </w:r>
      <w:bookmarkStart w:id="5" w:name="_Ref66444453"/>
      <w:r w:rsidRPr="00F47E2A">
        <w:rPr>
          <w:sz w:val="22"/>
        </w:rPr>
        <w:t>If there is a Liquidity Event after one or more Equity Financings have occurred but before the termination of this instrument, the Investor</w:t>
      </w:r>
      <w:r w:rsidR="00BD4011" w:rsidRPr="00F47E2A">
        <w:rPr>
          <w:sz w:val="22"/>
        </w:rPr>
        <w:t xml:space="preserve"> must</w:t>
      </w:r>
      <w:r w:rsidR="002630E0" w:rsidRPr="00F47E2A">
        <w:rPr>
          <w:sz w:val="22"/>
        </w:rPr>
        <w:t xml:space="preserve"> select</w:t>
      </w:r>
      <w:r w:rsidR="00E36F0A" w:rsidRPr="00F47E2A">
        <w:rPr>
          <w:sz w:val="22"/>
        </w:rPr>
        <w:t>, at its option</w:t>
      </w:r>
      <w:r w:rsidR="00BD4011" w:rsidRPr="00F47E2A">
        <w:rPr>
          <w:sz w:val="22"/>
        </w:rPr>
        <w:t>, within thirty (30) days of receiving notice</w:t>
      </w:r>
      <w:r w:rsidR="00CE17F3" w:rsidRPr="00F47E2A">
        <w:rPr>
          <w:sz w:val="22"/>
        </w:rPr>
        <w:t xml:space="preserve"> (whether actual or constructive)</w:t>
      </w:r>
      <w:r w:rsidR="00BD4011" w:rsidRPr="00F47E2A">
        <w:rPr>
          <w:sz w:val="22"/>
        </w:rPr>
        <w:t>,</w:t>
      </w:r>
      <w:r w:rsidRPr="00F47E2A">
        <w:rPr>
          <w:sz w:val="22"/>
        </w:rPr>
        <w:t xml:space="preserve"> either (</w:t>
      </w:r>
      <w:r w:rsidR="002272D9" w:rsidRPr="00F47E2A">
        <w:rPr>
          <w:sz w:val="22"/>
        </w:rPr>
        <w:t>1</w:t>
      </w:r>
      <w:r w:rsidRPr="00F47E2A">
        <w:rPr>
          <w:sz w:val="22"/>
        </w:rPr>
        <w:t xml:space="preserve">) </w:t>
      </w:r>
      <w:r w:rsidR="00DA1D40" w:rsidRPr="00F47E2A">
        <w:rPr>
          <w:sz w:val="22"/>
        </w:rPr>
        <w:t xml:space="preserve">to </w:t>
      </w:r>
      <w:r w:rsidRPr="00F47E2A">
        <w:rPr>
          <w:sz w:val="22"/>
        </w:rPr>
        <w:t>receive a cash payment equal to the Purchase Amount (</w:t>
      </w:r>
      <w:r w:rsidR="00AA356A" w:rsidRPr="00F47E2A">
        <w:rPr>
          <w:sz w:val="22"/>
        </w:rPr>
        <w:t>or a lesser amount as described below</w:t>
      </w:r>
      <w:r w:rsidRPr="00F47E2A">
        <w:rPr>
          <w:sz w:val="22"/>
        </w:rPr>
        <w:t>) or (</w:t>
      </w:r>
      <w:r w:rsidR="002272D9" w:rsidRPr="00F47E2A">
        <w:rPr>
          <w:sz w:val="22"/>
        </w:rPr>
        <w:t>2</w:t>
      </w:r>
      <w:r w:rsidRPr="00F47E2A">
        <w:rPr>
          <w:sz w:val="22"/>
        </w:rPr>
        <w:t xml:space="preserve">) </w:t>
      </w:r>
      <w:r w:rsidR="00DA1D40" w:rsidRPr="00F47E2A">
        <w:rPr>
          <w:sz w:val="22"/>
        </w:rPr>
        <w:t xml:space="preserve">to </w:t>
      </w:r>
      <w:r w:rsidRPr="00F47E2A">
        <w:rPr>
          <w:sz w:val="22"/>
        </w:rPr>
        <w:t xml:space="preserve">receive from the Company a number of shares of the most recent issued </w:t>
      </w:r>
      <w:r w:rsidR="00C629D4" w:rsidRPr="00F47E2A">
        <w:rPr>
          <w:sz w:val="22"/>
        </w:rPr>
        <w:t xml:space="preserve">Capital Stock (whether Preferred Stock or </w:t>
      </w:r>
      <w:r w:rsidR="0071532F" w:rsidRPr="00F47E2A">
        <w:rPr>
          <w:sz w:val="22"/>
        </w:rPr>
        <w:t>another class</w:t>
      </w:r>
      <w:r w:rsidR="00C629D4" w:rsidRPr="00F47E2A">
        <w:rPr>
          <w:sz w:val="22"/>
        </w:rPr>
        <w:t xml:space="preserve"> issued by the Company) </w:t>
      </w:r>
      <w:r w:rsidRPr="00F47E2A">
        <w:rPr>
          <w:sz w:val="22"/>
        </w:rPr>
        <w:t xml:space="preserve">equal to the Purchase Amount divided by the </w:t>
      </w:r>
      <w:r w:rsidR="00A772F7" w:rsidRPr="00F47E2A">
        <w:rPr>
          <w:sz w:val="22"/>
        </w:rPr>
        <w:t>First Equity Financing</w:t>
      </w:r>
      <w:r w:rsidR="000A3215" w:rsidRPr="00F47E2A">
        <w:rPr>
          <w:sz w:val="22"/>
        </w:rPr>
        <w:t xml:space="preserve"> Price</w:t>
      </w:r>
      <w:r w:rsidRPr="00F47E2A">
        <w:rPr>
          <w:sz w:val="22"/>
        </w:rPr>
        <w:t xml:space="preserve">. Shares of </w:t>
      </w:r>
      <w:r w:rsidR="00C629D4" w:rsidRPr="00F47E2A">
        <w:rPr>
          <w:sz w:val="22"/>
        </w:rPr>
        <w:t>Capital Stock</w:t>
      </w:r>
      <w:r w:rsidRPr="00F47E2A">
        <w:rPr>
          <w:sz w:val="22"/>
        </w:rPr>
        <w:t xml:space="preserve"> granted in connection therewith shall have the same liquidation rights and preferences as the </w:t>
      </w:r>
      <w:r w:rsidRPr="006830AC">
        <w:rPr>
          <w:sz w:val="22"/>
          <w:szCs w:val="22"/>
        </w:rPr>
        <w:t>shares</w:t>
      </w:r>
      <w:r w:rsidRPr="00F47E2A">
        <w:rPr>
          <w:sz w:val="22"/>
        </w:rPr>
        <w:t xml:space="preserve"> of </w:t>
      </w:r>
      <w:r w:rsidR="00C629D4" w:rsidRPr="00F47E2A">
        <w:rPr>
          <w:sz w:val="22"/>
        </w:rPr>
        <w:t xml:space="preserve">Capital </w:t>
      </w:r>
      <w:r w:rsidR="00C629D4">
        <w:rPr>
          <w:sz w:val="22"/>
          <w:szCs w:val="22"/>
        </w:rPr>
        <w:t>Stock</w:t>
      </w:r>
      <w:r w:rsidRPr="006830AC">
        <w:rPr>
          <w:sz w:val="22"/>
          <w:szCs w:val="22"/>
        </w:rPr>
        <w:t xml:space="preserve"> issued</w:t>
      </w:r>
      <w:r w:rsidRPr="00F47E2A">
        <w:rPr>
          <w:sz w:val="22"/>
        </w:rPr>
        <w:t xml:space="preserve"> in connection with the Company’s most recent Equity Financing.</w:t>
      </w:r>
      <w:bookmarkEnd w:id="5"/>
    </w:p>
    <w:p w14:paraId="26ADDA9C" w14:textId="77777777" w:rsidR="00721E82" w:rsidRPr="00F47E2A" w:rsidRDefault="00721E82" w:rsidP="00F47E2A">
      <w:pPr>
        <w:widowControl w:val="0"/>
        <w:tabs>
          <w:tab w:val="left" w:pos="360"/>
        </w:tabs>
        <w:autoSpaceDE w:val="0"/>
        <w:autoSpaceDN w:val="0"/>
        <w:adjustRightInd w:val="0"/>
        <w:spacing w:beforeLines="240" w:before="576" w:afterLines="240" w:after="576"/>
        <w:contextualSpacing/>
        <w:jc w:val="both"/>
        <w:rPr>
          <w:sz w:val="22"/>
        </w:rPr>
      </w:pPr>
    </w:p>
    <w:p w14:paraId="349F8932" w14:textId="2D129CAB" w:rsidR="00AA356A" w:rsidRPr="00F47E2A" w:rsidRDefault="00F17871" w:rsidP="00F47E2A">
      <w:pPr>
        <w:widowControl w:val="0"/>
        <w:tabs>
          <w:tab w:val="left" w:pos="360"/>
        </w:tabs>
        <w:autoSpaceDE w:val="0"/>
        <w:autoSpaceDN w:val="0"/>
        <w:adjustRightInd w:val="0"/>
        <w:spacing w:beforeLines="240" w:before="576" w:afterLines="240" w:after="576"/>
        <w:contextualSpacing/>
        <w:jc w:val="both"/>
        <w:rPr>
          <w:sz w:val="22"/>
        </w:rPr>
      </w:pPr>
      <w:r w:rsidRPr="006830AC">
        <w:rPr>
          <w:sz w:val="22"/>
          <w:szCs w:val="22"/>
        </w:rPr>
        <w:t>(i</w:t>
      </w:r>
      <w:r>
        <w:rPr>
          <w:sz w:val="22"/>
          <w:szCs w:val="22"/>
        </w:rPr>
        <w:t>i</w:t>
      </w:r>
      <w:r w:rsidRPr="006830AC">
        <w:rPr>
          <w:sz w:val="22"/>
          <w:szCs w:val="22"/>
        </w:rPr>
        <w:t>i)</w:t>
      </w:r>
      <w:r w:rsidRPr="006830AC">
        <w:rPr>
          <w:sz w:val="22"/>
          <w:szCs w:val="22"/>
        </w:rPr>
        <w:tab/>
      </w:r>
      <w:r w:rsidR="00AA356A" w:rsidRPr="00F47E2A">
        <w:rPr>
          <w:sz w:val="22"/>
        </w:rPr>
        <w:t>If there are not enough funds to pay the Investor and holders of other Crowd SAFEs (collectively, the “</w:t>
      </w:r>
      <w:r w:rsidR="00AA356A" w:rsidRPr="00F47E2A">
        <w:rPr>
          <w:b/>
          <w:sz w:val="22"/>
        </w:rPr>
        <w:t>Cash-Out Investors</w:t>
      </w:r>
      <w:r w:rsidR="00AA356A" w:rsidRPr="00F47E2A">
        <w:rPr>
          <w:sz w:val="22"/>
        </w:rPr>
        <w:t xml:space="preserve">”) in full, then all of the Company’s available funds will be distributed with equal priority and pro rata among the Cash-Out Investors in proportion to their Purchase Amounts. </w:t>
      </w:r>
      <w:r w:rsidR="00132719" w:rsidRPr="006830AC">
        <w:rPr>
          <w:sz w:val="22"/>
          <w:szCs w:val="22"/>
        </w:rPr>
        <w:t xml:space="preserve">In connection with this </w:t>
      </w:r>
      <w:r w:rsidR="00132719" w:rsidRPr="00321BCC">
        <w:rPr>
          <w:sz w:val="22"/>
          <w:szCs w:val="22"/>
          <w:u w:val="single"/>
        </w:rPr>
        <w:t>Section 1(b)</w:t>
      </w:r>
      <w:r w:rsidR="00132719" w:rsidRPr="006830AC">
        <w:rPr>
          <w:sz w:val="22"/>
          <w:szCs w:val="22"/>
        </w:rPr>
        <w:t xml:space="preserve">, the Purchase Amount </w:t>
      </w:r>
      <w:r w:rsidR="00132719" w:rsidRPr="0050621C">
        <w:rPr>
          <w:sz w:val="22"/>
          <w:szCs w:val="22"/>
        </w:rPr>
        <w:t xml:space="preserve">(or a lesser amount as described below) </w:t>
      </w:r>
      <w:r w:rsidR="00132719" w:rsidRPr="006830AC">
        <w:rPr>
          <w:sz w:val="22"/>
          <w:szCs w:val="22"/>
        </w:rPr>
        <w:t xml:space="preserve">will be due and payable by the Company to the Investor immediately prior to, or concurrent with, the consummation of the Liquidity Event.  </w:t>
      </w:r>
    </w:p>
    <w:p w14:paraId="4EC0FF4E" w14:textId="77777777" w:rsidR="00AA356A" w:rsidRPr="00F47E2A" w:rsidRDefault="00AA356A" w:rsidP="00F47E2A">
      <w:pPr>
        <w:widowControl w:val="0"/>
        <w:tabs>
          <w:tab w:val="left" w:pos="360"/>
        </w:tabs>
        <w:autoSpaceDE w:val="0"/>
        <w:autoSpaceDN w:val="0"/>
        <w:adjustRightInd w:val="0"/>
        <w:spacing w:beforeLines="240" w:before="576" w:afterLines="240" w:after="576"/>
        <w:contextualSpacing/>
        <w:jc w:val="both"/>
        <w:rPr>
          <w:sz w:val="22"/>
        </w:rPr>
      </w:pPr>
    </w:p>
    <w:p w14:paraId="4B722E64" w14:textId="7FD74C8D" w:rsidR="00D950DB" w:rsidRPr="00F47E2A" w:rsidRDefault="00D44EB4" w:rsidP="00F47E2A">
      <w:pPr>
        <w:widowControl w:val="0"/>
        <w:tabs>
          <w:tab w:val="left" w:pos="360"/>
        </w:tabs>
        <w:autoSpaceDE w:val="0"/>
        <w:autoSpaceDN w:val="0"/>
        <w:adjustRightInd w:val="0"/>
        <w:spacing w:beforeLines="240" w:before="576" w:afterLines="240" w:after="576"/>
        <w:contextualSpacing/>
        <w:jc w:val="both"/>
        <w:rPr>
          <w:sz w:val="22"/>
        </w:rPr>
      </w:pPr>
      <w:proofErr w:type="spellStart"/>
      <w:r>
        <w:rPr>
          <w:sz w:val="22"/>
          <w:szCs w:val="22"/>
        </w:rPr>
        <w:t>Not withstanding</w:t>
      </w:r>
      <w:proofErr w:type="spellEnd"/>
      <w:r>
        <w:rPr>
          <w:sz w:val="22"/>
          <w:szCs w:val="22"/>
        </w:rPr>
        <w:t xml:space="preserve"> </w:t>
      </w:r>
      <w:r w:rsidRPr="006464B8">
        <w:rPr>
          <w:sz w:val="22"/>
          <w:u w:val="single"/>
        </w:rPr>
        <w:t>Sections 1(b)(</w:t>
      </w:r>
      <w:proofErr w:type="spellStart"/>
      <w:r w:rsidRPr="006464B8">
        <w:rPr>
          <w:sz w:val="22"/>
          <w:u w:val="single"/>
        </w:rPr>
        <w:t>i</w:t>
      </w:r>
      <w:proofErr w:type="spellEnd"/>
      <w:r w:rsidRPr="006464B8">
        <w:rPr>
          <w:sz w:val="22"/>
          <w:u w:val="single"/>
        </w:rPr>
        <w:t>)(</w:t>
      </w:r>
      <w:r w:rsidR="00E5720D" w:rsidRPr="006464B8">
        <w:rPr>
          <w:sz w:val="22"/>
          <w:u w:val="single"/>
        </w:rPr>
        <w:t>2</w:t>
      </w:r>
      <w:r w:rsidRPr="006464B8">
        <w:rPr>
          <w:sz w:val="22"/>
          <w:u w:val="single"/>
        </w:rPr>
        <w:t>)</w:t>
      </w:r>
      <w:r w:rsidRPr="00D01535">
        <w:rPr>
          <w:sz w:val="22"/>
          <w:szCs w:val="22"/>
        </w:rPr>
        <w:t xml:space="preserve"> or </w:t>
      </w:r>
      <w:r w:rsidRPr="006464B8">
        <w:rPr>
          <w:sz w:val="22"/>
          <w:u w:val="single"/>
        </w:rPr>
        <w:t>1(b)(ii)(</w:t>
      </w:r>
      <w:r w:rsidRPr="00F47E2A">
        <w:rPr>
          <w:sz w:val="22"/>
          <w:u w:val="single"/>
        </w:rPr>
        <w:t>2)</w:t>
      </w:r>
      <w:r w:rsidRPr="00F47E2A">
        <w:rPr>
          <w:sz w:val="22"/>
        </w:rPr>
        <w:t xml:space="preserve">, if </w:t>
      </w:r>
      <w:r w:rsidR="0058769D" w:rsidRPr="00F47E2A">
        <w:rPr>
          <w:sz w:val="22"/>
        </w:rPr>
        <w:t xml:space="preserve">the Company’s board of directors determines in good faith that delivery of Capital Stock to the Investor pursuant to </w:t>
      </w:r>
      <w:r w:rsidR="0058769D" w:rsidRPr="00F47E2A">
        <w:rPr>
          <w:sz w:val="22"/>
          <w:u w:val="single"/>
        </w:rPr>
        <w:t>Section 1(b)(</w:t>
      </w:r>
      <w:proofErr w:type="spellStart"/>
      <w:r w:rsidR="0058769D" w:rsidRPr="00F47E2A">
        <w:rPr>
          <w:sz w:val="22"/>
          <w:u w:val="single"/>
        </w:rPr>
        <w:t>i</w:t>
      </w:r>
      <w:proofErr w:type="spellEnd"/>
      <w:r w:rsidR="0058769D" w:rsidRPr="00F47E2A">
        <w:rPr>
          <w:sz w:val="22"/>
          <w:u w:val="single"/>
        </w:rPr>
        <w:t>)(2)</w:t>
      </w:r>
      <w:r w:rsidR="0058769D" w:rsidRPr="00F47E2A">
        <w:rPr>
          <w:sz w:val="22"/>
        </w:rPr>
        <w:t xml:space="preserve"> or </w:t>
      </w:r>
      <w:r w:rsidR="0058769D" w:rsidRPr="00F47E2A">
        <w:rPr>
          <w:sz w:val="22"/>
          <w:u w:val="single"/>
        </w:rPr>
        <w:t xml:space="preserve">Section </w:t>
      </w:r>
      <w:r w:rsidR="0058769D" w:rsidRPr="00935250">
        <w:rPr>
          <w:sz w:val="22"/>
          <w:szCs w:val="22"/>
          <w:u w:val="single"/>
        </w:rPr>
        <w:lastRenderedPageBreak/>
        <w:t>1(b)(i</w:t>
      </w:r>
      <w:r w:rsidR="0058769D">
        <w:rPr>
          <w:sz w:val="22"/>
          <w:szCs w:val="22"/>
          <w:u w:val="single"/>
        </w:rPr>
        <w:t>i</w:t>
      </w:r>
      <w:r w:rsidR="0058769D" w:rsidRPr="00935250">
        <w:rPr>
          <w:sz w:val="22"/>
          <w:szCs w:val="22"/>
          <w:u w:val="single"/>
        </w:rPr>
        <w:t>)(</w:t>
      </w:r>
      <w:r w:rsidR="0058769D" w:rsidRPr="00F47E2A">
        <w:rPr>
          <w:sz w:val="22"/>
          <w:u w:val="single"/>
        </w:rPr>
        <w:t>2)</w:t>
      </w:r>
      <w:r w:rsidR="0058769D" w:rsidRPr="00F47E2A">
        <w:rPr>
          <w:sz w:val="22"/>
        </w:rPr>
        <w:t xml:space="preserve"> would violate applicable law, rule or regulation, then the Company shall deliver to Investor in lieu thereof, a cash payment equal to the fair market value of such Capital Stock, as determined in good faith by the Company’s board of directors.</w:t>
      </w:r>
      <w:r w:rsidR="00DC6E59" w:rsidRPr="00DC6E59">
        <w:rPr>
          <w:sz w:val="22"/>
          <w:szCs w:val="22"/>
        </w:rPr>
        <w:t xml:space="preserve"> </w:t>
      </w:r>
    </w:p>
    <w:p w14:paraId="73D1B9C9" w14:textId="77777777" w:rsidR="00D950DB" w:rsidRPr="00F47E2A" w:rsidRDefault="00D950DB" w:rsidP="00F47E2A">
      <w:pPr>
        <w:widowControl w:val="0"/>
        <w:tabs>
          <w:tab w:val="left" w:pos="360"/>
        </w:tabs>
        <w:autoSpaceDE w:val="0"/>
        <w:autoSpaceDN w:val="0"/>
        <w:adjustRightInd w:val="0"/>
        <w:spacing w:beforeLines="240" w:before="576" w:afterLines="240" w:after="576"/>
        <w:contextualSpacing/>
        <w:jc w:val="both"/>
        <w:rPr>
          <w:sz w:val="22"/>
        </w:rPr>
      </w:pPr>
    </w:p>
    <w:p w14:paraId="76A85402" w14:textId="4C28ADAF" w:rsidR="0058769D" w:rsidRPr="00F47E2A" w:rsidRDefault="00DC6E59" w:rsidP="00F47E2A">
      <w:pPr>
        <w:widowControl w:val="0"/>
        <w:tabs>
          <w:tab w:val="left" w:pos="360"/>
        </w:tabs>
        <w:autoSpaceDE w:val="0"/>
        <w:autoSpaceDN w:val="0"/>
        <w:adjustRightInd w:val="0"/>
        <w:spacing w:beforeLines="240" w:before="576" w:afterLines="240" w:after="576"/>
        <w:contextualSpacing/>
        <w:jc w:val="both"/>
        <w:rPr>
          <w:sz w:val="22"/>
        </w:rPr>
      </w:pPr>
      <w:r w:rsidRPr="00F47E2A">
        <w:rPr>
          <w:sz w:val="22"/>
        </w:rPr>
        <w:t>If</w:t>
      </w:r>
      <w:r w:rsidR="00182555" w:rsidRPr="00F47E2A">
        <w:rPr>
          <w:sz w:val="22"/>
        </w:rPr>
        <w:t xml:space="preserve"> the </w:t>
      </w:r>
      <w:r w:rsidRPr="00F47E2A">
        <w:rPr>
          <w:sz w:val="22"/>
        </w:rPr>
        <w:t xml:space="preserve">Investor fails </w:t>
      </w:r>
      <w:r w:rsidR="00B77F4E" w:rsidRPr="00F47E2A">
        <w:rPr>
          <w:sz w:val="22"/>
        </w:rPr>
        <w:t xml:space="preserve">to </w:t>
      </w:r>
      <w:r w:rsidR="00AC0C87" w:rsidRPr="00F47E2A">
        <w:rPr>
          <w:sz w:val="22"/>
        </w:rPr>
        <w:t>(</w:t>
      </w:r>
      <w:proofErr w:type="spellStart"/>
      <w:r w:rsidR="00AC0C87" w:rsidRPr="00F47E2A">
        <w:rPr>
          <w:sz w:val="22"/>
        </w:rPr>
        <w:t>i</w:t>
      </w:r>
      <w:proofErr w:type="spellEnd"/>
      <w:r w:rsidR="00AC0C87" w:rsidRPr="00F47E2A">
        <w:rPr>
          <w:sz w:val="22"/>
        </w:rPr>
        <w:t xml:space="preserve">) complete, execute and deliver any reasonable or necessary information and documentation requested by the Company or the Intermediary in order to effect the conversion of this Crowd SAFE or (ii) </w:t>
      </w:r>
      <w:r w:rsidRPr="00F47E2A">
        <w:rPr>
          <w:sz w:val="22"/>
        </w:rPr>
        <w:t>notify Company of its selection to receive the cash payment or shares of the most recent</w:t>
      </w:r>
      <w:r w:rsidR="006E6B4C" w:rsidRPr="00F47E2A">
        <w:rPr>
          <w:sz w:val="22"/>
        </w:rPr>
        <w:t>ly</w:t>
      </w:r>
      <w:r w:rsidRPr="00F47E2A">
        <w:rPr>
          <w:sz w:val="22"/>
        </w:rPr>
        <w:t xml:space="preserve"> issued Capital Stock, as contemplated in </w:t>
      </w:r>
      <w:r w:rsidR="00182555" w:rsidRPr="00F47E2A">
        <w:rPr>
          <w:sz w:val="22"/>
        </w:rPr>
        <w:t xml:space="preserve">this </w:t>
      </w:r>
      <w:r w:rsidRPr="00F47E2A">
        <w:rPr>
          <w:sz w:val="22"/>
          <w:u w:val="single"/>
        </w:rPr>
        <w:t>Section 1(b)</w:t>
      </w:r>
      <w:r w:rsidRPr="00F47E2A">
        <w:rPr>
          <w:sz w:val="22"/>
        </w:rPr>
        <w:t xml:space="preserve">, within thirty (30) </w:t>
      </w:r>
      <w:r w:rsidR="00182555" w:rsidRPr="00F47E2A">
        <w:rPr>
          <w:sz w:val="22"/>
        </w:rPr>
        <w:t xml:space="preserve">calendar </w:t>
      </w:r>
      <w:r w:rsidRPr="00F47E2A">
        <w:rPr>
          <w:sz w:val="22"/>
        </w:rPr>
        <w:t>days of receipt of notice</w:t>
      </w:r>
      <w:r w:rsidR="00B77F4E" w:rsidRPr="00F47E2A">
        <w:rPr>
          <w:sz w:val="22"/>
        </w:rPr>
        <w:t xml:space="preserve"> (whether actual or constructive)</w:t>
      </w:r>
      <w:r w:rsidRPr="00F47E2A">
        <w:rPr>
          <w:sz w:val="22"/>
        </w:rPr>
        <w:t xml:space="preserve"> from the Company of such Liquidity Event, then the Investor shall only be eligible to receive the cash payment option, and the Company shall keep a record of the cash payment contemplated in </w:t>
      </w:r>
      <w:r w:rsidRPr="00F47E2A">
        <w:rPr>
          <w:sz w:val="22"/>
          <w:u w:val="single"/>
        </w:rPr>
        <w:t>Section 1(b)</w:t>
      </w:r>
      <w:r w:rsidRPr="00F47E2A">
        <w:rPr>
          <w:sz w:val="22"/>
        </w:rPr>
        <w:t xml:space="preserve"> that </w:t>
      </w:r>
      <w:r w:rsidR="00852D25" w:rsidRPr="00F47E2A">
        <w:rPr>
          <w:sz w:val="22"/>
        </w:rPr>
        <w:t xml:space="preserve">the </w:t>
      </w:r>
      <w:r w:rsidRPr="00F47E2A">
        <w:rPr>
          <w:sz w:val="22"/>
        </w:rPr>
        <w:t xml:space="preserve">Investor is entitled to claim; provided, that any unclaimed cash payment amount shall </w:t>
      </w:r>
      <w:hyperlink r:id="rId19" w:history="1">
        <w:r w:rsidRPr="00F47E2A">
          <w:rPr>
            <w:sz w:val="22"/>
          </w:rPr>
          <w:t>be</w:t>
        </w:r>
      </w:hyperlink>
      <w:r w:rsidR="00BD4011" w:rsidRPr="00F47E2A">
        <w:rPr>
          <w:sz w:val="22"/>
        </w:rPr>
        <w:t xml:space="preserve"> </w:t>
      </w:r>
      <w:r w:rsidRPr="00F47E2A">
        <w:rPr>
          <w:sz w:val="22"/>
        </w:rPr>
        <w:t xml:space="preserve">subject to </w:t>
      </w:r>
      <w:r w:rsidR="00D01535" w:rsidRPr="00F47E2A">
        <w:rPr>
          <w:sz w:val="22"/>
        </w:rPr>
        <w:t xml:space="preserve">applicable state escheatment laws. </w:t>
      </w:r>
    </w:p>
    <w:p w14:paraId="32ABB98D" w14:textId="77777777" w:rsidR="00E77897" w:rsidRPr="00F47E2A" w:rsidRDefault="00E77897" w:rsidP="00F47E2A">
      <w:pPr>
        <w:widowControl w:val="0"/>
        <w:tabs>
          <w:tab w:val="left" w:pos="360"/>
        </w:tabs>
        <w:autoSpaceDE w:val="0"/>
        <w:autoSpaceDN w:val="0"/>
        <w:adjustRightInd w:val="0"/>
        <w:spacing w:beforeLines="240" w:before="576" w:afterLines="240" w:after="576"/>
        <w:contextualSpacing/>
        <w:jc w:val="both"/>
        <w:rPr>
          <w:sz w:val="22"/>
        </w:rPr>
      </w:pPr>
    </w:p>
    <w:p w14:paraId="00FA3490" w14:textId="65553718" w:rsidR="004A3DF3" w:rsidRPr="00F47E2A" w:rsidRDefault="005770AE"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(c</w:t>
      </w:r>
      <w:r w:rsidR="00FE34C2" w:rsidRPr="006830AC">
        <w:rPr>
          <w:sz w:val="22"/>
          <w:szCs w:val="22"/>
        </w:rPr>
        <w:t>)</w:t>
      </w:r>
      <w:r w:rsidR="00FE34C2" w:rsidRPr="006830AC">
        <w:rPr>
          <w:sz w:val="22"/>
          <w:szCs w:val="22"/>
        </w:rPr>
        <w:tab/>
      </w:r>
      <w:bookmarkStart w:id="6" w:name="_Ref66444571"/>
      <w:r w:rsidR="00EE3DFE" w:rsidRPr="00F47E2A">
        <w:rPr>
          <w:b/>
          <w:sz w:val="22"/>
          <w:u w:val="single"/>
        </w:rPr>
        <w:t>Dissolution</w:t>
      </w:r>
      <w:r w:rsidR="004A3DF3" w:rsidRPr="00F47E2A">
        <w:rPr>
          <w:b/>
          <w:sz w:val="22"/>
          <w:u w:val="single"/>
        </w:rPr>
        <w:t xml:space="preserve"> Event</w:t>
      </w:r>
      <w:r w:rsidR="004A3DF3" w:rsidRPr="00F47E2A">
        <w:rPr>
          <w:sz w:val="22"/>
        </w:rPr>
        <w:t xml:space="preserve">. </w:t>
      </w:r>
      <w:r w:rsidR="00C04B66" w:rsidRPr="00F47E2A">
        <w:rPr>
          <w:sz w:val="22"/>
        </w:rPr>
        <w:t xml:space="preserve"> </w:t>
      </w:r>
      <w:r w:rsidR="000A198E" w:rsidRPr="00F47E2A">
        <w:rPr>
          <w:sz w:val="22"/>
        </w:rPr>
        <w:t>If there is a Dissolution Event before this instrument terminates</w:t>
      </w:r>
      <w:r w:rsidR="00481BF1" w:rsidRPr="00F47E2A">
        <w:rPr>
          <w:sz w:val="22"/>
        </w:rPr>
        <w:t xml:space="preserve"> in accordance with </w:t>
      </w:r>
      <w:r w:rsidR="00481BF1" w:rsidRPr="00F47E2A">
        <w:rPr>
          <w:sz w:val="22"/>
          <w:u w:val="single"/>
        </w:rPr>
        <w:t>S</w:t>
      </w:r>
      <w:r w:rsidR="001C731B" w:rsidRPr="00F47E2A">
        <w:rPr>
          <w:sz w:val="22"/>
          <w:u w:val="single"/>
        </w:rPr>
        <w:t xml:space="preserve">ections </w:t>
      </w:r>
      <w:r w:rsidR="001C731B" w:rsidRPr="00321BCC">
        <w:rPr>
          <w:sz w:val="22"/>
          <w:szCs w:val="22"/>
          <w:u w:val="single"/>
        </w:rPr>
        <w:t>1(a)</w:t>
      </w:r>
      <w:r w:rsidR="001C731B" w:rsidRPr="007A57FA">
        <w:rPr>
          <w:sz w:val="22"/>
          <w:szCs w:val="22"/>
        </w:rPr>
        <w:t xml:space="preserve"> or </w:t>
      </w:r>
      <w:r w:rsidR="001C731B" w:rsidRPr="00321BCC">
        <w:rPr>
          <w:sz w:val="22"/>
          <w:szCs w:val="22"/>
          <w:u w:val="single"/>
        </w:rPr>
        <w:t>1</w:t>
      </w:r>
      <w:r w:rsidR="00481BF1" w:rsidRPr="00321BCC">
        <w:rPr>
          <w:sz w:val="22"/>
          <w:szCs w:val="22"/>
          <w:u w:val="single"/>
        </w:rPr>
        <w:t>(b)</w:t>
      </w:r>
      <w:r w:rsidR="000A198E" w:rsidRPr="006830AC">
        <w:rPr>
          <w:sz w:val="22"/>
          <w:szCs w:val="22"/>
        </w:rPr>
        <w:t>,</w:t>
      </w:r>
      <w:r w:rsidR="000A198E" w:rsidRPr="00F47E2A">
        <w:rPr>
          <w:sz w:val="22"/>
        </w:rPr>
        <w:t xml:space="preserve"> </w:t>
      </w:r>
      <w:r w:rsidR="00B744A3" w:rsidRPr="00F47E2A">
        <w:rPr>
          <w:sz w:val="22"/>
        </w:rPr>
        <w:t>subject to the preferenc</w:t>
      </w:r>
      <w:r w:rsidR="00695239" w:rsidRPr="00F47E2A">
        <w:rPr>
          <w:sz w:val="22"/>
        </w:rPr>
        <w:t>es applicable to any series of Preferred S</w:t>
      </w:r>
      <w:r w:rsidR="00B744A3" w:rsidRPr="00F47E2A">
        <w:rPr>
          <w:sz w:val="22"/>
        </w:rPr>
        <w:t xml:space="preserve">tock, </w:t>
      </w:r>
      <w:r w:rsidR="000A198E" w:rsidRPr="00F47E2A">
        <w:rPr>
          <w:sz w:val="22"/>
        </w:rPr>
        <w:t xml:space="preserve">the Company </w:t>
      </w:r>
      <w:r w:rsidR="00481BF1" w:rsidRPr="00F47E2A">
        <w:rPr>
          <w:sz w:val="22"/>
        </w:rPr>
        <w:t>will distribute its entire assets legally available for distribution with equal priority among the</w:t>
      </w:r>
      <w:r w:rsidR="0036367C" w:rsidRPr="00F47E2A">
        <w:rPr>
          <w:sz w:val="22"/>
        </w:rPr>
        <w:t xml:space="preserve"> (</w:t>
      </w:r>
      <w:proofErr w:type="spellStart"/>
      <w:r w:rsidR="0036367C" w:rsidRPr="00F47E2A">
        <w:rPr>
          <w:sz w:val="22"/>
        </w:rPr>
        <w:t>i</w:t>
      </w:r>
      <w:proofErr w:type="spellEnd"/>
      <w:r w:rsidR="0036367C" w:rsidRPr="00F47E2A">
        <w:rPr>
          <w:sz w:val="22"/>
        </w:rPr>
        <w:t xml:space="preserve">) </w:t>
      </w:r>
      <w:r w:rsidR="00481BF1" w:rsidRPr="00F47E2A">
        <w:rPr>
          <w:sz w:val="22"/>
        </w:rPr>
        <w:t>Investor</w:t>
      </w:r>
      <w:r w:rsidR="00C6023C" w:rsidRPr="00F47E2A">
        <w:rPr>
          <w:sz w:val="22"/>
        </w:rPr>
        <w:t>s</w:t>
      </w:r>
      <w:r w:rsidR="0036367C" w:rsidRPr="00F47E2A">
        <w:rPr>
          <w:sz w:val="22"/>
        </w:rPr>
        <w:t xml:space="preserve"> </w:t>
      </w:r>
      <w:r w:rsidR="00481BF1" w:rsidRPr="00F47E2A">
        <w:rPr>
          <w:sz w:val="22"/>
        </w:rPr>
        <w:t>(</w:t>
      </w:r>
      <w:r w:rsidR="0019338C" w:rsidRPr="00F47E2A">
        <w:rPr>
          <w:sz w:val="22"/>
        </w:rPr>
        <w:t xml:space="preserve">on an as converted basis based on </w:t>
      </w:r>
      <w:r w:rsidR="00C6023C" w:rsidRPr="00F47E2A">
        <w:rPr>
          <w:sz w:val="22"/>
        </w:rPr>
        <w:t>a valuation</w:t>
      </w:r>
      <w:r w:rsidR="0019338C" w:rsidRPr="00F47E2A">
        <w:rPr>
          <w:sz w:val="22"/>
        </w:rPr>
        <w:t xml:space="preserve"> of Common </w:t>
      </w:r>
      <w:r w:rsidR="0019338C" w:rsidRPr="006830AC">
        <w:rPr>
          <w:sz w:val="22"/>
          <w:szCs w:val="22"/>
        </w:rPr>
        <w:t>Stock</w:t>
      </w:r>
      <w:r w:rsidR="00C6023C" w:rsidRPr="006830AC">
        <w:rPr>
          <w:sz w:val="22"/>
          <w:szCs w:val="22"/>
        </w:rPr>
        <w:t xml:space="preserve"> as</w:t>
      </w:r>
      <w:r w:rsidR="00C6023C" w:rsidRPr="00F47E2A">
        <w:rPr>
          <w:sz w:val="22"/>
        </w:rPr>
        <w:t xml:space="preserve"> determined in good faith by the Company’s </w:t>
      </w:r>
      <w:r w:rsidR="00BD2973" w:rsidRPr="00F47E2A">
        <w:rPr>
          <w:sz w:val="22"/>
        </w:rPr>
        <w:t>b</w:t>
      </w:r>
      <w:r w:rsidR="00C6023C" w:rsidRPr="00F47E2A">
        <w:rPr>
          <w:sz w:val="22"/>
        </w:rPr>
        <w:t xml:space="preserve">oard of </w:t>
      </w:r>
      <w:r w:rsidR="00BD2973" w:rsidRPr="00F47E2A">
        <w:rPr>
          <w:sz w:val="22"/>
        </w:rPr>
        <w:t>d</w:t>
      </w:r>
      <w:r w:rsidR="00C6023C" w:rsidRPr="00F47E2A">
        <w:rPr>
          <w:sz w:val="22"/>
        </w:rPr>
        <w:t>irectors</w:t>
      </w:r>
      <w:r w:rsidR="0019338C" w:rsidRPr="00F47E2A">
        <w:rPr>
          <w:sz w:val="22"/>
        </w:rPr>
        <w:t xml:space="preserve"> a</w:t>
      </w:r>
      <w:r w:rsidR="00C6023C" w:rsidRPr="00F47E2A">
        <w:rPr>
          <w:sz w:val="22"/>
        </w:rPr>
        <w:t>t the time of Dissolution Event</w:t>
      </w:r>
      <w:r w:rsidR="00481BF1" w:rsidRPr="00F47E2A">
        <w:rPr>
          <w:sz w:val="22"/>
        </w:rPr>
        <w:t>)</w:t>
      </w:r>
      <w:r w:rsidR="0036367C" w:rsidRPr="00F47E2A">
        <w:rPr>
          <w:sz w:val="22"/>
        </w:rPr>
        <w:t xml:space="preserve">, (ii) all other holders of instruments </w:t>
      </w:r>
      <w:r w:rsidR="00321BCC" w:rsidRPr="00F47E2A">
        <w:rPr>
          <w:sz w:val="22"/>
        </w:rPr>
        <w:t>sharing in the assets of the Company at the same priority as</w:t>
      </w:r>
      <w:r w:rsidR="0036367C" w:rsidRPr="00F47E2A">
        <w:rPr>
          <w:sz w:val="22"/>
        </w:rPr>
        <w:t xml:space="preserve"> </w:t>
      </w:r>
      <w:r w:rsidR="00321BCC" w:rsidRPr="00F47E2A">
        <w:rPr>
          <w:sz w:val="22"/>
        </w:rPr>
        <w:t xml:space="preserve">holders of </w:t>
      </w:r>
      <w:r w:rsidR="0036367C" w:rsidRPr="00F47E2A">
        <w:rPr>
          <w:sz w:val="22"/>
        </w:rPr>
        <w:t xml:space="preserve">Common Stock </w:t>
      </w:r>
      <w:r w:rsidR="00321BCC" w:rsidRPr="00F47E2A">
        <w:rPr>
          <w:sz w:val="22"/>
        </w:rPr>
        <w:t xml:space="preserve">upon a Dissolution Event </w:t>
      </w:r>
      <w:r w:rsidR="0036367C" w:rsidRPr="00F47E2A">
        <w:rPr>
          <w:sz w:val="22"/>
        </w:rPr>
        <w:t>and (iii)</w:t>
      </w:r>
      <w:r w:rsidR="00481BF1" w:rsidRPr="00F47E2A">
        <w:rPr>
          <w:sz w:val="22"/>
        </w:rPr>
        <w:t xml:space="preserve"> and all holders of Common Stock.</w:t>
      </w:r>
      <w:bookmarkEnd w:id="6"/>
      <w:r w:rsidR="00481BF1" w:rsidRPr="00F47E2A">
        <w:rPr>
          <w:sz w:val="22"/>
        </w:rPr>
        <w:t xml:space="preserve">   </w:t>
      </w:r>
    </w:p>
    <w:p w14:paraId="19BF1FBA"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5430EAE0" w14:textId="0B71ABC1" w:rsidR="00817577" w:rsidRPr="00F47E2A" w:rsidRDefault="000070E5"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w:t>
      </w:r>
      <w:r w:rsidR="005770AE" w:rsidRPr="006830AC">
        <w:rPr>
          <w:sz w:val="22"/>
          <w:szCs w:val="22"/>
        </w:rPr>
        <w:t>d</w:t>
      </w:r>
      <w:r w:rsidRPr="006830AC">
        <w:rPr>
          <w:sz w:val="22"/>
          <w:szCs w:val="22"/>
        </w:rPr>
        <w:t>)</w:t>
      </w:r>
      <w:r w:rsidRPr="006830AC">
        <w:rPr>
          <w:sz w:val="22"/>
          <w:szCs w:val="22"/>
        </w:rPr>
        <w:tab/>
      </w:r>
      <w:r w:rsidRPr="00F47E2A">
        <w:rPr>
          <w:b/>
          <w:sz w:val="22"/>
          <w:u w:val="single"/>
        </w:rPr>
        <w:t>Termination</w:t>
      </w:r>
      <w:r w:rsidRPr="00F47E2A">
        <w:rPr>
          <w:sz w:val="22"/>
        </w:rPr>
        <w:t xml:space="preserve">.  This instrument will terminate (without relieving the Company </w:t>
      </w:r>
      <w:r w:rsidR="00EA562B" w:rsidRPr="00F47E2A">
        <w:rPr>
          <w:sz w:val="22"/>
        </w:rPr>
        <w:t xml:space="preserve">or the Investor </w:t>
      </w:r>
      <w:r w:rsidRPr="00F47E2A">
        <w:rPr>
          <w:sz w:val="22"/>
        </w:rPr>
        <w:t xml:space="preserve">of any obligations arising from a prior breach of or non-compliance with this instrument) upon </w:t>
      </w:r>
      <w:r w:rsidR="000915B3" w:rsidRPr="00F47E2A">
        <w:rPr>
          <w:sz w:val="22"/>
        </w:rPr>
        <w:t>the earlier to occur:</w:t>
      </w:r>
      <w:r w:rsidRPr="00F47E2A">
        <w:rPr>
          <w:sz w:val="22"/>
        </w:rPr>
        <w:t xml:space="preserve"> (</w:t>
      </w:r>
      <w:proofErr w:type="spellStart"/>
      <w:r w:rsidRPr="00F47E2A">
        <w:rPr>
          <w:sz w:val="22"/>
        </w:rPr>
        <w:t>i</w:t>
      </w:r>
      <w:proofErr w:type="spellEnd"/>
      <w:r w:rsidRPr="00F47E2A">
        <w:rPr>
          <w:sz w:val="22"/>
        </w:rPr>
        <w:t xml:space="preserve">) the issuance of </w:t>
      </w:r>
      <w:r w:rsidR="001D722C" w:rsidRPr="00F47E2A">
        <w:rPr>
          <w:sz w:val="22"/>
        </w:rPr>
        <w:t>shares</w:t>
      </w:r>
      <w:r w:rsidR="0058769D" w:rsidRPr="00F47E2A">
        <w:rPr>
          <w:sz w:val="22"/>
        </w:rPr>
        <w:t xml:space="preserve">, whether in </w:t>
      </w:r>
      <w:r w:rsidR="00DC6E0C" w:rsidRPr="00F47E2A">
        <w:rPr>
          <w:sz w:val="22"/>
        </w:rPr>
        <w:t>Capital</w:t>
      </w:r>
      <w:r w:rsidR="0058769D" w:rsidRPr="00F47E2A">
        <w:rPr>
          <w:sz w:val="22"/>
        </w:rPr>
        <w:t xml:space="preserve"> </w:t>
      </w:r>
      <w:r w:rsidR="0058769D">
        <w:rPr>
          <w:sz w:val="22"/>
          <w:szCs w:val="22"/>
        </w:rPr>
        <w:t>Stock or</w:t>
      </w:r>
      <w:r w:rsidR="001D722C" w:rsidRPr="00F47E2A">
        <w:rPr>
          <w:sz w:val="22"/>
        </w:rPr>
        <w:t xml:space="preserve"> in the </w:t>
      </w:r>
      <w:r w:rsidR="00052709" w:rsidRPr="00F47E2A">
        <w:rPr>
          <w:sz w:val="22"/>
        </w:rPr>
        <w:t xml:space="preserve">CF </w:t>
      </w:r>
      <w:r w:rsidR="001D722C" w:rsidRPr="00F47E2A">
        <w:rPr>
          <w:sz w:val="22"/>
        </w:rPr>
        <w:t>Shadow Series</w:t>
      </w:r>
      <w:r w:rsidR="002A6D45" w:rsidRPr="00F47E2A">
        <w:rPr>
          <w:sz w:val="22"/>
        </w:rPr>
        <w:t>,</w:t>
      </w:r>
      <w:r w:rsidR="00F4239E" w:rsidRPr="00F47E2A">
        <w:rPr>
          <w:sz w:val="22"/>
        </w:rPr>
        <w:t xml:space="preserve"> </w:t>
      </w:r>
      <w:r w:rsidRPr="00F47E2A">
        <w:rPr>
          <w:sz w:val="22"/>
        </w:rPr>
        <w:t xml:space="preserve">to the Investor pursuant to </w:t>
      </w:r>
      <w:r w:rsidRPr="00F47E2A">
        <w:rPr>
          <w:sz w:val="22"/>
          <w:u w:val="single"/>
        </w:rPr>
        <w:t xml:space="preserve">Section </w:t>
      </w:r>
      <w:r w:rsidRPr="00321BCC">
        <w:rPr>
          <w:sz w:val="22"/>
          <w:szCs w:val="22"/>
          <w:u w:val="single"/>
        </w:rPr>
        <w:t>1(a)</w:t>
      </w:r>
      <w:r w:rsidR="00AA24E9" w:rsidRPr="00F47E2A">
        <w:rPr>
          <w:sz w:val="22"/>
          <w:u w:val="single"/>
        </w:rPr>
        <w:t xml:space="preserve"> </w:t>
      </w:r>
      <w:r w:rsidR="00AA24E9" w:rsidRPr="00F47E2A">
        <w:rPr>
          <w:sz w:val="22"/>
        </w:rPr>
        <w:t xml:space="preserve">or </w:t>
      </w:r>
      <w:r w:rsidR="00AA24E9" w:rsidRPr="00F47E2A">
        <w:rPr>
          <w:sz w:val="22"/>
          <w:u w:val="single"/>
        </w:rPr>
        <w:t xml:space="preserve">Section </w:t>
      </w:r>
      <w:r w:rsidR="00AA24E9" w:rsidRPr="00AA24E9">
        <w:rPr>
          <w:sz w:val="22"/>
          <w:szCs w:val="22"/>
          <w:u w:val="single"/>
        </w:rPr>
        <w:t>1(b)</w:t>
      </w:r>
      <w:r w:rsidRPr="006830AC">
        <w:rPr>
          <w:sz w:val="22"/>
          <w:szCs w:val="22"/>
        </w:rPr>
        <w:t>;</w:t>
      </w:r>
      <w:r w:rsidRPr="00F47E2A">
        <w:rPr>
          <w:sz w:val="22"/>
        </w:rPr>
        <w:t xml:space="preserve"> or (ii) the payment, or setting aside for payment, of amounts due </w:t>
      </w:r>
      <w:r w:rsidR="00052709" w:rsidRPr="00F47E2A">
        <w:rPr>
          <w:sz w:val="22"/>
        </w:rPr>
        <w:t xml:space="preserve">to </w:t>
      </w:r>
      <w:r w:rsidRPr="00F47E2A">
        <w:rPr>
          <w:sz w:val="22"/>
        </w:rPr>
        <w:t>the Inve</w:t>
      </w:r>
      <w:r w:rsidR="008D1D6A" w:rsidRPr="00F47E2A">
        <w:rPr>
          <w:sz w:val="22"/>
        </w:rPr>
        <w:t xml:space="preserve">stor pursuant to </w:t>
      </w:r>
      <w:r w:rsidR="008D1D6A" w:rsidRPr="00F47E2A">
        <w:rPr>
          <w:sz w:val="22"/>
          <w:u w:val="single"/>
        </w:rPr>
        <w:t>Section</w:t>
      </w:r>
      <w:r w:rsidR="0093599E" w:rsidRPr="00F47E2A">
        <w:rPr>
          <w:sz w:val="22"/>
          <w:u w:val="single"/>
        </w:rPr>
        <w:t>s</w:t>
      </w:r>
      <w:r w:rsidR="008D1D6A" w:rsidRPr="00F47E2A">
        <w:rPr>
          <w:sz w:val="22"/>
          <w:u w:val="single"/>
        </w:rPr>
        <w:t xml:space="preserve"> </w:t>
      </w:r>
      <w:r w:rsidR="008D1D6A" w:rsidRPr="00321BCC">
        <w:rPr>
          <w:sz w:val="22"/>
          <w:szCs w:val="22"/>
          <w:u w:val="single"/>
        </w:rPr>
        <w:t>1(b)</w:t>
      </w:r>
      <w:r w:rsidRPr="007A57FA">
        <w:rPr>
          <w:sz w:val="22"/>
          <w:szCs w:val="22"/>
        </w:rPr>
        <w:t xml:space="preserve"> or </w:t>
      </w:r>
      <w:r w:rsidRPr="00321BCC">
        <w:rPr>
          <w:sz w:val="22"/>
          <w:szCs w:val="22"/>
          <w:u w:val="single"/>
        </w:rPr>
        <w:t>1(c)</w:t>
      </w:r>
      <w:r w:rsidR="00FE34C2" w:rsidRPr="006830AC">
        <w:rPr>
          <w:sz w:val="22"/>
          <w:szCs w:val="22"/>
        </w:rPr>
        <w:t>.</w:t>
      </w:r>
    </w:p>
    <w:p w14:paraId="73AF8394"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F57B203" w14:textId="55A332E5" w:rsidR="0017369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2</w:t>
      </w:r>
      <w:r w:rsidR="00817577" w:rsidRPr="006830AC">
        <w:rPr>
          <w:b/>
          <w:sz w:val="22"/>
          <w:szCs w:val="22"/>
        </w:rPr>
        <w:t>.</w:t>
      </w:r>
      <w:r w:rsidR="00932334">
        <w:rPr>
          <w:b/>
          <w:sz w:val="22"/>
          <w:szCs w:val="22"/>
        </w:rPr>
        <w:tab/>
      </w:r>
      <w:r w:rsidR="00817577" w:rsidRPr="00F47E2A">
        <w:rPr>
          <w:b/>
          <w:i/>
          <w:sz w:val="22"/>
        </w:rPr>
        <w:t>Definitio</w:t>
      </w:r>
      <w:r w:rsidR="00846D58" w:rsidRPr="00F47E2A">
        <w:rPr>
          <w:b/>
          <w:i/>
          <w:sz w:val="22"/>
        </w:rPr>
        <w:t>n</w:t>
      </w:r>
      <w:r w:rsidR="00785568" w:rsidRPr="00F47E2A">
        <w:rPr>
          <w:b/>
          <w:i/>
          <w:sz w:val="22"/>
        </w:rPr>
        <w:t>s</w:t>
      </w:r>
    </w:p>
    <w:p w14:paraId="5254F0A2" w14:textId="77777777" w:rsidR="00E77897" w:rsidRPr="00F47E2A" w:rsidRDefault="00E77897" w:rsidP="00F47E2A">
      <w:pPr>
        <w:tabs>
          <w:tab w:val="left" w:pos="360"/>
        </w:tabs>
        <w:autoSpaceDE w:val="0"/>
        <w:autoSpaceDN w:val="0"/>
        <w:adjustRightInd w:val="0"/>
        <w:spacing w:beforeLines="240" w:before="576" w:afterLines="240" w:after="576"/>
        <w:ind w:firstLine="0"/>
        <w:contextualSpacing/>
        <w:jc w:val="both"/>
        <w:outlineLvl w:val="0"/>
        <w:rPr>
          <w:b/>
          <w:i/>
          <w:sz w:val="22"/>
        </w:rPr>
      </w:pPr>
    </w:p>
    <w:p w14:paraId="1FA06500" w14:textId="77777777" w:rsidR="00813D25" w:rsidRPr="00F47E2A" w:rsidRDefault="00813D25" w:rsidP="00F47E2A">
      <w:pPr>
        <w:widowControl w:val="0"/>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Capital Stock</w:t>
      </w:r>
      <w:r w:rsidRPr="00F47E2A">
        <w:rPr>
          <w:sz w:val="22"/>
        </w:rPr>
        <w:t>” means the capital stock of the Company, including, without limitation, Common Stock and Preferred Stock.</w:t>
      </w:r>
    </w:p>
    <w:p w14:paraId="674F64EC" w14:textId="77777777" w:rsidR="00E77897" w:rsidRPr="00F47E2A" w:rsidRDefault="00E77897" w:rsidP="00F47E2A">
      <w:pPr>
        <w:widowControl w:val="0"/>
        <w:tabs>
          <w:tab w:val="left" w:pos="360"/>
        </w:tabs>
        <w:autoSpaceDE w:val="0"/>
        <w:autoSpaceDN w:val="0"/>
        <w:adjustRightInd w:val="0"/>
        <w:spacing w:beforeLines="240" w:before="576" w:afterLines="240" w:after="576"/>
        <w:contextualSpacing/>
        <w:jc w:val="both"/>
        <w:rPr>
          <w:sz w:val="22"/>
        </w:rPr>
      </w:pPr>
    </w:p>
    <w:p w14:paraId="6BDFAD37" w14:textId="77777777" w:rsidR="000313E8" w:rsidRPr="00F47E2A" w:rsidRDefault="00F4239E" w:rsidP="00F47E2A">
      <w:pPr>
        <w:widowControl w:val="0"/>
        <w:tabs>
          <w:tab w:val="left" w:pos="360"/>
        </w:tabs>
        <w:autoSpaceDE w:val="0"/>
        <w:autoSpaceDN w:val="0"/>
        <w:adjustRightInd w:val="0"/>
        <w:spacing w:beforeLines="240" w:before="576" w:afterLines="240" w:after="576"/>
        <w:contextualSpacing/>
        <w:jc w:val="both"/>
        <w:rPr>
          <w:sz w:val="22"/>
        </w:rPr>
      </w:pPr>
      <w:r w:rsidRPr="00F47E2A">
        <w:rPr>
          <w:sz w:val="22"/>
        </w:rPr>
        <w:t>“</w:t>
      </w:r>
      <w:r w:rsidR="000313E8" w:rsidRPr="00F47E2A">
        <w:rPr>
          <w:b/>
          <w:sz w:val="22"/>
        </w:rPr>
        <w:t>CF Shadow Series</w:t>
      </w:r>
      <w:r w:rsidR="000313E8" w:rsidRPr="00F47E2A">
        <w:rPr>
          <w:sz w:val="22"/>
        </w:rPr>
        <w:t xml:space="preserve">” shall mean a series of </w:t>
      </w:r>
      <w:r w:rsidR="00C629D4" w:rsidRPr="00F47E2A">
        <w:rPr>
          <w:sz w:val="22"/>
        </w:rPr>
        <w:t xml:space="preserve">Capital </w:t>
      </w:r>
      <w:r w:rsidR="000313E8" w:rsidRPr="00F47E2A">
        <w:rPr>
          <w:sz w:val="22"/>
        </w:rPr>
        <w:t xml:space="preserve">Stock that is identical in all respects to the shares of </w:t>
      </w:r>
      <w:r w:rsidR="00C629D4" w:rsidRPr="00F47E2A">
        <w:rPr>
          <w:sz w:val="22"/>
        </w:rPr>
        <w:t xml:space="preserve">Capital Stock (whether Preferred Stock or </w:t>
      </w:r>
      <w:r w:rsidR="0071532F" w:rsidRPr="00F47E2A">
        <w:rPr>
          <w:sz w:val="22"/>
        </w:rPr>
        <w:t>another class</w:t>
      </w:r>
      <w:r w:rsidR="00C629D4" w:rsidRPr="00F47E2A">
        <w:rPr>
          <w:sz w:val="22"/>
        </w:rPr>
        <w:t xml:space="preserve"> issued by the Company) </w:t>
      </w:r>
      <w:r w:rsidR="000313E8" w:rsidRPr="00F47E2A">
        <w:rPr>
          <w:sz w:val="22"/>
        </w:rPr>
        <w:t>issued in the relevant Equity Financing (e.g</w:t>
      </w:r>
      <w:r w:rsidR="000313E8" w:rsidRPr="00F47E2A">
        <w:rPr>
          <w:i/>
          <w:sz w:val="22"/>
        </w:rPr>
        <w:t>.</w:t>
      </w:r>
      <w:r w:rsidR="000313E8" w:rsidRPr="00F47E2A">
        <w:rPr>
          <w:sz w:val="22"/>
        </w:rPr>
        <w:t xml:space="preserve">, if the Company sells Series A Preferred Stock in an Equity Financing, the Shadow Series would be Series A-CF Preferred Stock), except that:  </w:t>
      </w:r>
    </w:p>
    <w:p w14:paraId="7F04FE01" w14:textId="77777777" w:rsidR="00C629D4" w:rsidRPr="00F47E2A" w:rsidRDefault="00C629D4" w:rsidP="00F47E2A">
      <w:pPr>
        <w:widowControl w:val="0"/>
        <w:tabs>
          <w:tab w:val="left" w:pos="360"/>
        </w:tabs>
        <w:autoSpaceDE w:val="0"/>
        <w:autoSpaceDN w:val="0"/>
        <w:adjustRightInd w:val="0"/>
        <w:spacing w:beforeLines="240" w:before="576" w:afterLines="240" w:after="576"/>
        <w:contextualSpacing/>
        <w:jc w:val="both"/>
        <w:rPr>
          <w:sz w:val="22"/>
        </w:rPr>
      </w:pPr>
    </w:p>
    <w:p w14:paraId="7D916345" w14:textId="22D6D059" w:rsidR="000313E8" w:rsidRPr="00F47E2A" w:rsidRDefault="000313E8" w:rsidP="00F47E2A">
      <w:pPr>
        <w:widowControl w:val="0"/>
        <w:tabs>
          <w:tab w:val="left" w:pos="1080"/>
        </w:tabs>
        <w:autoSpaceDE w:val="0"/>
        <w:autoSpaceDN w:val="0"/>
        <w:adjustRightInd w:val="0"/>
        <w:spacing w:beforeLines="240" w:before="576" w:afterLines="240" w:after="576"/>
        <w:ind w:left="1440" w:firstLine="0"/>
        <w:contextualSpacing/>
        <w:jc w:val="both"/>
        <w:rPr>
          <w:color w:val="000000"/>
          <w:sz w:val="22"/>
          <w:shd w:val="clear" w:color="auto" w:fill="FFFFFF"/>
        </w:rPr>
      </w:pPr>
      <w:r w:rsidRPr="00F47E2A">
        <w:rPr>
          <w:sz w:val="22"/>
        </w:rPr>
        <w:t>(</w:t>
      </w:r>
      <w:proofErr w:type="spellStart"/>
      <w:r w:rsidRPr="00F47E2A">
        <w:rPr>
          <w:sz w:val="22"/>
        </w:rPr>
        <w:t>i</w:t>
      </w:r>
      <w:proofErr w:type="spellEnd"/>
      <w:r w:rsidRPr="00F47E2A">
        <w:rPr>
          <w:sz w:val="22"/>
        </w:rPr>
        <w:t>)</w:t>
      </w:r>
      <w:r w:rsidRPr="00F47E2A">
        <w:rPr>
          <w:sz w:val="22"/>
        </w:rPr>
        <w:tab/>
        <w:t xml:space="preserve">CF Shadow Series shareholders shall have no voting rights </w:t>
      </w:r>
      <w:r w:rsidRPr="00F47E2A">
        <w:rPr>
          <w:color w:val="000000"/>
          <w:sz w:val="22"/>
          <w:shd w:val="clear" w:color="auto" w:fill="FFFFFF"/>
        </w:rPr>
        <w:t xml:space="preserve">and shall not be entitled to vote on any matter that is submitted to a vote or for the consent of the </w:t>
      </w:r>
      <w:r w:rsidRPr="006830AC">
        <w:rPr>
          <w:color w:val="000000"/>
          <w:sz w:val="22"/>
          <w:szCs w:val="22"/>
          <w:shd w:val="clear" w:color="auto" w:fill="FFFFFF"/>
        </w:rPr>
        <w:t>stockholders</w:t>
      </w:r>
      <w:r w:rsidRPr="00F47E2A">
        <w:rPr>
          <w:color w:val="000000"/>
          <w:sz w:val="22"/>
          <w:shd w:val="clear" w:color="auto" w:fill="FFFFFF"/>
        </w:rPr>
        <w:t xml:space="preserve"> of the Company; </w:t>
      </w:r>
    </w:p>
    <w:p w14:paraId="4D9A5875" w14:textId="77777777" w:rsidR="00E77897" w:rsidRPr="00F47E2A" w:rsidRDefault="00E77897" w:rsidP="00F47E2A">
      <w:pPr>
        <w:widowControl w:val="0"/>
        <w:tabs>
          <w:tab w:val="left" w:pos="1080"/>
        </w:tabs>
        <w:autoSpaceDE w:val="0"/>
        <w:autoSpaceDN w:val="0"/>
        <w:adjustRightInd w:val="0"/>
        <w:spacing w:beforeLines="240" w:before="576" w:afterLines="240" w:after="576"/>
        <w:ind w:left="1440" w:firstLine="0"/>
        <w:contextualSpacing/>
        <w:jc w:val="both"/>
        <w:rPr>
          <w:color w:val="000000"/>
          <w:sz w:val="22"/>
          <w:shd w:val="clear" w:color="auto" w:fill="FFFFFF"/>
        </w:rPr>
      </w:pPr>
    </w:p>
    <w:p w14:paraId="35406D3A" w14:textId="2603B9E1" w:rsidR="000313E8" w:rsidRPr="00F47E2A" w:rsidRDefault="000313E8" w:rsidP="00F47E2A">
      <w:pPr>
        <w:widowControl w:val="0"/>
        <w:tabs>
          <w:tab w:val="left" w:pos="1080"/>
        </w:tabs>
        <w:autoSpaceDE w:val="0"/>
        <w:autoSpaceDN w:val="0"/>
        <w:adjustRightInd w:val="0"/>
        <w:spacing w:beforeLines="240" w:before="576" w:afterLines="240" w:after="576"/>
        <w:ind w:left="1440" w:hanging="360"/>
        <w:contextualSpacing/>
        <w:jc w:val="both"/>
        <w:rPr>
          <w:sz w:val="22"/>
        </w:rPr>
      </w:pPr>
      <w:r w:rsidRPr="00F47E2A">
        <w:rPr>
          <w:color w:val="000000"/>
          <w:sz w:val="22"/>
          <w:shd w:val="clear" w:color="auto" w:fill="FFFFFF"/>
        </w:rPr>
        <w:tab/>
        <w:t>(ii)</w:t>
      </w:r>
      <w:r w:rsidRPr="00F47E2A">
        <w:rPr>
          <w:color w:val="000000"/>
          <w:sz w:val="22"/>
          <w:shd w:val="clear" w:color="auto" w:fill="FFFFFF"/>
        </w:rPr>
        <w:tab/>
      </w:r>
      <w:r w:rsidR="003F376A" w:rsidRPr="00F47E2A">
        <w:rPr>
          <w:color w:val="000000"/>
          <w:sz w:val="22"/>
          <w:shd w:val="clear" w:color="auto" w:fill="FFFFFF"/>
        </w:rPr>
        <w:t xml:space="preserve">Each of the </w:t>
      </w:r>
      <w:r w:rsidR="00A734A5" w:rsidRPr="00F47E2A">
        <w:rPr>
          <w:color w:val="000000"/>
          <w:sz w:val="22"/>
          <w:shd w:val="clear" w:color="auto" w:fill="FFFFFF"/>
        </w:rPr>
        <w:t xml:space="preserve">CF Shadow Series shareholders </w:t>
      </w:r>
      <w:r w:rsidR="003F376A" w:rsidRPr="00F47E2A">
        <w:rPr>
          <w:color w:val="000000"/>
          <w:sz w:val="22"/>
          <w:shd w:val="clear" w:color="auto" w:fill="FFFFFF"/>
        </w:rPr>
        <w:t xml:space="preserve">shall </w:t>
      </w:r>
      <w:r w:rsidR="00A734A5" w:rsidRPr="00F47E2A">
        <w:rPr>
          <w:color w:val="000000"/>
          <w:sz w:val="22"/>
          <w:shd w:val="clear" w:color="auto" w:fill="FFFFFF"/>
        </w:rPr>
        <w:t xml:space="preserve">enter into a proxy agreement, in the form of Exhibit A attached hereto, appointing the Intermediary as its irrevocable proxy with respect to any matter to which CF Shadow Series shareholders are entitled to vote by law.  Entering into such proxy agreement </w:t>
      </w:r>
      <w:r w:rsidR="003F376A" w:rsidRPr="00F47E2A">
        <w:rPr>
          <w:color w:val="000000"/>
          <w:sz w:val="22"/>
          <w:shd w:val="clear" w:color="auto" w:fill="FFFFFF"/>
        </w:rPr>
        <w:t xml:space="preserve">is </w:t>
      </w:r>
      <w:r w:rsidR="00A734A5" w:rsidRPr="00F47E2A">
        <w:rPr>
          <w:color w:val="000000"/>
          <w:sz w:val="22"/>
          <w:shd w:val="clear" w:color="auto" w:fill="FFFFFF"/>
        </w:rPr>
        <w:t xml:space="preserve">a condition of receiving CF Shadow </w:t>
      </w:r>
      <w:r w:rsidR="00A734A5" w:rsidRPr="00A734A5">
        <w:rPr>
          <w:color w:val="000000"/>
          <w:sz w:val="22"/>
          <w:szCs w:val="22"/>
          <w:shd w:val="clear" w:color="auto" w:fill="FFFFFF"/>
        </w:rPr>
        <w:t>Shares</w:t>
      </w:r>
      <w:r w:rsidR="00A734A5" w:rsidRPr="00F47E2A">
        <w:rPr>
          <w:color w:val="000000"/>
          <w:sz w:val="22"/>
          <w:shd w:val="clear" w:color="auto" w:fill="FFFFFF"/>
        </w:rPr>
        <w:t xml:space="preserve"> and such agreement </w:t>
      </w:r>
      <w:r w:rsidR="00EA562B" w:rsidRPr="00F47E2A">
        <w:rPr>
          <w:color w:val="000000"/>
          <w:sz w:val="22"/>
          <w:shd w:val="clear" w:color="auto" w:fill="FFFFFF"/>
        </w:rPr>
        <w:t>provides</w:t>
      </w:r>
      <w:r w:rsidR="00A734A5" w:rsidRPr="00F47E2A">
        <w:rPr>
          <w:color w:val="000000"/>
          <w:sz w:val="22"/>
          <w:shd w:val="clear" w:color="auto" w:fill="FFFFFF"/>
        </w:rPr>
        <w:t xml:space="preserve"> that the Intermediary will vote with the majority of the holders of </w:t>
      </w:r>
      <w:r w:rsidR="00C629D4" w:rsidRPr="00F47E2A">
        <w:rPr>
          <w:color w:val="000000"/>
          <w:sz w:val="22"/>
          <w:shd w:val="clear" w:color="auto" w:fill="FFFFFF"/>
        </w:rPr>
        <w:t>the relevant class</w:t>
      </w:r>
      <w:r w:rsidR="00A734A5" w:rsidRPr="00F47E2A">
        <w:rPr>
          <w:color w:val="000000"/>
          <w:sz w:val="22"/>
          <w:shd w:val="clear" w:color="auto" w:fill="FFFFFF"/>
        </w:rPr>
        <w:t xml:space="preserve"> of the Company's </w:t>
      </w:r>
      <w:r w:rsidR="00155B69" w:rsidRPr="00F47E2A">
        <w:rPr>
          <w:color w:val="000000"/>
          <w:sz w:val="22"/>
          <w:shd w:val="clear" w:color="auto" w:fill="FFFFFF"/>
        </w:rPr>
        <w:t>Capital Stock</w:t>
      </w:r>
      <w:r w:rsidR="00A734A5" w:rsidRPr="00F47E2A">
        <w:rPr>
          <w:color w:val="000000"/>
          <w:sz w:val="22"/>
          <w:shd w:val="clear" w:color="auto" w:fill="FFFFFF"/>
        </w:rPr>
        <w:t xml:space="preserve"> on any matters to which the proxy agreement applies</w:t>
      </w:r>
      <w:r w:rsidRPr="00F47E2A">
        <w:rPr>
          <w:sz w:val="22"/>
        </w:rPr>
        <w:t>; and</w:t>
      </w:r>
      <w:r w:rsidR="00C159DD" w:rsidRPr="00F47E2A">
        <w:rPr>
          <w:sz w:val="22"/>
        </w:rPr>
        <w:t xml:space="preserve"> </w:t>
      </w:r>
    </w:p>
    <w:p w14:paraId="03AB130E" w14:textId="77777777" w:rsidR="00E77897" w:rsidRPr="00F47E2A" w:rsidRDefault="00E77897" w:rsidP="00F47E2A">
      <w:pPr>
        <w:widowControl w:val="0"/>
        <w:tabs>
          <w:tab w:val="left" w:pos="1080"/>
        </w:tabs>
        <w:autoSpaceDE w:val="0"/>
        <w:autoSpaceDN w:val="0"/>
        <w:adjustRightInd w:val="0"/>
        <w:spacing w:beforeLines="240" w:before="576" w:afterLines="240" w:after="576"/>
        <w:ind w:left="1440" w:hanging="360"/>
        <w:contextualSpacing/>
        <w:jc w:val="both"/>
        <w:rPr>
          <w:sz w:val="22"/>
        </w:rPr>
      </w:pPr>
    </w:p>
    <w:p w14:paraId="5506B06A" w14:textId="77777777" w:rsidR="000313E8" w:rsidRPr="00F47E2A" w:rsidRDefault="000313E8" w:rsidP="00F47E2A">
      <w:pPr>
        <w:tabs>
          <w:tab w:val="left" w:pos="360"/>
        </w:tabs>
        <w:autoSpaceDE w:val="0"/>
        <w:autoSpaceDN w:val="0"/>
        <w:adjustRightInd w:val="0"/>
        <w:spacing w:beforeLines="240" w:before="576" w:afterLines="240" w:after="576"/>
        <w:ind w:left="1440" w:hanging="720"/>
        <w:contextualSpacing/>
        <w:jc w:val="both"/>
        <w:rPr>
          <w:sz w:val="22"/>
        </w:rPr>
      </w:pPr>
      <w:r w:rsidRPr="00F47E2A">
        <w:rPr>
          <w:color w:val="000000"/>
          <w:sz w:val="22"/>
          <w:shd w:val="clear" w:color="auto" w:fill="FFFFFF"/>
        </w:rPr>
        <w:tab/>
        <w:t>(iii)</w:t>
      </w:r>
      <w:r w:rsidRPr="00F47E2A">
        <w:rPr>
          <w:color w:val="000000"/>
          <w:sz w:val="22"/>
          <w:shd w:val="clear" w:color="auto" w:fill="FFFFFF"/>
        </w:rPr>
        <w:tab/>
      </w:r>
      <w:r w:rsidRPr="00F47E2A">
        <w:rPr>
          <w:sz w:val="22"/>
        </w:rPr>
        <w:t xml:space="preserve">CF Shadow Series shareholders </w:t>
      </w:r>
      <w:r w:rsidRPr="00F47E2A">
        <w:rPr>
          <w:color w:val="000000"/>
          <w:sz w:val="22"/>
          <w:shd w:val="clear" w:color="auto" w:fill="FFFFFF"/>
        </w:rPr>
        <w:t>have no information or inspection rights, except with respect to such rights deemed not waivable by laws.</w:t>
      </w:r>
    </w:p>
    <w:p w14:paraId="7CAAB26A"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3B8B7987" w14:textId="01602C9C" w:rsidR="009702E3" w:rsidRPr="00F47E2A" w:rsidRDefault="00817577"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Change of Control</w:t>
      </w:r>
      <w:r w:rsidRPr="00F47E2A">
        <w:rPr>
          <w:sz w:val="22"/>
        </w:rPr>
        <w:t>” means (</w:t>
      </w:r>
      <w:proofErr w:type="spellStart"/>
      <w:r w:rsidRPr="00F47E2A">
        <w:rPr>
          <w:sz w:val="22"/>
        </w:rPr>
        <w:t>i</w:t>
      </w:r>
      <w:proofErr w:type="spellEnd"/>
      <w:r w:rsidRPr="00F47E2A">
        <w:rPr>
          <w:sz w:val="22"/>
        </w:rPr>
        <w:t>) a transaction or series of related transactions in which any “person” or “group” (within the meaning of Section</w:t>
      </w:r>
      <w:r w:rsidR="00C313B8" w:rsidRPr="00F47E2A">
        <w:rPr>
          <w:sz w:val="22"/>
        </w:rPr>
        <w:t>s</w:t>
      </w:r>
      <w:r w:rsidRPr="00F47E2A">
        <w:rPr>
          <w:sz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w:t>
      </w:r>
      <w:r w:rsidRPr="006830AC">
        <w:rPr>
          <w:sz w:val="22"/>
          <w:szCs w:val="22"/>
        </w:rPr>
        <w:t>members</w:t>
      </w:r>
      <w:r w:rsidRPr="00F47E2A">
        <w:rPr>
          <w:sz w:val="22"/>
        </w:rPr>
        <w:t xml:space="preserve"> of the</w:t>
      </w:r>
      <w:r w:rsidR="00401B73" w:rsidRPr="00F47E2A">
        <w:rPr>
          <w:sz w:val="22"/>
        </w:rPr>
        <w:t xml:space="preserve"> Company’s board of d</w:t>
      </w:r>
      <w:r w:rsidRPr="00F47E2A">
        <w:rPr>
          <w:sz w:val="22"/>
        </w:rPr>
        <w:t>irectors</w:t>
      </w:r>
      <w:r w:rsidRPr="006830AC">
        <w:rPr>
          <w:sz w:val="22"/>
          <w:szCs w:val="22"/>
        </w:rPr>
        <w:t>,</w:t>
      </w:r>
      <w:r w:rsidRPr="00F47E2A">
        <w:rPr>
          <w:sz w:val="22"/>
        </w:rPr>
        <w:t xml:space="preserve"> (ii) any reorganization, merger or consolidation of the Company, other than a transaction or series of related transactions in which the </w:t>
      </w:r>
      <w:r w:rsidR="00401B73" w:rsidRPr="00F47E2A">
        <w:rPr>
          <w:sz w:val="22"/>
        </w:rPr>
        <w:t>holders</w:t>
      </w:r>
      <w:r w:rsidRPr="00F47E2A">
        <w:rPr>
          <w:sz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F47E2A">
        <w:rPr>
          <w:sz w:val="22"/>
        </w:rPr>
        <w:tab/>
      </w:r>
    </w:p>
    <w:p w14:paraId="70C214F8"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outlineLvl w:val="0"/>
        <w:rPr>
          <w:sz w:val="22"/>
        </w:rPr>
      </w:pPr>
    </w:p>
    <w:p w14:paraId="60AB61A2" w14:textId="7A264397" w:rsidR="009A302B" w:rsidRPr="00F47E2A" w:rsidRDefault="009A302B" w:rsidP="00F47E2A">
      <w:pPr>
        <w:tabs>
          <w:tab w:val="left" w:pos="360"/>
        </w:tabs>
        <w:autoSpaceDE w:val="0"/>
        <w:autoSpaceDN w:val="0"/>
        <w:adjustRightInd w:val="0"/>
        <w:spacing w:beforeLines="240" w:before="576" w:afterLines="240" w:after="576"/>
        <w:contextualSpacing/>
        <w:jc w:val="both"/>
        <w:outlineLvl w:val="0"/>
        <w:rPr>
          <w:sz w:val="22"/>
        </w:rPr>
      </w:pPr>
      <w:r w:rsidRPr="00F47E2A">
        <w:rPr>
          <w:sz w:val="22"/>
        </w:rPr>
        <w:t>“</w:t>
      </w:r>
      <w:r w:rsidRPr="00F47E2A">
        <w:rPr>
          <w:b/>
          <w:sz w:val="22"/>
        </w:rPr>
        <w:t>Common Stock</w:t>
      </w:r>
      <w:r w:rsidRPr="00F47E2A">
        <w:rPr>
          <w:sz w:val="22"/>
        </w:rPr>
        <w:t>” means common stock, par value $0</w:t>
      </w:r>
      <w:r w:rsidR="17C12DFD" w:rsidRPr="00F47E2A">
        <w:rPr>
          <w:sz w:val="22"/>
        </w:rPr>
        <w:t xml:space="preserve">.00001 </w:t>
      </w:r>
      <w:r w:rsidRPr="00F47E2A">
        <w:rPr>
          <w:sz w:val="22"/>
        </w:rPr>
        <w:t>per share, of the Company.</w:t>
      </w:r>
    </w:p>
    <w:p w14:paraId="29CD614A"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1C4ECAB7" w14:textId="77777777" w:rsidR="00B66EB1" w:rsidRPr="00F47E2A" w:rsidRDefault="00815690"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Conversion Price</w:t>
      </w:r>
      <w:r w:rsidRPr="00F47E2A">
        <w:rPr>
          <w:sz w:val="22"/>
        </w:rPr>
        <w:t>” means either: (</w:t>
      </w:r>
      <w:proofErr w:type="spellStart"/>
      <w:r w:rsidRPr="00F47E2A">
        <w:rPr>
          <w:sz w:val="22"/>
        </w:rPr>
        <w:t>i</w:t>
      </w:r>
      <w:proofErr w:type="spellEnd"/>
      <w:r w:rsidRPr="00F47E2A">
        <w:rPr>
          <w:sz w:val="22"/>
        </w:rPr>
        <w:t xml:space="preserve">) the </w:t>
      </w:r>
      <w:r w:rsidR="00F72E9A" w:rsidRPr="00F47E2A">
        <w:rPr>
          <w:sz w:val="22"/>
        </w:rPr>
        <w:t xml:space="preserve">SAFE </w:t>
      </w:r>
      <w:r w:rsidRPr="00F47E2A">
        <w:rPr>
          <w:sz w:val="22"/>
        </w:rPr>
        <w:t xml:space="preserve">Price or (ii) the Discount Price, whichever calculation results in a greater number of shares of </w:t>
      </w:r>
      <w:r w:rsidR="00C629D4" w:rsidRPr="00F47E2A">
        <w:rPr>
          <w:sz w:val="22"/>
        </w:rPr>
        <w:t xml:space="preserve">Capital </w:t>
      </w:r>
      <w:r w:rsidRPr="00F47E2A">
        <w:rPr>
          <w:sz w:val="22"/>
        </w:rPr>
        <w:t>Stock.</w:t>
      </w:r>
    </w:p>
    <w:p w14:paraId="15C3A134" w14:textId="77777777" w:rsidR="00815690" w:rsidRPr="00F47E2A" w:rsidRDefault="00815690" w:rsidP="00F47E2A">
      <w:pPr>
        <w:tabs>
          <w:tab w:val="left" w:pos="360"/>
        </w:tabs>
        <w:autoSpaceDE w:val="0"/>
        <w:autoSpaceDN w:val="0"/>
        <w:adjustRightInd w:val="0"/>
        <w:spacing w:beforeLines="240" w:before="576" w:afterLines="240" w:after="576"/>
        <w:contextualSpacing/>
        <w:jc w:val="both"/>
        <w:rPr>
          <w:sz w:val="22"/>
        </w:rPr>
      </w:pPr>
    </w:p>
    <w:p w14:paraId="0D0C0FC0" w14:textId="3A721B7F" w:rsidR="00815690" w:rsidRPr="00F47E2A" w:rsidRDefault="00815690"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Discount</w:t>
      </w:r>
      <w:r w:rsidRPr="00F47E2A">
        <w:rPr>
          <w:sz w:val="22"/>
        </w:rPr>
        <w:t xml:space="preserve"> </w:t>
      </w:r>
      <w:r w:rsidRPr="00F47E2A">
        <w:rPr>
          <w:b/>
          <w:sz w:val="22"/>
        </w:rPr>
        <w:t>Price</w:t>
      </w:r>
      <w:r w:rsidRPr="00F47E2A">
        <w:rPr>
          <w:sz w:val="22"/>
        </w:rPr>
        <w:t>” means the product of (</w:t>
      </w:r>
      <w:proofErr w:type="spellStart"/>
      <w:r w:rsidRPr="00F47E2A">
        <w:rPr>
          <w:sz w:val="22"/>
        </w:rPr>
        <w:t>i</w:t>
      </w:r>
      <w:proofErr w:type="spellEnd"/>
      <w:r w:rsidRPr="00F47E2A">
        <w:rPr>
          <w:sz w:val="22"/>
        </w:rPr>
        <w:t>) the price per share of Capital Stock sold in an Equity Financing and (ii) 100% less the Discount</w:t>
      </w:r>
      <w:r w:rsidRPr="006830AC">
        <w:rPr>
          <w:sz w:val="22"/>
          <w:szCs w:val="22"/>
        </w:rPr>
        <w:t>.</w:t>
      </w:r>
    </w:p>
    <w:p w14:paraId="63FA8F05" w14:textId="77777777" w:rsidR="007A241E" w:rsidRPr="00F47E2A" w:rsidRDefault="007A241E" w:rsidP="00F47E2A">
      <w:pPr>
        <w:tabs>
          <w:tab w:val="left" w:pos="360"/>
        </w:tabs>
        <w:autoSpaceDE w:val="0"/>
        <w:autoSpaceDN w:val="0"/>
        <w:adjustRightInd w:val="0"/>
        <w:spacing w:beforeLines="240" w:before="576" w:afterLines="240" w:after="576"/>
        <w:ind w:firstLine="0"/>
        <w:contextualSpacing/>
        <w:jc w:val="both"/>
        <w:rPr>
          <w:sz w:val="22"/>
        </w:rPr>
      </w:pPr>
    </w:p>
    <w:p w14:paraId="13C43961" w14:textId="35A6FA60" w:rsidR="006F37FE" w:rsidRPr="00F47E2A" w:rsidRDefault="001D7B14"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00132B42" w:rsidRPr="00F47E2A">
        <w:rPr>
          <w:b/>
          <w:sz w:val="22"/>
        </w:rPr>
        <w:t>Dissolution</w:t>
      </w:r>
      <w:r w:rsidRPr="00F47E2A">
        <w:rPr>
          <w:b/>
          <w:sz w:val="22"/>
        </w:rPr>
        <w:t xml:space="preserve"> Event</w:t>
      </w:r>
      <w:r w:rsidRPr="00F47E2A">
        <w:rPr>
          <w:sz w:val="22"/>
        </w:rPr>
        <w:t xml:space="preserve">” </w:t>
      </w:r>
      <w:r w:rsidR="007F3041" w:rsidRPr="00F47E2A">
        <w:rPr>
          <w:sz w:val="22"/>
        </w:rPr>
        <w:t>means (</w:t>
      </w:r>
      <w:proofErr w:type="spellStart"/>
      <w:r w:rsidR="007F3041" w:rsidRPr="00F47E2A">
        <w:rPr>
          <w:sz w:val="22"/>
        </w:rPr>
        <w:t>i</w:t>
      </w:r>
      <w:proofErr w:type="spellEnd"/>
      <w:r w:rsidR="007F3041" w:rsidRPr="00F47E2A">
        <w:rPr>
          <w:sz w:val="22"/>
        </w:rPr>
        <w:t>) a voluntary termination of operations, (ii) a general assignment for the benefit of the Company’s creditors, (iii) the commencement of a case (whether voluntary or involuntary) seeking relief under Title 11 of the United States Code (the “Bankruptcy Code”), or (iv) any other liquidation, dissolution or winding up of the Company (excluding a Liquidity Event), whether voluntary or involuntary.</w:t>
      </w:r>
    </w:p>
    <w:p w14:paraId="69DA05F1"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6C22E83B" w14:textId="5F3D24FF" w:rsidR="0043111A" w:rsidRPr="00F47E2A" w:rsidRDefault="0043111A"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Equity Financing</w:t>
      </w:r>
      <w:r w:rsidRPr="00F47E2A">
        <w:rPr>
          <w:sz w:val="22"/>
        </w:rPr>
        <w:t>”</w:t>
      </w:r>
      <w:r w:rsidR="00DF5844" w:rsidRPr="00F47E2A">
        <w:rPr>
          <w:sz w:val="22"/>
        </w:rPr>
        <w:t xml:space="preserve"> </w:t>
      </w:r>
      <w:r w:rsidR="005B7B77" w:rsidRPr="00F47E2A">
        <w:rPr>
          <w:sz w:val="22"/>
        </w:rPr>
        <w:t xml:space="preserve">shall mean the next sale (or series of related sales) by the Company of its Equity Securities to one or more third parties following the date of this </w:t>
      </w:r>
      <w:r w:rsidR="00BD2973" w:rsidRPr="00F47E2A">
        <w:rPr>
          <w:sz w:val="22"/>
        </w:rPr>
        <w:t xml:space="preserve">instrument </w:t>
      </w:r>
      <w:r w:rsidR="005B7B77" w:rsidRPr="00F47E2A">
        <w:rPr>
          <w:sz w:val="22"/>
        </w:rPr>
        <w:t xml:space="preserve">from which the Company receives gross proceeds of not less than </w:t>
      </w:r>
      <w:bookmarkStart w:id="7" w:name="OLE_LINK1"/>
      <w:bookmarkStart w:id="8" w:name="OLE_LINK2"/>
      <w:r w:rsidR="00FD7DF6" w:rsidRPr="00F47E2A">
        <w:rPr>
          <w:sz w:val="22"/>
        </w:rPr>
        <w:t>$</w:t>
      </w:r>
      <w:bookmarkEnd w:id="7"/>
      <w:bookmarkEnd w:id="8"/>
      <w:r w:rsidR="00DA0070" w:rsidRPr="00F47E2A">
        <w:rPr>
          <w:sz w:val="22"/>
        </w:rPr>
        <w:t>1</w:t>
      </w:r>
      <w:r w:rsidR="00D01C2A" w:rsidRPr="00F47E2A">
        <w:rPr>
          <w:sz w:val="22"/>
        </w:rPr>
        <w:t>,000,000</w:t>
      </w:r>
      <w:r w:rsidR="00FD7DF6" w:rsidRPr="00F47E2A">
        <w:rPr>
          <w:sz w:val="22"/>
        </w:rPr>
        <w:t xml:space="preserve"> </w:t>
      </w:r>
      <w:r w:rsidR="003E4604" w:rsidRPr="00F47E2A">
        <w:rPr>
          <w:sz w:val="22"/>
        </w:rPr>
        <w:t xml:space="preserve">cash or cash equivalent </w:t>
      </w:r>
      <w:r w:rsidR="005B7B77" w:rsidRPr="00F47E2A">
        <w:rPr>
          <w:sz w:val="22"/>
        </w:rPr>
        <w:t xml:space="preserve">(excluding the conversion of </w:t>
      </w:r>
      <w:r w:rsidR="00BD2973" w:rsidRPr="00F47E2A">
        <w:rPr>
          <w:sz w:val="22"/>
        </w:rPr>
        <w:t xml:space="preserve">any instruments convertible into or exercisable or exchangeable for </w:t>
      </w:r>
      <w:r w:rsidR="00813D25" w:rsidRPr="00F47E2A">
        <w:rPr>
          <w:sz w:val="22"/>
        </w:rPr>
        <w:t>Capital S</w:t>
      </w:r>
      <w:r w:rsidR="00B673F2" w:rsidRPr="00F47E2A">
        <w:rPr>
          <w:sz w:val="22"/>
        </w:rPr>
        <w:t>tock</w:t>
      </w:r>
      <w:r w:rsidR="00BD2973" w:rsidRPr="00F47E2A">
        <w:rPr>
          <w:sz w:val="22"/>
        </w:rPr>
        <w:t xml:space="preserve">, </w:t>
      </w:r>
      <w:r w:rsidR="00BC6DC3" w:rsidRPr="00F47E2A">
        <w:rPr>
          <w:sz w:val="22"/>
        </w:rPr>
        <w:t>such as</w:t>
      </w:r>
      <w:r w:rsidR="00BD2973" w:rsidRPr="00F47E2A">
        <w:rPr>
          <w:sz w:val="22"/>
        </w:rPr>
        <w:t xml:space="preserve"> </w:t>
      </w:r>
      <w:r w:rsidR="00542BF0" w:rsidRPr="00F47E2A">
        <w:rPr>
          <w:sz w:val="22"/>
        </w:rPr>
        <w:t xml:space="preserve">SAFEs </w:t>
      </w:r>
      <w:r w:rsidR="00BD2973" w:rsidRPr="00F47E2A">
        <w:rPr>
          <w:sz w:val="22"/>
        </w:rPr>
        <w:t xml:space="preserve">or </w:t>
      </w:r>
      <w:r w:rsidR="00C04B66" w:rsidRPr="00F47E2A">
        <w:rPr>
          <w:sz w:val="22"/>
        </w:rPr>
        <w:t xml:space="preserve">convertible </w:t>
      </w:r>
      <w:r w:rsidR="00BC6DC3" w:rsidRPr="00F47E2A">
        <w:rPr>
          <w:sz w:val="22"/>
        </w:rPr>
        <w:t xml:space="preserve">promissory </w:t>
      </w:r>
      <w:r w:rsidR="00C04B66" w:rsidRPr="00F47E2A">
        <w:rPr>
          <w:sz w:val="22"/>
        </w:rPr>
        <w:t>notes</w:t>
      </w:r>
      <w:r w:rsidR="005B7B77" w:rsidRPr="00F47E2A">
        <w:rPr>
          <w:sz w:val="22"/>
        </w:rPr>
        <w:t>) with the principal purpose of raising capital.</w:t>
      </w:r>
    </w:p>
    <w:p w14:paraId="12341F0A" w14:textId="7F8BA44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749782FE" w14:textId="77777777" w:rsidR="005B7B77" w:rsidRPr="00F47E2A" w:rsidRDefault="005B7B77"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Equity Securities</w:t>
      </w:r>
      <w:r w:rsidRPr="00F47E2A">
        <w:rPr>
          <w:sz w:val="22"/>
        </w:rPr>
        <w:t xml:space="preserve">” shall mean Common Stock or </w:t>
      </w:r>
      <w:r w:rsidR="00BC6DC3" w:rsidRPr="00F47E2A">
        <w:rPr>
          <w:sz w:val="22"/>
        </w:rPr>
        <w:t>P</w:t>
      </w:r>
      <w:r w:rsidRPr="00F47E2A">
        <w:rPr>
          <w:sz w:val="22"/>
        </w:rPr>
        <w:t xml:space="preserve">referred </w:t>
      </w:r>
      <w:r w:rsidR="00BC6DC3" w:rsidRPr="00F47E2A">
        <w:rPr>
          <w:sz w:val="22"/>
        </w:rPr>
        <w:t>S</w:t>
      </w:r>
      <w:r w:rsidRPr="00F47E2A">
        <w:rPr>
          <w:sz w:val="22"/>
        </w:rPr>
        <w:t xml:space="preserve">tock or any securities convertible into, exchangeable for or conferring the right to purchase (with or without additional consideration) Common Stock or </w:t>
      </w:r>
      <w:r w:rsidR="007273EA" w:rsidRPr="00F47E2A">
        <w:rPr>
          <w:sz w:val="22"/>
        </w:rPr>
        <w:t>P</w:t>
      </w:r>
      <w:r w:rsidRPr="00F47E2A">
        <w:rPr>
          <w:sz w:val="22"/>
        </w:rPr>
        <w:t xml:space="preserve">referred </w:t>
      </w:r>
      <w:r w:rsidR="007273EA" w:rsidRPr="00F47E2A">
        <w:rPr>
          <w:sz w:val="22"/>
        </w:rPr>
        <w:t>S</w:t>
      </w:r>
      <w:r w:rsidRPr="00F47E2A">
        <w:rPr>
          <w:sz w:val="22"/>
        </w:rPr>
        <w:t>tock, except in each case, (</w:t>
      </w:r>
      <w:proofErr w:type="spellStart"/>
      <w:r w:rsidRPr="00F47E2A">
        <w:rPr>
          <w:sz w:val="22"/>
        </w:rPr>
        <w:t>i</w:t>
      </w:r>
      <w:proofErr w:type="spellEnd"/>
      <w:r w:rsidRPr="00F47E2A">
        <w:rPr>
          <w:sz w:val="22"/>
        </w:rPr>
        <w:t xml:space="preserve">)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F47E2A">
        <w:rPr>
          <w:sz w:val="22"/>
        </w:rPr>
        <w:t>S</w:t>
      </w:r>
      <w:r w:rsidR="00542BF0" w:rsidRPr="00F47E2A">
        <w:rPr>
          <w:sz w:val="22"/>
        </w:rPr>
        <w:t>AFE</w:t>
      </w:r>
      <w:r w:rsidRPr="00F47E2A">
        <w:rPr>
          <w:sz w:val="22"/>
        </w:rPr>
        <w:t>s issued.</w:t>
      </w:r>
    </w:p>
    <w:p w14:paraId="73894B99"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4D491BC0" w14:textId="08BA855F" w:rsidR="000A3215" w:rsidRPr="00F47E2A" w:rsidRDefault="00EA04EF" w:rsidP="00F47E2A">
      <w:pPr>
        <w:tabs>
          <w:tab w:val="left" w:pos="360"/>
        </w:tabs>
        <w:autoSpaceDE w:val="0"/>
        <w:autoSpaceDN w:val="0"/>
        <w:adjustRightInd w:val="0"/>
        <w:spacing w:before="0"/>
        <w:contextualSpacing/>
        <w:jc w:val="both"/>
        <w:rPr>
          <w:sz w:val="22"/>
        </w:rPr>
      </w:pPr>
      <w:r w:rsidRPr="00F47E2A">
        <w:rPr>
          <w:sz w:val="22"/>
        </w:rPr>
        <w:t>“</w:t>
      </w:r>
      <w:r w:rsidRPr="00F47E2A">
        <w:rPr>
          <w:b/>
          <w:sz w:val="22"/>
        </w:rPr>
        <w:t>Fully Diluted Capitalization</w:t>
      </w:r>
      <w:r w:rsidRPr="00F47E2A">
        <w:rPr>
          <w:sz w:val="22"/>
        </w:rPr>
        <w:t xml:space="preserve">” </w:t>
      </w:r>
      <w:r w:rsidR="000E77E3" w:rsidRPr="00F47E2A">
        <w:rPr>
          <w:sz w:val="22"/>
        </w:rPr>
        <w:t>shall mean the aggregate number, as of immediately prior to the First Equity Financing, of issued and outstanding shares of Capital Stock, assuming full conversion or exercise of all convertible and exercisable securities then outstanding, including shares of convertible Preferred Stock and all outstanding vested or unvested options or warrants to purchase Capital Stock, but excluding (</w:t>
      </w:r>
      <w:proofErr w:type="spellStart"/>
      <w:r w:rsidR="000E77E3" w:rsidRPr="00F47E2A">
        <w:rPr>
          <w:sz w:val="22"/>
        </w:rPr>
        <w:t>i</w:t>
      </w:r>
      <w:proofErr w:type="spellEnd"/>
      <w:r w:rsidR="000E77E3" w:rsidRPr="00F47E2A">
        <w:rPr>
          <w:sz w:val="22"/>
        </w:rPr>
        <w:t>) the issuance of all shares of Capital Stock reserved and available for future issuance under any of the Company’s existing equity incentive plans, (ii) convertible promissory notes issued by the Company, (iii) any SAFEs, and (iv) any equity securities that are issuable upon conversion of any outstanding convertible promissory notes or SAFEs.</w:t>
      </w:r>
    </w:p>
    <w:p w14:paraId="51C80CD7" w14:textId="77777777" w:rsidR="000E77E3" w:rsidRPr="00F47E2A" w:rsidRDefault="000E77E3" w:rsidP="00F47E2A">
      <w:pPr>
        <w:tabs>
          <w:tab w:val="left" w:pos="360"/>
        </w:tabs>
        <w:autoSpaceDE w:val="0"/>
        <w:autoSpaceDN w:val="0"/>
        <w:adjustRightInd w:val="0"/>
        <w:jc w:val="both"/>
        <w:rPr>
          <w:sz w:val="22"/>
        </w:rPr>
      </w:pPr>
      <w:r w:rsidRPr="00F47E2A">
        <w:rPr>
          <w:sz w:val="22"/>
        </w:rPr>
        <w:t>“</w:t>
      </w:r>
      <w:r w:rsidRPr="00F47E2A">
        <w:rPr>
          <w:b/>
          <w:sz w:val="22"/>
        </w:rPr>
        <w:t>Intermediary</w:t>
      </w:r>
      <w:r w:rsidRPr="00F47E2A">
        <w:rPr>
          <w:sz w:val="22"/>
        </w:rPr>
        <w:t xml:space="preserve">” means </w:t>
      </w:r>
      <w:proofErr w:type="spellStart"/>
      <w:r w:rsidRPr="00F47E2A">
        <w:rPr>
          <w:sz w:val="22"/>
        </w:rPr>
        <w:t>OpenDeal</w:t>
      </w:r>
      <w:proofErr w:type="spellEnd"/>
      <w:r w:rsidRPr="00F47E2A">
        <w:rPr>
          <w:sz w:val="22"/>
        </w:rPr>
        <w:t xml:space="preserve"> Portal LLC, a registered securities crowdfunding portal CRD#283874, or a qualified successor.</w:t>
      </w:r>
    </w:p>
    <w:p w14:paraId="02A166C1"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04EFBB01" w14:textId="79ACC061" w:rsidR="004514BE" w:rsidRDefault="00F43A4F"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AB3466" w:rsidRPr="006830AC">
        <w:rPr>
          <w:b/>
          <w:sz w:val="22"/>
          <w:szCs w:val="22"/>
        </w:rPr>
        <w:t>IPO</w:t>
      </w:r>
      <w:r w:rsidRPr="006830AC">
        <w:rPr>
          <w:sz w:val="22"/>
          <w:szCs w:val="22"/>
        </w:rPr>
        <w:t xml:space="preserve">” </w:t>
      </w:r>
      <w:r w:rsidR="00C21773" w:rsidRPr="00C21773">
        <w:rPr>
          <w:sz w:val="22"/>
          <w:szCs w:val="22"/>
        </w:rPr>
        <w:t xml:space="preserve">means: (A) the completion of an underwritten initial public offering of Capital Stock by the Company pursuant to: (I) a final prospectus for which a receipt is issued by a securities commission of the United States or of a province of Canada, or (II) a registration statement which has been filed with the United States Securities and Exchange Commission and is declared effective to enable the sale of Capital Stock by the Company to the public, which in each case results in such equity securities being listed and posted for trading or quoted on a recognized exchange; or (B) the completion of a </w:t>
      </w:r>
      <w:bookmarkStart w:id="9" w:name="_Hlk67308059"/>
      <w:r w:rsidR="00C21773" w:rsidRPr="00C21773">
        <w:rPr>
          <w:sz w:val="22"/>
          <w:szCs w:val="22"/>
        </w:rPr>
        <w:t xml:space="preserve">reverse merger or take-over whereby an entity </w:t>
      </w:r>
      <w:bookmarkEnd w:id="9"/>
      <w:r w:rsidR="00C21773" w:rsidRPr="00C21773">
        <w:rPr>
          <w:sz w:val="22"/>
          <w:szCs w:val="22"/>
        </w:rPr>
        <w:t>(I) whose securities are listed and posted for trading or quoted on a recognized exchange, or (II) is a reporting issuer in the United States or the equivalent in any foreign jurisdiction, acquires all of the issued and outstanding Capital Stock of the Company.</w:t>
      </w:r>
      <w:r w:rsidRPr="006830AC">
        <w:rPr>
          <w:sz w:val="22"/>
          <w:szCs w:val="22"/>
        </w:rPr>
        <w:t>.</w:t>
      </w:r>
    </w:p>
    <w:p w14:paraId="7BE5D461" w14:textId="77777777" w:rsidR="00F606AC" w:rsidRPr="006830AC" w:rsidRDefault="00F606AC" w:rsidP="00321BCC">
      <w:pPr>
        <w:tabs>
          <w:tab w:val="left" w:pos="360"/>
        </w:tabs>
        <w:autoSpaceDE w:val="0"/>
        <w:autoSpaceDN w:val="0"/>
        <w:adjustRightInd w:val="0"/>
        <w:spacing w:beforeLines="240" w:before="576" w:afterLines="240" w:after="576"/>
        <w:contextualSpacing/>
        <w:jc w:val="both"/>
        <w:rPr>
          <w:sz w:val="22"/>
          <w:szCs w:val="22"/>
        </w:rPr>
      </w:pPr>
    </w:p>
    <w:p w14:paraId="3B1174DB" w14:textId="4B221C06" w:rsidR="00BD4B21" w:rsidRPr="00F47E2A" w:rsidRDefault="00BD4B21"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Liquidity Capitalization</w:t>
      </w:r>
      <w:r w:rsidRPr="00F47E2A">
        <w:rPr>
          <w:sz w:val="22"/>
        </w:rPr>
        <w:t xml:space="preserve">” means the number, as of immediately prior to the Liquidity Event, of shares of the Company’s </w:t>
      </w:r>
      <w:r w:rsidRPr="006830AC">
        <w:rPr>
          <w:sz w:val="22"/>
          <w:szCs w:val="22"/>
          <w:lang w:eastAsia="zh-TW"/>
        </w:rPr>
        <w:t>capital stock</w:t>
      </w:r>
      <w:r w:rsidRPr="00F47E2A">
        <w:rPr>
          <w:sz w:val="22"/>
        </w:rPr>
        <w:t xml:space="preserve"> (on an as-converted basis) outstanding, assuming exercise or conversion of all outstanding vested and unvested options, warrants and other convertible securities, but</w:t>
      </w:r>
      <w:r w:rsidRPr="00F47E2A">
        <w:rPr>
          <w:b/>
          <w:sz w:val="22"/>
        </w:rPr>
        <w:t xml:space="preserve"> </w:t>
      </w:r>
      <w:r w:rsidRPr="00F47E2A">
        <w:rPr>
          <w:sz w:val="22"/>
        </w:rPr>
        <w:t>excluding: (</w:t>
      </w:r>
      <w:proofErr w:type="spellStart"/>
      <w:r w:rsidRPr="00F47E2A">
        <w:rPr>
          <w:sz w:val="22"/>
        </w:rPr>
        <w:t>i</w:t>
      </w:r>
      <w:proofErr w:type="spellEnd"/>
      <w:r w:rsidRPr="00F47E2A">
        <w:rPr>
          <w:sz w:val="22"/>
        </w:rPr>
        <w:t xml:space="preserve">) shares of </w:t>
      </w:r>
      <w:r w:rsidR="005A252D">
        <w:rPr>
          <w:sz w:val="22"/>
          <w:szCs w:val="22"/>
          <w:lang w:eastAsia="zh-TW"/>
        </w:rPr>
        <w:t>Capital</w:t>
      </w:r>
      <w:r w:rsidR="005A252D" w:rsidRPr="00F47E2A">
        <w:rPr>
          <w:sz w:val="22"/>
        </w:rPr>
        <w:t xml:space="preserve"> </w:t>
      </w:r>
      <w:r w:rsidRPr="00F47E2A">
        <w:rPr>
          <w:sz w:val="22"/>
        </w:rPr>
        <w:t xml:space="preserve">Stock reserved and available for future grant under any equity incentive or similar plan; (ii) </w:t>
      </w:r>
      <w:r w:rsidR="0085527C" w:rsidRPr="00F47E2A">
        <w:rPr>
          <w:sz w:val="22"/>
        </w:rPr>
        <w:t>any S</w:t>
      </w:r>
      <w:r w:rsidR="00DF1F40" w:rsidRPr="00F47E2A">
        <w:rPr>
          <w:sz w:val="22"/>
        </w:rPr>
        <w:t>AFE</w:t>
      </w:r>
      <w:r w:rsidR="0085527C" w:rsidRPr="00F47E2A">
        <w:rPr>
          <w:sz w:val="22"/>
        </w:rPr>
        <w:t>s</w:t>
      </w:r>
      <w:r w:rsidRPr="00F47E2A">
        <w:rPr>
          <w:sz w:val="22"/>
        </w:rPr>
        <w:t xml:space="preserve">; </w:t>
      </w:r>
      <w:r w:rsidR="0085527C" w:rsidRPr="00F47E2A">
        <w:rPr>
          <w:sz w:val="22"/>
        </w:rPr>
        <w:t xml:space="preserve">and </w:t>
      </w:r>
      <w:r w:rsidRPr="00F47E2A">
        <w:rPr>
          <w:sz w:val="22"/>
        </w:rPr>
        <w:t xml:space="preserve">(iii) convertible promissory notes. </w:t>
      </w:r>
    </w:p>
    <w:p w14:paraId="27BCC835"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10595A25" w14:textId="7699EAD1" w:rsidR="00B66EB1" w:rsidRPr="00F47E2A" w:rsidRDefault="00E30361"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Liquidity Event</w:t>
      </w:r>
      <w:r w:rsidRPr="00F47E2A">
        <w:rPr>
          <w:sz w:val="22"/>
        </w:rPr>
        <w:t xml:space="preserve">” means a Change of Control or an IPO. </w:t>
      </w:r>
    </w:p>
    <w:p w14:paraId="4EE3FC75" w14:textId="77777777" w:rsidR="00F027D8" w:rsidRPr="00F47E2A" w:rsidRDefault="00F027D8" w:rsidP="00F47E2A">
      <w:pPr>
        <w:tabs>
          <w:tab w:val="left" w:pos="360"/>
        </w:tabs>
        <w:autoSpaceDE w:val="0"/>
        <w:autoSpaceDN w:val="0"/>
        <w:adjustRightInd w:val="0"/>
        <w:spacing w:beforeLines="240" w:before="576" w:afterLines="240" w:after="576"/>
        <w:contextualSpacing/>
        <w:jc w:val="both"/>
        <w:rPr>
          <w:sz w:val="22"/>
        </w:rPr>
      </w:pPr>
    </w:p>
    <w:p w14:paraId="1B58E521" w14:textId="77777777" w:rsidR="00E77897" w:rsidRPr="00F47E2A" w:rsidRDefault="00F027D8" w:rsidP="00F47E2A">
      <w:pPr>
        <w:tabs>
          <w:tab w:val="left" w:pos="360"/>
        </w:tabs>
        <w:autoSpaceDE w:val="0"/>
        <w:autoSpaceDN w:val="0"/>
        <w:adjustRightInd w:val="0"/>
        <w:spacing w:before="0" w:after="240"/>
        <w:jc w:val="both"/>
        <w:rPr>
          <w:sz w:val="22"/>
        </w:rPr>
      </w:pPr>
      <w:r w:rsidRPr="00F47E2A">
        <w:rPr>
          <w:sz w:val="22"/>
        </w:rPr>
        <w:t>“</w:t>
      </w:r>
      <w:r w:rsidRPr="00F47E2A">
        <w:rPr>
          <w:b/>
          <w:sz w:val="22"/>
        </w:rPr>
        <w:t>Liquidity Price</w:t>
      </w:r>
      <w:r w:rsidRPr="00F47E2A">
        <w:rPr>
          <w:sz w:val="22"/>
        </w:rPr>
        <w:t xml:space="preserve">” </w:t>
      </w:r>
      <w:r w:rsidR="000E77E3" w:rsidRPr="00F47E2A">
        <w:rPr>
          <w:sz w:val="22"/>
        </w:rPr>
        <w:t>means the price per share equal to (x) the Valuation Cap divided by (y) the Liquidity Capitalization.</w:t>
      </w:r>
    </w:p>
    <w:p w14:paraId="3C5AE78C" w14:textId="77777777" w:rsidR="00263E90" w:rsidRPr="00F47E2A" w:rsidRDefault="00263E90"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Lock-up Period</w:t>
      </w:r>
      <w:r w:rsidRPr="00F47E2A">
        <w:rPr>
          <w:sz w:val="22"/>
        </w:rPr>
        <w:t>” means the period commencing on the date of the final prospectus relating to the Company’s IPO, and ending on the date specified by the Company and the managing underwriter(s). Such period shall not exceed one hundred eighty (180) days, or such other period as may be requested by the Company or an underwriter to accommodate regulatory restrictions on (</w:t>
      </w:r>
      <w:proofErr w:type="spellStart"/>
      <w:r w:rsidRPr="00F47E2A">
        <w:rPr>
          <w:sz w:val="22"/>
        </w:rPr>
        <w:t>i</w:t>
      </w:r>
      <w:proofErr w:type="spellEnd"/>
      <w:r w:rsidRPr="00F47E2A">
        <w:rPr>
          <w:sz w:val="22"/>
        </w:rPr>
        <w:t>) the publication or other distribution of research reports, and (ii) analyst recommendations and opinions.</w:t>
      </w:r>
    </w:p>
    <w:p w14:paraId="0671C76B"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55FC1A61" w14:textId="1289008C" w:rsidR="000313E8" w:rsidRPr="00F47E2A" w:rsidRDefault="000313E8"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Preferred Stock</w:t>
      </w:r>
      <w:r w:rsidRPr="00F47E2A">
        <w:rPr>
          <w:sz w:val="22"/>
        </w:rPr>
        <w:t xml:space="preserve">” means </w:t>
      </w:r>
      <w:r w:rsidR="001D722C" w:rsidRPr="00F47E2A">
        <w:rPr>
          <w:sz w:val="22"/>
        </w:rPr>
        <w:t>the</w:t>
      </w:r>
      <w:r w:rsidRPr="00F47E2A">
        <w:rPr>
          <w:sz w:val="22"/>
        </w:rPr>
        <w:t xml:space="preserve"> preferred stock </w:t>
      </w:r>
      <w:r w:rsidR="001D722C" w:rsidRPr="00F47E2A">
        <w:rPr>
          <w:sz w:val="22"/>
        </w:rPr>
        <w:t>of</w:t>
      </w:r>
      <w:r w:rsidRPr="00F47E2A">
        <w:rPr>
          <w:sz w:val="22"/>
        </w:rPr>
        <w:t xml:space="preserve"> the Company.</w:t>
      </w:r>
    </w:p>
    <w:p w14:paraId="438CD228"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0C6716FC" w14:textId="77777777" w:rsidR="00E30361" w:rsidRPr="00F47E2A" w:rsidRDefault="00E30361"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Pr="00F47E2A">
        <w:rPr>
          <w:b/>
          <w:sz w:val="22"/>
        </w:rPr>
        <w:t>Regulation CF</w:t>
      </w:r>
      <w:r w:rsidRPr="00F47E2A">
        <w:rPr>
          <w:sz w:val="22"/>
        </w:rPr>
        <w:t>” means Regulation Crowdfunding promulgated under the Securities Act.</w:t>
      </w:r>
    </w:p>
    <w:p w14:paraId="69E97BD7"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3D40CD15" w14:textId="77777777" w:rsidR="00615A3B" w:rsidRPr="00F47E2A" w:rsidRDefault="006D30BF"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00E77897" w:rsidRPr="00F47E2A">
        <w:rPr>
          <w:b/>
          <w:sz w:val="22"/>
        </w:rPr>
        <w:t>SAFE</w:t>
      </w:r>
      <w:r w:rsidRPr="00F47E2A">
        <w:rPr>
          <w:sz w:val="22"/>
        </w:rPr>
        <w:t xml:space="preserve">” </w:t>
      </w:r>
      <w:r w:rsidR="009336F9" w:rsidRPr="00F47E2A">
        <w:rPr>
          <w:sz w:val="22"/>
        </w:rPr>
        <w:t>means any simple agreement for future equity (or other similar agreement)</w:t>
      </w:r>
      <w:r w:rsidR="00184710" w:rsidRPr="00F47E2A">
        <w:rPr>
          <w:sz w:val="22"/>
        </w:rPr>
        <w:t>,</w:t>
      </w:r>
      <w:r w:rsidR="009336F9" w:rsidRPr="00F47E2A">
        <w:rPr>
          <w:sz w:val="22"/>
        </w:rPr>
        <w:t xml:space="preserve"> </w:t>
      </w:r>
      <w:r w:rsidR="00184710" w:rsidRPr="00F47E2A">
        <w:rPr>
          <w:sz w:val="22"/>
        </w:rPr>
        <w:t xml:space="preserve">including </w:t>
      </w:r>
      <w:r w:rsidR="00F4239E" w:rsidRPr="00F47E2A">
        <w:rPr>
          <w:sz w:val="22"/>
        </w:rPr>
        <w:t>a</w:t>
      </w:r>
      <w:r w:rsidR="00184710" w:rsidRPr="00F47E2A">
        <w:rPr>
          <w:sz w:val="22"/>
        </w:rPr>
        <w:t xml:space="preserve"> </w:t>
      </w:r>
      <w:r w:rsidR="006D3CFB" w:rsidRPr="00F47E2A">
        <w:rPr>
          <w:sz w:val="22"/>
        </w:rPr>
        <w:t>Crowd SAFE</w:t>
      </w:r>
      <w:r w:rsidR="00184710" w:rsidRPr="00F47E2A">
        <w:rPr>
          <w:sz w:val="22"/>
        </w:rPr>
        <w:t>,</w:t>
      </w:r>
      <w:r w:rsidR="000313E8" w:rsidRPr="00F47E2A">
        <w:rPr>
          <w:sz w:val="22"/>
        </w:rPr>
        <w:t xml:space="preserve"> </w:t>
      </w:r>
      <w:r w:rsidR="009336F9" w:rsidRPr="00F47E2A">
        <w:rPr>
          <w:sz w:val="22"/>
        </w:rPr>
        <w:t>which is issued by the Company for bona fide financing purposes an</w:t>
      </w:r>
      <w:r w:rsidR="00A03B36" w:rsidRPr="00F47E2A">
        <w:rPr>
          <w:sz w:val="22"/>
        </w:rPr>
        <w:t>d</w:t>
      </w:r>
      <w:r w:rsidR="009336F9" w:rsidRPr="00F47E2A">
        <w:rPr>
          <w:sz w:val="22"/>
        </w:rPr>
        <w:t xml:space="preserve"> which may convert into </w:t>
      </w:r>
      <w:r w:rsidR="00813D25" w:rsidRPr="00F47E2A">
        <w:rPr>
          <w:sz w:val="22"/>
        </w:rPr>
        <w:t>C</w:t>
      </w:r>
      <w:r w:rsidR="009675BB" w:rsidRPr="00F47E2A">
        <w:rPr>
          <w:sz w:val="22"/>
        </w:rPr>
        <w:t xml:space="preserve">apital </w:t>
      </w:r>
      <w:r w:rsidR="00813D25" w:rsidRPr="00F47E2A">
        <w:rPr>
          <w:sz w:val="22"/>
        </w:rPr>
        <w:t>S</w:t>
      </w:r>
      <w:r w:rsidR="009336F9" w:rsidRPr="00F47E2A">
        <w:rPr>
          <w:sz w:val="22"/>
        </w:rPr>
        <w:t>tock in accordance with its terms.</w:t>
      </w:r>
    </w:p>
    <w:p w14:paraId="7A0880A2"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333BB72C" w14:textId="77777777" w:rsidR="00BD4B21" w:rsidRPr="00F47E2A" w:rsidRDefault="00BD4B21" w:rsidP="00F47E2A">
      <w:pPr>
        <w:tabs>
          <w:tab w:val="left" w:pos="360"/>
        </w:tabs>
        <w:autoSpaceDE w:val="0"/>
        <w:autoSpaceDN w:val="0"/>
        <w:adjustRightInd w:val="0"/>
        <w:spacing w:beforeLines="240" w:before="576" w:afterLines="240" w:after="576"/>
        <w:contextualSpacing/>
        <w:jc w:val="both"/>
        <w:rPr>
          <w:sz w:val="22"/>
        </w:rPr>
      </w:pPr>
      <w:r w:rsidRPr="00F47E2A">
        <w:rPr>
          <w:sz w:val="22"/>
        </w:rPr>
        <w:t>“</w:t>
      </w:r>
      <w:r w:rsidR="00EA562B" w:rsidRPr="00F47E2A">
        <w:rPr>
          <w:b/>
          <w:sz w:val="22"/>
        </w:rPr>
        <w:t>SAFE</w:t>
      </w:r>
      <w:r w:rsidRPr="00F47E2A">
        <w:rPr>
          <w:b/>
          <w:sz w:val="22"/>
        </w:rPr>
        <w:t xml:space="preserve"> Price</w:t>
      </w:r>
      <w:r w:rsidRPr="00F47E2A">
        <w:rPr>
          <w:sz w:val="22"/>
        </w:rPr>
        <w:t xml:space="preserve">” </w:t>
      </w:r>
      <w:r w:rsidR="00D20A6F" w:rsidRPr="00F47E2A">
        <w:rPr>
          <w:sz w:val="22"/>
        </w:rPr>
        <w:t xml:space="preserve">means the price per share equal to </w:t>
      </w:r>
      <w:bookmarkStart w:id="10" w:name="_cp_text_1_138"/>
      <w:r w:rsidR="00D20A6F" w:rsidRPr="00F47E2A">
        <w:rPr>
          <w:sz w:val="22"/>
        </w:rPr>
        <w:t xml:space="preserve">(x) </w:t>
      </w:r>
      <w:bookmarkEnd w:id="10"/>
      <w:r w:rsidR="00D20A6F" w:rsidRPr="00F47E2A">
        <w:rPr>
          <w:sz w:val="22"/>
        </w:rPr>
        <w:t xml:space="preserve">the Valuation Cap divided by </w:t>
      </w:r>
      <w:bookmarkStart w:id="11" w:name="_cp_text_1_139"/>
      <w:r w:rsidR="00D20A6F" w:rsidRPr="00F47E2A">
        <w:rPr>
          <w:sz w:val="22"/>
        </w:rPr>
        <w:t xml:space="preserve">(y) </w:t>
      </w:r>
      <w:bookmarkEnd w:id="11"/>
      <w:r w:rsidR="00D20A6F" w:rsidRPr="00F47E2A">
        <w:rPr>
          <w:sz w:val="22"/>
        </w:rPr>
        <w:t>the Fully Diluted Capitalization.</w:t>
      </w:r>
    </w:p>
    <w:p w14:paraId="14EED141" w14:textId="77777777" w:rsidR="00BC46CD" w:rsidRPr="006830AC" w:rsidRDefault="00BC46CD" w:rsidP="00321BCC">
      <w:pPr>
        <w:tabs>
          <w:tab w:val="left" w:pos="360"/>
        </w:tabs>
        <w:autoSpaceDE w:val="0"/>
        <w:autoSpaceDN w:val="0"/>
        <w:adjustRightInd w:val="0"/>
        <w:spacing w:beforeLines="240" w:before="576" w:afterLines="240" w:after="576"/>
        <w:contextualSpacing/>
        <w:jc w:val="both"/>
        <w:rPr>
          <w:sz w:val="22"/>
          <w:szCs w:val="22"/>
        </w:rPr>
      </w:pPr>
    </w:p>
    <w:p w14:paraId="28DE5BEB" w14:textId="70E46BCE" w:rsidR="00E23215" w:rsidRPr="00F47E2A" w:rsidRDefault="00F4239E" w:rsidP="00F47E2A">
      <w:pPr>
        <w:tabs>
          <w:tab w:val="left" w:pos="360"/>
        </w:tabs>
        <w:autoSpaceDE w:val="0"/>
        <w:autoSpaceDN w:val="0"/>
        <w:adjustRightInd w:val="0"/>
        <w:spacing w:beforeLines="240" w:before="576" w:afterLines="240" w:after="576"/>
        <w:ind w:firstLine="0"/>
        <w:contextualSpacing/>
        <w:jc w:val="both"/>
        <w:outlineLvl w:val="0"/>
        <w:rPr>
          <w:b/>
          <w:i/>
          <w:sz w:val="22"/>
        </w:rPr>
      </w:pPr>
      <w:r w:rsidRPr="006830AC">
        <w:rPr>
          <w:b/>
          <w:sz w:val="22"/>
          <w:szCs w:val="22"/>
        </w:rPr>
        <w:t>3</w:t>
      </w:r>
      <w:r w:rsidR="00991306" w:rsidRPr="006830AC">
        <w:rPr>
          <w:b/>
          <w:sz w:val="22"/>
          <w:szCs w:val="22"/>
        </w:rPr>
        <w:t>.</w:t>
      </w:r>
      <w:r w:rsidR="00932334" w:rsidRPr="00932334">
        <w:rPr>
          <w:b/>
          <w:sz w:val="22"/>
          <w:szCs w:val="22"/>
        </w:rPr>
        <w:t xml:space="preserve"> </w:t>
      </w:r>
      <w:r w:rsidR="00932334">
        <w:rPr>
          <w:b/>
          <w:sz w:val="22"/>
          <w:szCs w:val="22"/>
        </w:rPr>
        <w:tab/>
      </w:r>
      <w:r w:rsidR="00D00425" w:rsidRPr="00F47E2A">
        <w:rPr>
          <w:b/>
          <w:i/>
          <w:sz w:val="22"/>
        </w:rPr>
        <w:t>Company Representations</w:t>
      </w:r>
    </w:p>
    <w:p w14:paraId="75790DC6" w14:textId="77777777" w:rsidR="007A57FA" w:rsidRPr="00F47E2A" w:rsidRDefault="007A57FA" w:rsidP="00F47E2A">
      <w:pPr>
        <w:tabs>
          <w:tab w:val="left" w:pos="360"/>
        </w:tabs>
        <w:autoSpaceDE w:val="0"/>
        <w:autoSpaceDN w:val="0"/>
        <w:adjustRightInd w:val="0"/>
        <w:spacing w:beforeLines="240" w:before="576" w:afterLines="240" w:after="576"/>
        <w:ind w:firstLine="0"/>
        <w:contextualSpacing/>
        <w:jc w:val="both"/>
        <w:outlineLvl w:val="0"/>
        <w:rPr>
          <w:b/>
          <w:i/>
          <w:sz w:val="22"/>
        </w:rPr>
      </w:pPr>
    </w:p>
    <w:p w14:paraId="4012691A" w14:textId="6442EFB2" w:rsidR="000E77E3" w:rsidRPr="00F47E2A" w:rsidRDefault="000E77E3" w:rsidP="00F47E2A">
      <w:pPr>
        <w:tabs>
          <w:tab w:val="left" w:pos="360"/>
        </w:tabs>
        <w:autoSpaceDE w:val="0"/>
        <w:autoSpaceDN w:val="0"/>
        <w:adjustRightInd w:val="0"/>
        <w:jc w:val="both"/>
        <w:rPr>
          <w:sz w:val="22"/>
        </w:rPr>
      </w:pPr>
      <w:r w:rsidRPr="002D176F">
        <w:rPr>
          <w:sz w:val="22"/>
          <w:szCs w:val="22"/>
        </w:rPr>
        <w:t>(a)</w:t>
      </w:r>
      <w:r w:rsidRPr="002D176F">
        <w:rPr>
          <w:sz w:val="22"/>
          <w:szCs w:val="22"/>
        </w:rPr>
        <w:tab/>
      </w:r>
      <w:r w:rsidRPr="00F47E2A">
        <w:rPr>
          <w:sz w:val="22"/>
        </w:rPr>
        <w:t xml:space="preserve">The Company is a corporation duly </w:t>
      </w:r>
      <w:r w:rsidRPr="002D176F">
        <w:rPr>
          <w:sz w:val="22"/>
          <w:szCs w:val="22"/>
        </w:rPr>
        <w:t>incorporated</w:t>
      </w:r>
      <w:r w:rsidRPr="00F47E2A">
        <w:rPr>
          <w:sz w:val="22"/>
        </w:rPr>
        <w:t xml:space="preserve">, validly existing and in good standing under the laws of the state of its </w:t>
      </w:r>
      <w:r w:rsidRPr="002D176F">
        <w:rPr>
          <w:sz w:val="22"/>
          <w:szCs w:val="22"/>
        </w:rPr>
        <w:t>incorporation</w:t>
      </w:r>
      <w:r w:rsidRPr="00F47E2A">
        <w:rPr>
          <w:sz w:val="22"/>
        </w:rPr>
        <w:t>, and has the power and authority to own, lease and operate its properties and carry on its business as now conducted.</w:t>
      </w:r>
    </w:p>
    <w:p w14:paraId="1D56F42C" w14:textId="76F27C31" w:rsidR="000E77E3" w:rsidRPr="00F47E2A" w:rsidRDefault="000E77E3" w:rsidP="00F47E2A">
      <w:pPr>
        <w:tabs>
          <w:tab w:val="left" w:pos="360"/>
        </w:tabs>
        <w:autoSpaceDE w:val="0"/>
        <w:autoSpaceDN w:val="0"/>
        <w:adjustRightInd w:val="0"/>
        <w:jc w:val="both"/>
        <w:rPr>
          <w:sz w:val="22"/>
        </w:rPr>
      </w:pPr>
      <w:r w:rsidRPr="002D176F">
        <w:rPr>
          <w:sz w:val="22"/>
          <w:szCs w:val="22"/>
        </w:rPr>
        <w:t>(b)</w:t>
      </w:r>
      <w:r w:rsidRPr="002D176F">
        <w:rPr>
          <w:sz w:val="22"/>
          <w:szCs w:val="22"/>
        </w:rPr>
        <w:tab/>
      </w:r>
      <w:bookmarkStart w:id="12" w:name="_Hlk21975566"/>
      <w:r w:rsidRPr="00F47E2A">
        <w:rPr>
          <w:sz w:val="22"/>
        </w:rPr>
        <w:t xml:space="preserve">The execution, delivery and performance by the Company of this instrument is within the power of the Company and, other than with respect to the actions to be taken when equity is to be issued to Investor,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w:t>
      </w:r>
      <w:r w:rsidRPr="00F47E2A">
        <w:rPr>
          <w:sz w:val="22"/>
        </w:rPr>
        <w:lastRenderedPageBreak/>
        <w:t>the knowledge of the Company, it is not in violation of (</w:t>
      </w:r>
      <w:proofErr w:type="spellStart"/>
      <w:r w:rsidRPr="00F47E2A">
        <w:rPr>
          <w:sz w:val="22"/>
        </w:rPr>
        <w:t>i</w:t>
      </w:r>
      <w:proofErr w:type="spellEnd"/>
      <w:r w:rsidRPr="00F47E2A">
        <w:rPr>
          <w:sz w:val="22"/>
        </w:rPr>
        <w:t>) its current charter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2BE1FAC7" w14:textId="77777777" w:rsidR="000E77E3" w:rsidRPr="00F47E2A" w:rsidRDefault="000E77E3" w:rsidP="00F47E2A">
      <w:pPr>
        <w:tabs>
          <w:tab w:val="left" w:pos="360"/>
        </w:tabs>
        <w:autoSpaceDE w:val="0"/>
        <w:autoSpaceDN w:val="0"/>
        <w:adjustRightInd w:val="0"/>
        <w:jc w:val="both"/>
        <w:rPr>
          <w:sz w:val="22"/>
        </w:rPr>
      </w:pPr>
      <w:r w:rsidRPr="002D176F">
        <w:rPr>
          <w:sz w:val="22"/>
          <w:szCs w:val="22"/>
        </w:rPr>
        <w:t>(c)</w:t>
      </w:r>
      <w:r w:rsidRPr="002D176F">
        <w:rPr>
          <w:sz w:val="22"/>
          <w:szCs w:val="22"/>
        </w:rPr>
        <w:tab/>
      </w:r>
      <w:r w:rsidRPr="00F47E2A">
        <w:rPr>
          <w:sz w:val="22"/>
        </w:rPr>
        <w:t>The performance and consummation of the transactions contemplated by this instrument do not and will not: (</w:t>
      </w:r>
      <w:proofErr w:type="spellStart"/>
      <w:r w:rsidRPr="00F47E2A">
        <w:rPr>
          <w:sz w:val="22"/>
        </w:rPr>
        <w:t>i</w:t>
      </w:r>
      <w:proofErr w:type="spellEnd"/>
      <w:r w:rsidRPr="00F47E2A">
        <w:rPr>
          <w:sz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bookmarkEnd w:id="12"/>
    <w:p w14:paraId="175E6003" w14:textId="4730B0DF" w:rsidR="000E77E3" w:rsidRPr="00F47E2A" w:rsidRDefault="000E77E3" w:rsidP="00F47E2A">
      <w:pPr>
        <w:tabs>
          <w:tab w:val="left" w:pos="360"/>
        </w:tabs>
        <w:autoSpaceDE w:val="0"/>
        <w:autoSpaceDN w:val="0"/>
        <w:adjustRightInd w:val="0"/>
        <w:jc w:val="both"/>
        <w:rPr>
          <w:sz w:val="22"/>
        </w:rPr>
      </w:pPr>
      <w:r w:rsidRPr="002D176F">
        <w:rPr>
          <w:sz w:val="22"/>
          <w:szCs w:val="22"/>
        </w:rPr>
        <w:t>(d)</w:t>
      </w:r>
      <w:r w:rsidRPr="002D176F">
        <w:rPr>
          <w:sz w:val="22"/>
          <w:szCs w:val="22"/>
        </w:rPr>
        <w:tab/>
      </w:r>
      <w:r w:rsidRPr="00F47E2A">
        <w:rPr>
          <w:sz w:val="22"/>
        </w:rPr>
        <w:t>No consents or approvals are required in connection with the performance of this instrument, other than: (</w:t>
      </w:r>
      <w:proofErr w:type="spellStart"/>
      <w:r w:rsidRPr="00F47E2A">
        <w:rPr>
          <w:sz w:val="22"/>
        </w:rPr>
        <w:t>i</w:t>
      </w:r>
      <w:proofErr w:type="spellEnd"/>
      <w:r w:rsidRPr="00F47E2A">
        <w:rPr>
          <w:sz w:val="22"/>
        </w:rPr>
        <w:t xml:space="preserve">) the Company’s </w:t>
      </w:r>
      <w:r w:rsidRPr="002D176F">
        <w:rPr>
          <w:sz w:val="22"/>
          <w:szCs w:val="22"/>
        </w:rPr>
        <w:t>corporate approvals</w:t>
      </w:r>
      <w:r w:rsidRPr="00F47E2A">
        <w:rPr>
          <w:sz w:val="22"/>
        </w:rPr>
        <w:t xml:space="preserve">; (ii) any qualifications or filings under applicable securities laws; and (iii) necessary corporate approvals for the authorization of shares of CF Shadow Series issuable pursuant to </w:t>
      </w:r>
      <w:r w:rsidRPr="00F47E2A">
        <w:rPr>
          <w:sz w:val="22"/>
          <w:u w:val="single"/>
        </w:rPr>
        <w:t xml:space="preserve">Section </w:t>
      </w:r>
      <w:r w:rsidRPr="002D176F">
        <w:rPr>
          <w:sz w:val="22"/>
          <w:szCs w:val="22"/>
          <w:u w:val="single"/>
        </w:rPr>
        <w:t>1</w:t>
      </w:r>
      <w:r w:rsidRPr="002D176F">
        <w:rPr>
          <w:sz w:val="22"/>
          <w:szCs w:val="22"/>
        </w:rPr>
        <w:t>.</w:t>
      </w:r>
    </w:p>
    <w:p w14:paraId="1A962404" w14:textId="77777777" w:rsidR="000E77E3" w:rsidRPr="00F47E2A" w:rsidRDefault="000E77E3" w:rsidP="00F47E2A">
      <w:pPr>
        <w:tabs>
          <w:tab w:val="left" w:pos="360"/>
        </w:tabs>
        <w:autoSpaceDE w:val="0"/>
        <w:autoSpaceDN w:val="0"/>
        <w:adjustRightInd w:val="0"/>
        <w:jc w:val="both"/>
        <w:rPr>
          <w:sz w:val="22"/>
        </w:rPr>
      </w:pPr>
      <w:r w:rsidRPr="002D176F">
        <w:rPr>
          <w:sz w:val="22"/>
          <w:szCs w:val="22"/>
        </w:rPr>
        <w:t>(e)</w:t>
      </w:r>
      <w:r w:rsidRPr="002D176F">
        <w:rPr>
          <w:sz w:val="22"/>
          <w:szCs w:val="22"/>
        </w:rPr>
        <w:tab/>
      </w:r>
      <w:r w:rsidRPr="00F47E2A">
        <w:rPr>
          <w:sz w:val="22"/>
        </w:rPr>
        <w:t>The Company shall, prior to the</w:t>
      </w:r>
      <w:r w:rsidRPr="00F47E2A">
        <w:rPr>
          <w:spacing w:val="11"/>
          <w:sz w:val="22"/>
        </w:rPr>
        <w:t xml:space="preserve"> </w:t>
      </w:r>
      <w:r w:rsidRPr="00F47E2A">
        <w:rPr>
          <w:sz w:val="22"/>
        </w:rPr>
        <w:t>conversion of this instrument, reserve from its authorized but unissued shares of Capital Stock for issuance</w:t>
      </w:r>
      <w:r w:rsidRPr="00F47E2A">
        <w:rPr>
          <w:spacing w:val="39"/>
          <w:sz w:val="22"/>
        </w:rPr>
        <w:t xml:space="preserve"> </w:t>
      </w:r>
      <w:r w:rsidRPr="00F47E2A">
        <w:rPr>
          <w:sz w:val="22"/>
        </w:rPr>
        <w:t>and delivery upon the conversion of this instrument, such number of shares of the Capital Stock as necessary to effect the conversion contemplated by this instrument,</w:t>
      </w:r>
      <w:r w:rsidRPr="00F47E2A">
        <w:rPr>
          <w:spacing w:val="46"/>
          <w:sz w:val="22"/>
        </w:rPr>
        <w:t xml:space="preserve"> </w:t>
      </w:r>
      <w:r w:rsidRPr="00F47E2A">
        <w:rPr>
          <w:sz w:val="22"/>
        </w:rPr>
        <w:t>and,</w:t>
      </w:r>
      <w:r w:rsidRPr="00F47E2A">
        <w:rPr>
          <w:spacing w:val="46"/>
          <w:sz w:val="22"/>
        </w:rPr>
        <w:t xml:space="preserve"> </w:t>
      </w:r>
      <w:r w:rsidRPr="00F47E2A">
        <w:rPr>
          <w:sz w:val="22"/>
        </w:rPr>
        <w:t>from</w:t>
      </w:r>
      <w:r w:rsidRPr="00F47E2A">
        <w:rPr>
          <w:spacing w:val="46"/>
          <w:sz w:val="22"/>
        </w:rPr>
        <w:t xml:space="preserve"> </w:t>
      </w:r>
      <w:r w:rsidRPr="00F47E2A">
        <w:rPr>
          <w:sz w:val="22"/>
        </w:rPr>
        <w:t>time</w:t>
      </w:r>
      <w:r w:rsidRPr="00F47E2A">
        <w:rPr>
          <w:spacing w:val="46"/>
          <w:sz w:val="22"/>
        </w:rPr>
        <w:t xml:space="preserve"> </w:t>
      </w:r>
      <w:r w:rsidRPr="00F47E2A">
        <w:rPr>
          <w:sz w:val="22"/>
        </w:rPr>
        <w:t>to</w:t>
      </w:r>
      <w:r w:rsidRPr="00F47E2A">
        <w:rPr>
          <w:spacing w:val="46"/>
          <w:sz w:val="22"/>
        </w:rPr>
        <w:t xml:space="preserve"> </w:t>
      </w:r>
      <w:r w:rsidRPr="00F47E2A">
        <w:rPr>
          <w:sz w:val="22"/>
        </w:rPr>
        <w:t>time,</w:t>
      </w:r>
      <w:r w:rsidRPr="00F47E2A">
        <w:rPr>
          <w:spacing w:val="46"/>
          <w:sz w:val="22"/>
        </w:rPr>
        <w:t xml:space="preserve"> </w:t>
      </w:r>
      <w:r w:rsidRPr="00F47E2A">
        <w:rPr>
          <w:sz w:val="22"/>
        </w:rPr>
        <w:t>will</w:t>
      </w:r>
      <w:r w:rsidRPr="00F47E2A">
        <w:rPr>
          <w:spacing w:val="46"/>
          <w:sz w:val="22"/>
        </w:rPr>
        <w:t xml:space="preserve"> </w:t>
      </w:r>
      <w:r w:rsidRPr="00F47E2A">
        <w:rPr>
          <w:sz w:val="22"/>
        </w:rPr>
        <w:t>take</w:t>
      </w:r>
      <w:r w:rsidRPr="00F47E2A">
        <w:rPr>
          <w:spacing w:val="46"/>
          <w:sz w:val="22"/>
        </w:rPr>
        <w:t xml:space="preserve"> </w:t>
      </w:r>
      <w:r w:rsidRPr="00F47E2A">
        <w:rPr>
          <w:sz w:val="22"/>
        </w:rPr>
        <w:t>all</w:t>
      </w:r>
      <w:r w:rsidRPr="00F47E2A">
        <w:rPr>
          <w:spacing w:val="46"/>
          <w:sz w:val="22"/>
        </w:rPr>
        <w:t xml:space="preserve"> </w:t>
      </w:r>
      <w:r w:rsidRPr="00F47E2A">
        <w:rPr>
          <w:sz w:val="22"/>
        </w:rPr>
        <w:t>steps</w:t>
      </w:r>
      <w:r w:rsidRPr="00F47E2A">
        <w:rPr>
          <w:spacing w:val="46"/>
          <w:sz w:val="22"/>
        </w:rPr>
        <w:t xml:space="preserve"> </w:t>
      </w:r>
      <w:r w:rsidRPr="00F47E2A">
        <w:rPr>
          <w:sz w:val="22"/>
        </w:rPr>
        <w:t>necessary</w:t>
      </w:r>
      <w:r w:rsidRPr="00F47E2A">
        <w:rPr>
          <w:spacing w:val="46"/>
          <w:sz w:val="22"/>
        </w:rPr>
        <w:t xml:space="preserve"> </w:t>
      </w:r>
      <w:r w:rsidRPr="00F47E2A">
        <w:rPr>
          <w:sz w:val="22"/>
        </w:rPr>
        <w:t>to</w:t>
      </w:r>
      <w:r w:rsidRPr="00F47E2A">
        <w:rPr>
          <w:spacing w:val="46"/>
          <w:sz w:val="22"/>
        </w:rPr>
        <w:t xml:space="preserve"> </w:t>
      </w:r>
      <w:r w:rsidRPr="00F47E2A">
        <w:rPr>
          <w:sz w:val="22"/>
        </w:rPr>
        <w:t>amend</w:t>
      </w:r>
      <w:r w:rsidRPr="00F47E2A">
        <w:rPr>
          <w:spacing w:val="46"/>
          <w:sz w:val="22"/>
        </w:rPr>
        <w:t xml:space="preserve"> </w:t>
      </w:r>
      <w:r w:rsidRPr="00F47E2A">
        <w:rPr>
          <w:sz w:val="22"/>
        </w:rPr>
        <w:t>its</w:t>
      </w:r>
      <w:r w:rsidRPr="00F47E2A">
        <w:rPr>
          <w:spacing w:val="46"/>
          <w:sz w:val="22"/>
        </w:rPr>
        <w:t xml:space="preserve"> </w:t>
      </w:r>
      <w:r w:rsidRPr="00F47E2A">
        <w:rPr>
          <w:sz w:val="22"/>
        </w:rPr>
        <w:t>charter to provide sufficient authorized numbers of shares of the Capital Stock issuable upon the conversion of this instrument.  All such shares shall</w:t>
      </w:r>
      <w:r w:rsidRPr="00F47E2A">
        <w:rPr>
          <w:spacing w:val="47"/>
          <w:sz w:val="22"/>
        </w:rPr>
        <w:t xml:space="preserve"> </w:t>
      </w:r>
      <w:r w:rsidRPr="00F47E2A">
        <w:rPr>
          <w:sz w:val="22"/>
        </w:rPr>
        <w:t>be</w:t>
      </w:r>
      <w:r w:rsidRPr="00F47E2A">
        <w:rPr>
          <w:w w:val="99"/>
          <w:sz w:val="22"/>
        </w:rPr>
        <w:t xml:space="preserve"> </w:t>
      </w:r>
      <w:r w:rsidRPr="00F47E2A">
        <w:rPr>
          <w:sz w:val="22"/>
        </w:rPr>
        <w:t>duly</w:t>
      </w:r>
      <w:r w:rsidRPr="00F47E2A">
        <w:rPr>
          <w:spacing w:val="20"/>
          <w:sz w:val="22"/>
        </w:rPr>
        <w:t xml:space="preserve"> </w:t>
      </w:r>
      <w:r w:rsidRPr="00F47E2A">
        <w:rPr>
          <w:sz w:val="22"/>
        </w:rPr>
        <w:t>authorized,</w:t>
      </w:r>
      <w:r w:rsidRPr="00F47E2A">
        <w:rPr>
          <w:spacing w:val="20"/>
          <w:sz w:val="22"/>
        </w:rPr>
        <w:t xml:space="preserve"> </w:t>
      </w:r>
      <w:r w:rsidRPr="00F47E2A">
        <w:rPr>
          <w:sz w:val="22"/>
        </w:rPr>
        <w:t>and</w:t>
      </w:r>
      <w:r w:rsidRPr="00F47E2A">
        <w:rPr>
          <w:spacing w:val="20"/>
          <w:sz w:val="22"/>
        </w:rPr>
        <w:t xml:space="preserve"> </w:t>
      </w:r>
      <w:r w:rsidRPr="00F47E2A">
        <w:rPr>
          <w:sz w:val="22"/>
        </w:rPr>
        <w:t>when</w:t>
      </w:r>
      <w:r w:rsidRPr="00F47E2A">
        <w:rPr>
          <w:spacing w:val="20"/>
          <w:sz w:val="22"/>
        </w:rPr>
        <w:t xml:space="preserve"> </w:t>
      </w:r>
      <w:r w:rsidRPr="00F47E2A">
        <w:rPr>
          <w:sz w:val="22"/>
        </w:rPr>
        <w:t>issued</w:t>
      </w:r>
      <w:r w:rsidRPr="00F47E2A">
        <w:rPr>
          <w:spacing w:val="20"/>
          <w:sz w:val="22"/>
        </w:rPr>
        <w:t xml:space="preserve"> </w:t>
      </w:r>
      <w:r w:rsidRPr="00F47E2A">
        <w:rPr>
          <w:sz w:val="22"/>
        </w:rPr>
        <w:t>upon</w:t>
      </w:r>
      <w:r w:rsidRPr="00F47E2A">
        <w:rPr>
          <w:spacing w:val="20"/>
          <w:sz w:val="22"/>
        </w:rPr>
        <w:t xml:space="preserve"> </w:t>
      </w:r>
      <w:r w:rsidRPr="00F47E2A">
        <w:rPr>
          <w:sz w:val="22"/>
        </w:rPr>
        <w:t>any</w:t>
      </w:r>
      <w:r w:rsidRPr="00F47E2A">
        <w:rPr>
          <w:spacing w:val="20"/>
          <w:sz w:val="22"/>
        </w:rPr>
        <w:t xml:space="preserve"> </w:t>
      </w:r>
      <w:r w:rsidRPr="00F47E2A">
        <w:rPr>
          <w:sz w:val="22"/>
        </w:rPr>
        <w:t>such</w:t>
      </w:r>
      <w:r w:rsidRPr="00F47E2A">
        <w:rPr>
          <w:spacing w:val="20"/>
          <w:sz w:val="22"/>
        </w:rPr>
        <w:t xml:space="preserve"> </w:t>
      </w:r>
      <w:r w:rsidRPr="00F47E2A">
        <w:rPr>
          <w:sz w:val="22"/>
        </w:rPr>
        <w:t>conversion,</w:t>
      </w:r>
      <w:r w:rsidRPr="00F47E2A">
        <w:rPr>
          <w:spacing w:val="20"/>
          <w:sz w:val="22"/>
        </w:rPr>
        <w:t xml:space="preserve"> </w:t>
      </w:r>
      <w:r w:rsidRPr="00F47E2A">
        <w:rPr>
          <w:sz w:val="22"/>
        </w:rPr>
        <w:t>shall</w:t>
      </w:r>
      <w:r w:rsidRPr="00F47E2A">
        <w:rPr>
          <w:spacing w:val="20"/>
          <w:sz w:val="22"/>
        </w:rPr>
        <w:t xml:space="preserve"> </w:t>
      </w:r>
      <w:r w:rsidRPr="00F47E2A">
        <w:rPr>
          <w:sz w:val="22"/>
        </w:rPr>
        <w:t>be</w:t>
      </w:r>
      <w:r w:rsidRPr="00F47E2A">
        <w:rPr>
          <w:spacing w:val="20"/>
          <w:sz w:val="22"/>
        </w:rPr>
        <w:t xml:space="preserve"> </w:t>
      </w:r>
      <w:r w:rsidRPr="00F47E2A">
        <w:rPr>
          <w:sz w:val="22"/>
        </w:rPr>
        <w:t>validly</w:t>
      </w:r>
      <w:r w:rsidRPr="00F47E2A">
        <w:rPr>
          <w:spacing w:val="20"/>
          <w:sz w:val="22"/>
        </w:rPr>
        <w:t xml:space="preserve"> </w:t>
      </w:r>
      <w:r w:rsidRPr="00F47E2A">
        <w:rPr>
          <w:sz w:val="22"/>
        </w:rPr>
        <w:t>issued,</w:t>
      </w:r>
      <w:r w:rsidRPr="00F47E2A">
        <w:rPr>
          <w:spacing w:val="20"/>
          <w:sz w:val="22"/>
        </w:rPr>
        <w:t xml:space="preserve"> </w:t>
      </w:r>
      <w:r w:rsidRPr="00F47E2A">
        <w:rPr>
          <w:sz w:val="22"/>
        </w:rPr>
        <w:t>fully</w:t>
      </w:r>
      <w:r w:rsidRPr="00F47E2A">
        <w:rPr>
          <w:spacing w:val="20"/>
          <w:sz w:val="22"/>
        </w:rPr>
        <w:t xml:space="preserve"> </w:t>
      </w:r>
      <w:r w:rsidRPr="00F47E2A">
        <w:rPr>
          <w:sz w:val="22"/>
        </w:rPr>
        <w:t>paid and non-assessable, free and clear of all liens, security interests, charges and other</w:t>
      </w:r>
      <w:r w:rsidRPr="00F47E2A">
        <w:rPr>
          <w:spacing w:val="37"/>
          <w:sz w:val="22"/>
        </w:rPr>
        <w:t xml:space="preserve"> </w:t>
      </w:r>
      <w:r w:rsidRPr="00F47E2A">
        <w:rPr>
          <w:sz w:val="22"/>
        </w:rPr>
        <w:t>encumbrances or restrictions on sale and free and clear of all preemptive rights, except encumbrances</w:t>
      </w:r>
      <w:r w:rsidRPr="00F47E2A">
        <w:rPr>
          <w:spacing w:val="-11"/>
          <w:sz w:val="22"/>
        </w:rPr>
        <w:t xml:space="preserve"> </w:t>
      </w:r>
      <w:r w:rsidRPr="00F47E2A">
        <w:rPr>
          <w:sz w:val="22"/>
        </w:rPr>
        <w:t>or restrictions arising under federal or state securities</w:t>
      </w:r>
      <w:r w:rsidRPr="00F47E2A">
        <w:rPr>
          <w:spacing w:val="-1"/>
          <w:sz w:val="22"/>
        </w:rPr>
        <w:t xml:space="preserve"> </w:t>
      </w:r>
      <w:r w:rsidRPr="00F47E2A">
        <w:rPr>
          <w:sz w:val="22"/>
        </w:rPr>
        <w:t>laws.</w:t>
      </w:r>
    </w:p>
    <w:p w14:paraId="0CF06787" w14:textId="77777777" w:rsidR="000E77E3" w:rsidRPr="00F47E2A" w:rsidRDefault="000E77E3" w:rsidP="00F47E2A">
      <w:pPr>
        <w:tabs>
          <w:tab w:val="left" w:pos="360"/>
        </w:tabs>
        <w:autoSpaceDE w:val="0"/>
        <w:autoSpaceDN w:val="0"/>
        <w:adjustRightInd w:val="0"/>
        <w:jc w:val="both"/>
        <w:rPr>
          <w:sz w:val="22"/>
        </w:rPr>
      </w:pPr>
      <w:r w:rsidRPr="002D176F">
        <w:rPr>
          <w:sz w:val="22"/>
          <w:szCs w:val="22"/>
        </w:rPr>
        <w:t>(f)</w:t>
      </w:r>
      <w:r w:rsidRPr="002D176F">
        <w:rPr>
          <w:sz w:val="22"/>
          <w:szCs w:val="22"/>
        </w:rPr>
        <w:tab/>
      </w:r>
      <w:r w:rsidRPr="00F47E2A">
        <w:rPr>
          <w:sz w:val="22"/>
        </w:rPr>
        <w:t>The Company is (</w:t>
      </w:r>
      <w:proofErr w:type="spellStart"/>
      <w:r w:rsidRPr="00F47E2A">
        <w:rPr>
          <w:sz w:val="22"/>
        </w:rPr>
        <w:t>i</w:t>
      </w:r>
      <w:proofErr w:type="spellEnd"/>
      <w:r w:rsidRPr="00F47E2A">
        <w:rPr>
          <w:sz w:val="22"/>
        </w:rPr>
        <w:t xml:space="preserve">) not required to file reports pursuant to Section 13 or Section 15(d) of the Exchange Act, (ii) not an investment company as defined in Section 3 of the Investment Company Act of 1940 </w:t>
      </w:r>
      <w:bookmarkStart w:id="13" w:name="_cp_text_2_144"/>
      <w:r w:rsidRPr="00F47E2A">
        <w:rPr>
          <w:sz w:val="22"/>
        </w:rPr>
        <w:t>(the “</w:t>
      </w:r>
      <w:r w:rsidRPr="00F47E2A">
        <w:rPr>
          <w:b/>
          <w:sz w:val="22"/>
        </w:rPr>
        <w:t>Investment Company Act</w:t>
      </w:r>
      <w:r w:rsidRPr="00F47E2A">
        <w:rPr>
          <w:sz w:val="22"/>
        </w:rPr>
        <w:t>”)</w:t>
      </w:r>
      <w:bookmarkEnd w:id="13"/>
      <w:r w:rsidRPr="00F47E2A">
        <w:rPr>
          <w:sz w:val="22"/>
        </w:rPr>
        <w:t xml:space="preserve">, and is not excluded from the definition of investment company by Section 3(b) or Section 3(c) of </w:t>
      </w:r>
      <w:bookmarkStart w:id="14" w:name="_cp_text_2_145"/>
      <w:r w:rsidRPr="00F47E2A">
        <w:rPr>
          <w:sz w:val="22"/>
        </w:rPr>
        <w:t>the Investment Company</w:t>
      </w:r>
      <w:bookmarkStart w:id="15" w:name="_cp_text_1_146"/>
      <w:bookmarkEnd w:id="14"/>
      <w:r w:rsidRPr="00F47E2A">
        <w:rPr>
          <w:sz w:val="22"/>
        </w:rPr>
        <w:t xml:space="preserve"> </w:t>
      </w:r>
      <w:bookmarkEnd w:id="15"/>
      <w:r w:rsidRPr="00F47E2A">
        <w:rPr>
          <w:sz w:val="22"/>
        </w:rPr>
        <w:t>Act, (iii) not disqualified from selling securities under Rule 503(a) of Regulation CF, (iv) not barred from selling securities under Section 4(a)(6) of the Securities Act 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7DC050C0" w14:textId="77777777" w:rsidR="000E77E3" w:rsidRPr="00F47E2A" w:rsidRDefault="000E77E3" w:rsidP="00F47E2A">
      <w:pPr>
        <w:tabs>
          <w:tab w:val="left" w:pos="360"/>
        </w:tabs>
        <w:autoSpaceDE w:val="0"/>
        <w:autoSpaceDN w:val="0"/>
        <w:adjustRightInd w:val="0"/>
        <w:jc w:val="both"/>
        <w:rPr>
          <w:sz w:val="22"/>
        </w:rPr>
      </w:pPr>
      <w:r w:rsidRPr="002D176F">
        <w:rPr>
          <w:sz w:val="22"/>
          <w:szCs w:val="22"/>
        </w:rPr>
        <w:t>(</w:t>
      </w:r>
      <w:r>
        <w:rPr>
          <w:sz w:val="22"/>
          <w:szCs w:val="22"/>
        </w:rPr>
        <w:t>g</w:t>
      </w:r>
      <w:r w:rsidRPr="002D176F">
        <w:rPr>
          <w:sz w:val="22"/>
          <w:szCs w:val="22"/>
        </w:rPr>
        <w:t>)</w:t>
      </w:r>
      <w:r w:rsidRPr="002D176F">
        <w:rPr>
          <w:sz w:val="22"/>
          <w:szCs w:val="22"/>
        </w:rPr>
        <w:tab/>
      </w:r>
      <w:r w:rsidRPr="00F47E2A">
        <w:rPr>
          <w:sz w:val="22"/>
        </w:rPr>
        <w:t>The Company has, or will shortly after the issuance of this instrument, engage a transfer agent registered with the U.S. Securities and Exchange Commission to act as the sole registrar and transfer agent for the Company with respect to the Crowd SAFE.</w:t>
      </w:r>
    </w:p>
    <w:p w14:paraId="55E6C41E" w14:textId="77777777" w:rsidR="000E77E3" w:rsidRPr="00F47E2A" w:rsidRDefault="000E77E3" w:rsidP="00F47E2A">
      <w:pPr>
        <w:tabs>
          <w:tab w:val="left" w:pos="360"/>
        </w:tabs>
        <w:autoSpaceDE w:val="0"/>
        <w:autoSpaceDN w:val="0"/>
        <w:adjustRightInd w:val="0"/>
        <w:spacing w:beforeLines="240" w:before="576" w:afterLines="240" w:after="576"/>
        <w:ind w:firstLine="0"/>
        <w:contextualSpacing/>
        <w:jc w:val="both"/>
        <w:outlineLvl w:val="0"/>
        <w:rPr>
          <w:b/>
          <w:i/>
          <w:sz w:val="22"/>
        </w:rPr>
      </w:pPr>
    </w:p>
    <w:p w14:paraId="10FEA22C"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Pr>
          <w:sz w:val="22"/>
          <w:szCs w:val="22"/>
        </w:rPr>
        <w:t>(h)</w:t>
      </w:r>
      <w:r>
        <w:rPr>
          <w:sz w:val="22"/>
          <w:szCs w:val="22"/>
        </w:rPr>
        <w:tab/>
      </w:r>
      <w:r w:rsidRPr="00F47E2A">
        <w:rPr>
          <w:sz w:val="22"/>
        </w:rPr>
        <w:t>The Company is (</w:t>
      </w:r>
      <w:proofErr w:type="spellStart"/>
      <w:r w:rsidRPr="00F47E2A">
        <w:rPr>
          <w:sz w:val="22"/>
        </w:rPr>
        <w:t>i</w:t>
      </w:r>
      <w:proofErr w:type="spellEnd"/>
      <w:r w:rsidRPr="00F47E2A">
        <w:rPr>
          <w:sz w:val="22"/>
        </w:rPr>
        <w:t>) not required to file reports pursuant to section 13 or section 15(d) of the Securities Exchange Act of 1934 (the “</w:t>
      </w:r>
      <w:r w:rsidRPr="00F47E2A">
        <w:rPr>
          <w:b/>
          <w:sz w:val="22"/>
        </w:rPr>
        <w:t>Exchange Act</w:t>
      </w:r>
      <w:r w:rsidRPr="00F47E2A">
        <w:rPr>
          <w:sz w:val="22"/>
        </w:rPr>
        <w: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13A01B59" w14:textId="77777777" w:rsidR="00E77897" w:rsidRPr="00F47E2A" w:rsidRDefault="00E77897" w:rsidP="00F47E2A">
      <w:pPr>
        <w:tabs>
          <w:tab w:val="left" w:pos="360"/>
        </w:tabs>
        <w:autoSpaceDE w:val="0"/>
        <w:autoSpaceDN w:val="0"/>
        <w:adjustRightInd w:val="0"/>
        <w:spacing w:beforeLines="240" w:before="576" w:afterLines="240" w:after="576"/>
        <w:ind w:firstLine="0"/>
        <w:contextualSpacing/>
        <w:jc w:val="both"/>
        <w:outlineLvl w:val="0"/>
        <w:rPr>
          <w:sz w:val="22"/>
        </w:rPr>
      </w:pPr>
    </w:p>
    <w:p w14:paraId="0045E301" w14:textId="0608BE44" w:rsidR="00D00425" w:rsidRPr="00F47E2A" w:rsidRDefault="00F4239E" w:rsidP="00F47E2A">
      <w:pPr>
        <w:tabs>
          <w:tab w:val="left" w:pos="360"/>
        </w:tabs>
        <w:autoSpaceDE w:val="0"/>
        <w:autoSpaceDN w:val="0"/>
        <w:adjustRightInd w:val="0"/>
        <w:spacing w:beforeLines="240" w:before="576" w:afterLines="240" w:after="576"/>
        <w:ind w:firstLine="0"/>
        <w:contextualSpacing/>
        <w:jc w:val="both"/>
        <w:outlineLvl w:val="0"/>
        <w:rPr>
          <w:b/>
          <w:i/>
          <w:sz w:val="22"/>
        </w:rPr>
      </w:pPr>
      <w:r w:rsidRPr="006830AC">
        <w:rPr>
          <w:b/>
          <w:sz w:val="22"/>
          <w:szCs w:val="22"/>
        </w:rPr>
        <w:t>4</w:t>
      </w:r>
      <w:r w:rsidR="007C29F3" w:rsidRPr="006830AC">
        <w:rPr>
          <w:b/>
          <w:sz w:val="22"/>
          <w:szCs w:val="22"/>
        </w:rPr>
        <w:t>.</w:t>
      </w:r>
      <w:r w:rsidR="00932334" w:rsidRPr="00932334">
        <w:rPr>
          <w:b/>
          <w:sz w:val="22"/>
          <w:szCs w:val="22"/>
        </w:rPr>
        <w:t xml:space="preserve"> </w:t>
      </w:r>
      <w:r w:rsidR="00932334">
        <w:rPr>
          <w:b/>
          <w:sz w:val="22"/>
          <w:szCs w:val="22"/>
        </w:rPr>
        <w:tab/>
      </w:r>
      <w:bookmarkStart w:id="16" w:name="_Ref66444899"/>
      <w:r w:rsidR="008C2626" w:rsidRPr="00F47E2A">
        <w:rPr>
          <w:b/>
          <w:i/>
          <w:sz w:val="22"/>
        </w:rPr>
        <w:t>Investor</w:t>
      </w:r>
      <w:r w:rsidR="007C29F3" w:rsidRPr="00F47E2A">
        <w:rPr>
          <w:b/>
          <w:i/>
          <w:sz w:val="22"/>
        </w:rPr>
        <w:t xml:space="preserve"> Representations</w:t>
      </w:r>
      <w:bookmarkEnd w:id="16"/>
    </w:p>
    <w:p w14:paraId="14223D49" w14:textId="77777777" w:rsidR="00E77897" w:rsidRPr="00F47E2A" w:rsidRDefault="00E77897" w:rsidP="00F47E2A">
      <w:pPr>
        <w:tabs>
          <w:tab w:val="left" w:pos="360"/>
        </w:tabs>
        <w:autoSpaceDE w:val="0"/>
        <w:autoSpaceDN w:val="0"/>
        <w:adjustRightInd w:val="0"/>
        <w:spacing w:beforeLines="240" w:before="576" w:afterLines="240" w:after="576"/>
        <w:ind w:firstLine="0"/>
        <w:contextualSpacing/>
        <w:jc w:val="both"/>
        <w:outlineLvl w:val="0"/>
        <w:rPr>
          <w:sz w:val="22"/>
        </w:rPr>
      </w:pPr>
    </w:p>
    <w:p w14:paraId="0095DB89"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(a)</w:t>
      </w:r>
      <w:r w:rsidRPr="006830AC">
        <w:rPr>
          <w:sz w:val="22"/>
          <w:szCs w:val="22"/>
        </w:rPr>
        <w:tab/>
      </w:r>
      <w:r w:rsidRPr="00F47E2A">
        <w:rPr>
          <w:sz w:val="22"/>
        </w:rPr>
        <w:t xml:space="preserve">The Investor has full legal capacity, power and authority to execute and deliver this instrument and to perform its obligations hereunder.  This instrument constitutes a valid and binding obligation of the Investor, enforceable in accordance with its terms, except as limited by bankruptcy, insolvency or other laws of general application relating to or affecting the enforcement of creditors’ rights generally and general principles of equity. </w:t>
      </w:r>
    </w:p>
    <w:p w14:paraId="1013D997"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p>
    <w:p w14:paraId="648F3214"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(b)</w:t>
      </w:r>
      <w:r w:rsidRPr="006830AC">
        <w:rPr>
          <w:sz w:val="22"/>
          <w:szCs w:val="22"/>
        </w:rPr>
        <w:tab/>
      </w:r>
      <w:r w:rsidRPr="00F47E2A">
        <w:rPr>
          <w:sz w:val="22"/>
        </w:rPr>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p>
    <w:p w14:paraId="648117F4"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p>
    <w:p w14:paraId="4780C87A"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(c)</w:t>
      </w:r>
      <w:r w:rsidRPr="006830AC">
        <w:rPr>
          <w:sz w:val="22"/>
          <w:szCs w:val="22"/>
        </w:rPr>
        <w:tab/>
      </w:r>
      <w:r w:rsidRPr="00F47E2A">
        <w:rPr>
          <w:sz w:val="22"/>
        </w:rPr>
        <w:t xml:space="preserve">The Investor is purchasing this instrument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w:t>
      </w:r>
      <w:r w:rsidR="00DE7C1A" w:rsidRPr="00F47E2A">
        <w:rPr>
          <w:sz w:val="22"/>
        </w:rPr>
        <w:t>The</w:t>
      </w:r>
      <w:r w:rsidRPr="00F47E2A">
        <w:rPr>
          <w:sz w:val="22"/>
        </w:rPr>
        <w:t xml:space="preserve">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14:paraId="3297CC2F"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p>
    <w:p w14:paraId="0480F514"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(d)</w:t>
      </w:r>
      <w:r w:rsidRPr="006830AC">
        <w:rPr>
          <w:sz w:val="22"/>
          <w:szCs w:val="22"/>
        </w:rPr>
        <w:tab/>
      </w:r>
      <w:r w:rsidRPr="00F47E2A">
        <w:rPr>
          <w:sz w:val="22"/>
        </w:rPr>
        <w:t>The Investor acknowledges, and is purchasing this instrument in compliance with, the investment limitations set forth in Rule 100(a)(2) of Regulation CF, promulgated under Section 4(a)(6)(B) of the Securities Act.</w:t>
      </w:r>
    </w:p>
    <w:p w14:paraId="6246B71D"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p>
    <w:p w14:paraId="4DEBABE0" w14:textId="62EB8773"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(e)</w:t>
      </w:r>
      <w:r w:rsidRPr="006830AC">
        <w:rPr>
          <w:sz w:val="22"/>
          <w:szCs w:val="22"/>
        </w:rPr>
        <w:tab/>
      </w:r>
      <w:r w:rsidRPr="00F47E2A">
        <w:rPr>
          <w:sz w:val="22"/>
        </w:rPr>
        <w:t xml:space="preserve">The Investor acknowledges that the Investor has received all the information the Investor has requested from the Company and the Investor considers necessary or appropriate for deciding whether to acquire this instrument and the underlying securities,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  In deciding to purchase this instrument, the Investor is not relying on the advice or recommendations of the Company or of </w:t>
      </w:r>
      <w:r w:rsidR="00EF3AB9" w:rsidRPr="00F47E2A">
        <w:rPr>
          <w:sz w:val="22"/>
        </w:rPr>
        <w:t>the Intermediary</w:t>
      </w:r>
      <w:r w:rsidRPr="00F47E2A">
        <w:rPr>
          <w:sz w:val="22"/>
        </w:rPr>
        <w:t xml:space="preserve"> and the Investor has made its own independent decision that an investment in this instrument and the underlying securities is suitable and appropriate for the Investor.  The Investor understands that no federal or state agency has passed upon the merits or risks of an investment in this instrument and the underlying securities or made any finding or determination concerning the fairness or advisability of this investment.</w:t>
      </w:r>
    </w:p>
    <w:p w14:paraId="652D9022"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p>
    <w:p w14:paraId="1FFF4770" w14:textId="77777777" w:rsidR="000E77E3" w:rsidRPr="00F47E2A" w:rsidRDefault="000E77E3" w:rsidP="00F47E2A">
      <w:pPr>
        <w:widowControl w:val="0"/>
        <w:tabs>
          <w:tab w:val="left" w:pos="360"/>
        </w:tabs>
        <w:autoSpaceDE w:val="0"/>
        <w:autoSpaceDN w:val="0"/>
        <w:adjustRightInd w:val="0"/>
        <w:spacing w:beforeLines="240" w:before="576" w:afterLines="240" w:after="576"/>
        <w:contextualSpacing/>
        <w:jc w:val="both"/>
        <w:rPr>
          <w:color w:val="000000"/>
          <w:sz w:val="22"/>
          <w:shd w:val="clear" w:color="auto" w:fill="FFFFFF"/>
        </w:rPr>
      </w:pPr>
      <w:r w:rsidRPr="006830AC">
        <w:rPr>
          <w:sz w:val="22"/>
          <w:szCs w:val="22"/>
        </w:rPr>
        <w:t>(f)</w:t>
      </w:r>
      <w:r w:rsidRPr="006830AC">
        <w:rPr>
          <w:sz w:val="22"/>
          <w:szCs w:val="22"/>
        </w:rPr>
        <w:tab/>
      </w:r>
      <w:r w:rsidRPr="00F47E2A">
        <w:rPr>
          <w:color w:val="000000"/>
          <w:sz w:val="22"/>
          <w:shd w:val="clear" w:color="auto" w:fill="FFFFFF"/>
        </w:rPr>
        <w:t>The Investor understands and acknowledges that as a Crowd SAFE investor, the Investor shall have no voting, information or inspection rights, aside from any disclosure requirements the Company is required to make under relevant securities regulations.</w:t>
      </w:r>
    </w:p>
    <w:p w14:paraId="1F645A6C" w14:textId="77777777" w:rsidR="000E77E3" w:rsidRPr="00F47E2A" w:rsidRDefault="000E77E3" w:rsidP="00F47E2A">
      <w:pPr>
        <w:widowControl w:val="0"/>
        <w:tabs>
          <w:tab w:val="left" w:pos="360"/>
        </w:tabs>
        <w:autoSpaceDE w:val="0"/>
        <w:autoSpaceDN w:val="0"/>
        <w:adjustRightInd w:val="0"/>
        <w:spacing w:beforeLines="240" w:before="576" w:afterLines="240" w:after="576"/>
        <w:contextualSpacing/>
        <w:jc w:val="both"/>
        <w:rPr>
          <w:sz w:val="22"/>
        </w:rPr>
      </w:pPr>
    </w:p>
    <w:p w14:paraId="67EDA6B1"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(g)</w:t>
      </w:r>
      <w:r w:rsidRPr="006830AC">
        <w:rPr>
          <w:sz w:val="22"/>
          <w:szCs w:val="22"/>
        </w:rPr>
        <w:tab/>
      </w:r>
      <w:r w:rsidRPr="00F47E2A">
        <w:rPr>
          <w:sz w:val="22"/>
        </w:rPr>
        <w:t>The Investor understands that no public market</w:t>
      </w:r>
      <w:r w:rsidRPr="00F47E2A">
        <w:rPr>
          <w:spacing w:val="46"/>
          <w:sz w:val="22"/>
        </w:rPr>
        <w:t xml:space="preserve"> </w:t>
      </w:r>
      <w:r w:rsidRPr="00F47E2A">
        <w:rPr>
          <w:sz w:val="22"/>
        </w:rPr>
        <w:t>now exists</w:t>
      </w:r>
      <w:r w:rsidRPr="00F47E2A">
        <w:rPr>
          <w:spacing w:val="42"/>
          <w:sz w:val="22"/>
        </w:rPr>
        <w:t xml:space="preserve"> </w:t>
      </w:r>
      <w:r w:rsidRPr="00F47E2A">
        <w:rPr>
          <w:sz w:val="22"/>
        </w:rPr>
        <w:t>for</w:t>
      </w:r>
      <w:r w:rsidRPr="00F47E2A">
        <w:rPr>
          <w:spacing w:val="42"/>
          <w:sz w:val="22"/>
        </w:rPr>
        <w:t xml:space="preserve"> </w:t>
      </w:r>
      <w:r w:rsidRPr="00F47E2A">
        <w:rPr>
          <w:sz w:val="22"/>
        </w:rPr>
        <w:t>any</w:t>
      </w:r>
      <w:r w:rsidRPr="00F47E2A">
        <w:rPr>
          <w:spacing w:val="42"/>
          <w:sz w:val="22"/>
        </w:rPr>
        <w:t xml:space="preserve"> </w:t>
      </w:r>
      <w:r w:rsidRPr="00F47E2A">
        <w:rPr>
          <w:sz w:val="22"/>
        </w:rPr>
        <w:t>of</w:t>
      </w:r>
      <w:r w:rsidRPr="00F47E2A">
        <w:rPr>
          <w:spacing w:val="42"/>
          <w:sz w:val="22"/>
        </w:rPr>
        <w:t xml:space="preserve"> </w:t>
      </w:r>
      <w:r w:rsidRPr="00F47E2A">
        <w:rPr>
          <w:sz w:val="22"/>
        </w:rPr>
        <w:t>the</w:t>
      </w:r>
      <w:r w:rsidRPr="00F47E2A">
        <w:rPr>
          <w:spacing w:val="42"/>
          <w:sz w:val="22"/>
        </w:rPr>
        <w:t xml:space="preserve"> </w:t>
      </w:r>
      <w:r w:rsidRPr="00F47E2A">
        <w:rPr>
          <w:sz w:val="22"/>
        </w:rPr>
        <w:t>securities</w:t>
      </w:r>
      <w:r w:rsidRPr="00F47E2A">
        <w:rPr>
          <w:spacing w:val="42"/>
          <w:sz w:val="22"/>
        </w:rPr>
        <w:t xml:space="preserve"> </w:t>
      </w:r>
      <w:r w:rsidRPr="00F47E2A">
        <w:rPr>
          <w:sz w:val="22"/>
        </w:rPr>
        <w:t>issued</w:t>
      </w:r>
      <w:r w:rsidRPr="00F47E2A">
        <w:rPr>
          <w:spacing w:val="42"/>
          <w:sz w:val="22"/>
        </w:rPr>
        <w:t xml:space="preserve"> </w:t>
      </w:r>
      <w:r w:rsidRPr="00F47E2A">
        <w:rPr>
          <w:sz w:val="22"/>
        </w:rPr>
        <w:t>by</w:t>
      </w:r>
      <w:r w:rsidRPr="00F47E2A">
        <w:rPr>
          <w:spacing w:val="42"/>
          <w:sz w:val="22"/>
        </w:rPr>
        <w:t xml:space="preserve"> </w:t>
      </w:r>
      <w:r w:rsidRPr="00F47E2A">
        <w:rPr>
          <w:sz w:val="22"/>
        </w:rPr>
        <w:t>the</w:t>
      </w:r>
      <w:r w:rsidRPr="00F47E2A">
        <w:rPr>
          <w:spacing w:val="42"/>
          <w:sz w:val="22"/>
        </w:rPr>
        <w:t xml:space="preserve"> </w:t>
      </w:r>
      <w:r w:rsidRPr="00F47E2A">
        <w:rPr>
          <w:sz w:val="22"/>
        </w:rPr>
        <w:t>Company,</w:t>
      </w:r>
      <w:r w:rsidRPr="00F47E2A">
        <w:rPr>
          <w:spacing w:val="42"/>
          <w:sz w:val="22"/>
        </w:rPr>
        <w:t xml:space="preserve"> </w:t>
      </w:r>
      <w:r w:rsidRPr="00F47E2A">
        <w:rPr>
          <w:sz w:val="22"/>
        </w:rPr>
        <w:t>and</w:t>
      </w:r>
      <w:r w:rsidRPr="00F47E2A">
        <w:rPr>
          <w:spacing w:val="42"/>
          <w:sz w:val="22"/>
        </w:rPr>
        <w:t xml:space="preserve"> </w:t>
      </w:r>
      <w:r w:rsidRPr="00F47E2A">
        <w:rPr>
          <w:sz w:val="22"/>
        </w:rPr>
        <w:t>that</w:t>
      </w:r>
      <w:r w:rsidRPr="00F47E2A">
        <w:rPr>
          <w:spacing w:val="42"/>
          <w:sz w:val="22"/>
        </w:rPr>
        <w:t xml:space="preserve"> </w:t>
      </w:r>
      <w:r w:rsidRPr="00F47E2A">
        <w:rPr>
          <w:sz w:val="22"/>
        </w:rPr>
        <w:t>the</w:t>
      </w:r>
      <w:r w:rsidRPr="00F47E2A">
        <w:rPr>
          <w:spacing w:val="42"/>
          <w:sz w:val="22"/>
        </w:rPr>
        <w:t xml:space="preserve"> </w:t>
      </w:r>
      <w:r w:rsidRPr="00F47E2A">
        <w:rPr>
          <w:sz w:val="22"/>
        </w:rPr>
        <w:t>Company</w:t>
      </w:r>
      <w:r w:rsidRPr="00F47E2A">
        <w:rPr>
          <w:spacing w:val="42"/>
          <w:sz w:val="22"/>
        </w:rPr>
        <w:t xml:space="preserve"> </w:t>
      </w:r>
      <w:r w:rsidRPr="00F47E2A">
        <w:rPr>
          <w:sz w:val="22"/>
        </w:rPr>
        <w:t>has</w:t>
      </w:r>
      <w:r w:rsidRPr="00F47E2A">
        <w:rPr>
          <w:spacing w:val="42"/>
          <w:sz w:val="22"/>
        </w:rPr>
        <w:t xml:space="preserve"> </w:t>
      </w:r>
      <w:r w:rsidRPr="00F47E2A">
        <w:rPr>
          <w:sz w:val="22"/>
        </w:rPr>
        <w:t>made</w:t>
      </w:r>
      <w:r w:rsidRPr="00F47E2A">
        <w:rPr>
          <w:spacing w:val="42"/>
          <w:sz w:val="22"/>
        </w:rPr>
        <w:t xml:space="preserve"> </w:t>
      </w:r>
      <w:r w:rsidRPr="00F47E2A">
        <w:rPr>
          <w:sz w:val="22"/>
        </w:rPr>
        <w:t>no assurances that a public market will ever exist for this instrument and the securities to be acquired by the Investor hereunder.</w:t>
      </w:r>
    </w:p>
    <w:p w14:paraId="2320BCC1" w14:textId="77777777" w:rsidR="000E77E3" w:rsidRPr="00F47E2A" w:rsidRDefault="000E77E3" w:rsidP="00F47E2A">
      <w:pPr>
        <w:tabs>
          <w:tab w:val="left" w:pos="360"/>
        </w:tabs>
        <w:autoSpaceDE w:val="0"/>
        <w:autoSpaceDN w:val="0"/>
        <w:adjustRightInd w:val="0"/>
        <w:spacing w:beforeLines="240" w:before="576" w:afterLines="240" w:after="576"/>
        <w:ind w:firstLine="0"/>
        <w:contextualSpacing/>
        <w:jc w:val="both"/>
        <w:rPr>
          <w:sz w:val="22"/>
        </w:rPr>
      </w:pPr>
    </w:p>
    <w:p w14:paraId="39F5F388" w14:textId="77777777" w:rsidR="000E77E3" w:rsidRPr="00F47E2A" w:rsidRDefault="000E77E3" w:rsidP="00F47E2A">
      <w:pPr>
        <w:autoSpaceDE w:val="0"/>
        <w:autoSpaceDN w:val="0"/>
        <w:adjustRightInd w:val="0"/>
        <w:spacing w:beforeLines="240" w:before="576" w:afterLines="240" w:after="576"/>
        <w:contextualSpacing/>
        <w:jc w:val="both"/>
        <w:rPr>
          <w:sz w:val="22"/>
        </w:rPr>
      </w:pPr>
      <w:r>
        <w:rPr>
          <w:sz w:val="22"/>
          <w:szCs w:val="22"/>
        </w:rPr>
        <w:t>(h)</w:t>
      </w:r>
      <w:r>
        <w:rPr>
          <w:sz w:val="22"/>
          <w:szCs w:val="22"/>
        </w:rPr>
        <w:tab/>
      </w:r>
      <w:r w:rsidR="005175A4" w:rsidRPr="00F47E2A">
        <w:rPr>
          <w:sz w:val="22"/>
        </w:rPr>
        <w:t xml:space="preserve">The </w:t>
      </w:r>
      <w:r w:rsidRPr="00F47E2A">
        <w:rPr>
          <w:sz w:val="22"/>
        </w:rPr>
        <w:t>Investor is not (</w:t>
      </w:r>
      <w:proofErr w:type="spellStart"/>
      <w:r w:rsidRPr="00F47E2A">
        <w:rPr>
          <w:sz w:val="22"/>
        </w:rPr>
        <w:t>i</w:t>
      </w:r>
      <w:proofErr w:type="spellEnd"/>
      <w:r w:rsidRPr="00F47E2A">
        <w:rPr>
          <w:sz w:val="22"/>
        </w:rPr>
        <w:t xml:space="preserve">) a citizen or resident of a geographic area in which the purchase or holding of the Crowd SAFE and the underlying securities is prohibited by applicable law, decree, regulation, treaty, or administrative act, (ii) a citizen or resident of, or located in, a geographic area that is </w:t>
      </w:r>
      <w:r w:rsidRPr="00F47E2A">
        <w:rPr>
          <w:sz w:val="22"/>
        </w:rPr>
        <w:lastRenderedPageBreak/>
        <w:t>subject to U.S. or other applicable sanctions or embargoes, or (iii) an individual, or an individual employed by or associated with an entity, identified on the U.S. Department of Commerce’s Denied Persons or Entity List, the U.S. Department of Treasury’s Specially Designated Nationals List, the U.S. Department of State’s Debarred Parties List or other applicable sanctions lists. Investor hereby represents and agrees that if Investor’s country of residence or other circumstances change such that the above representations are no longer accurate, Investor will immediately notify Company. Investor further represents and warrants that it will not knowingly sell or otherwise transfer any interest in the Crowd SAFE or the underlying securities to a party subject to U.S. or other applicable sanctions.</w:t>
      </w:r>
    </w:p>
    <w:p w14:paraId="2B8C83D2" w14:textId="77777777" w:rsidR="000E77E3" w:rsidRPr="00F47E2A" w:rsidRDefault="000E77E3" w:rsidP="00F47E2A">
      <w:pPr>
        <w:autoSpaceDE w:val="0"/>
        <w:autoSpaceDN w:val="0"/>
        <w:adjustRightInd w:val="0"/>
        <w:spacing w:beforeLines="240" w:before="576" w:afterLines="240" w:after="576"/>
        <w:contextualSpacing/>
        <w:jc w:val="both"/>
        <w:rPr>
          <w:sz w:val="22"/>
        </w:rPr>
      </w:pPr>
    </w:p>
    <w:p w14:paraId="48A9D9D8"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Pr>
          <w:sz w:val="22"/>
          <w:szCs w:val="22"/>
        </w:rPr>
        <w:t>(</w:t>
      </w:r>
      <w:proofErr w:type="spellStart"/>
      <w:r>
        <w:rPr>
          <w:sz w:val="22"/>
          <w:szCs w:val="22"/>
        </w:rPr>
        <w:t>i</w:t>
      </w:r>
      <w:proofErr w:type="spellEnd"/>
      <w:r>
        <w:rPr>
          <w:sz w:val="22"/>
          <w:szCs w:val="22"/>
        </w:rPr>
        <w:t>)</w:t>
      </w:r>
      <w:r>
        <w:rPr>
          <w:sz w:val="22"/>
          <w:szCs w:val="22"/>
        </w:rPr>
        <w:tab/>
      </w:r>
      <w:r w:rsidRPr="00F47E2A">
        <w:rPr>
          <w:sz w:val="22"/>
        </w:rPr>
        <w:t>If the Investor is not a United States person (as defined by Section 7701(a)(30) of the Internal Revenue Code of 1986, as amended), the Investor hereby represents that it has satisfied itself as to the full observance of the laws of its jurisdiction in connection with any invitation, subscription and payment for, and continued ownership of, its beneficial interest in the Crowd SAFE and the underlying securities will not violate any applicable securities or other laws of the Investor’s jurisdiction, including (</w:t>
      </w:r>
      <w:proofErr w:type="spellStart"/>
      <w:r w:rsidRPr="00F47E2A">
        <w:rPr>
          <w:sz w:val="22"/>
        </w:rPr>
        <w:t>i</w:t>
      </w:r>
      <w:proofErr w:type="spellEnd"/>
      <w:r w:rsidRPr="00F47E2A">
        <w:rPr>
          <w:sz w:val="22"/>
        </w:rPr>
        <w:t>) the legal requirements within its jurisdiction for the subscription and the purchase of its beneficial interest in the Crowd SAFE; (ii) any foreign exchange restrictions applicable to such subscription and purchase; (iii) any governmental or other consents that may need to be obtained; and (iv) the income tax and other tax consequences, if any, that may be relevant to the purchase, holding, conversion, redemption, sale, or transfer of its beneficial interest in the Crowd SAFE and the underlying securities. The Investor acknowledges that the Company has taken no action in foreign jurisdictions with respect to the Crowd SAFE (and the Investor’s beneficial interest therein) and the underlying securities.</w:t>
      </w:r>
    </w:p>
    <w:p w14:paraId="3717030B" w14:textId="77777777" w:rsidR="000E77E3" w:rsidRPr="00F47E2A" w:rsidRDefault="000E77E3" w:rsidP="00F47E2A">
      <w:pPr>
        <w:autoSpaceDE w:val="0"/>
        <w:autoSpaceDN w:val="0"/>
        <w:adjustRightInd w:val="0"/>
        <w:ind w:left="1080"/>
        <w:jc w:val="both"/>
        <w:rPr>
          <w:sz w:val="22"/>
        </w:rPr>
      </w:pPr>
    </w:p>
    <w:p w14:paraId="08DC9318" w14:textId="00B8251E" w:rsidR="000E77E3" w:rsidRPr="00F47E2A" w:rsidRDefault="000E77E3" w:rsidP="00F47E2A">
      <w:pPr>
        <w:autoSpaceDE w:val="0"/>
        <w:autoSpaceDN w:val="0"/>
        <w:adjustRightInd w:val="0"/>
        <w:spacing w:before="0"/>
        <w:jc w:val="both"/>
        <w:rPr>
          <w:sz w:val="22"/>
        </w:rPr>
      </w:pPr>
      <w:r>
        <w:rPr>
          <w:sz w:val="22"/>
          <w:szCs w:val="22"/>
        </w:rPr>
        <w:t>(j)</w:t>
      </w:r>
      <w:r>
        <w:rPr>
          <w:sz w:val="22"/>
          <w:szCs w:val="22"/>
        </w:rPr>
        <w:tab/>
      </w:r>
      <w:r w:rsidRPr="00F47E2A">
        <w:rPr>
          <w:sz w:val="22"/>
        </w:rPr>
        <w:t>If the Investor is a corporate entity: (</w:t>
      </w:r>
      <w:proofErr w:type="spellStart"/>
      <w:r w:rsidRPr="00F47E2A">
        <w:rPr>
          <w:sz w:val="22"/>
        </w:rPr>
        <w:t>i</w:t>
      </w:r>
      <w:proofErr w:type="spellEnd"/>
      <w:r w:rsidRPr="00F47E2A">
        <w:rPr>
          <w:sz w:val="22"/>
        </w:rPr>
        <w:t xml:space="preserve">) such corporate entity is duly incorporated, validly existing and in good standing under the laws of the state of its incorporation, and has the power and authority to enter into this </w:t>
      </w:r>
      <w:r w:rsidR="00F95E85" w:rsidRPr="00F47E2A">
        <w:rPr>
          <w:sz w:val="22"/>
        </w:rPr>
        <w:t>Crowd SAFE</w:t>
      </w:r>
      <w:r w:rsidRPr="00F47E2A">
        <w:rPr>
          <w:sz w:val="22"/>
        </w:rPr>
        <w:t>; (ii) the execution, delivery and performance by the Investor of the Agreement is within the power of the Investor and has been duly authorized by all necessary actions on the part of the Investor; (iii) to the knowledge of the Investor, it is not in violation of its current charter or bylaws, any material statute, rule or regulation applicable to the Investor; and (iv) the performance the Agreement does not and will not violate any material judgment, statute, rule or regulation applicable to the Investor; result in the acceleration of any material indenture or contract to which the Investor is a party or by which it is bound, or otherwise result in the creation or imposition of any lien upon the Purchase Amount.</w:t>
      </w:r>
    </w:p>
    <w:p w14:paraId="1103A7E2"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p>
    <w:p w14:paraId="544C4A5D"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w:t>
      </w:r>
      <w:r>
        <w:rPr>
          <w:sz w:val="22"/>
          <w:szCs w:val="22"/>
        </w:rPr>
        <w:t>k</w:t>
      </w:r>
      <w:r w:rsidRPr="006830AC">
        <w:rPr>
          <w:sz w:val="22"/>
          <w:szCs w:val="22"/>
        </w:rPr>
        <w:t>)</w:t>
      </w:r>
      <w:r w:rsidRPr="006830AC">
        <w:rPr>
          <w:sz w:val="22"/>
          <w:szCs w:val="22"/>
        </w:rPr>
        <w:tab/>
      </w:r>
      <w:r w:rsidR="005175A4" w:rsidRPr="00F47E2A">
        <w:rPr>
          <w:sz w:val="22"/>
        </w:rPr>
        <w:t>The</w:t>
      </w:r>
      <w:r w:rsidRPr="00F47E2A">
        <w:rPr>
          <w:sz w:val="22"/>
        </w:rPr>
        <w:t xml:space="preserve"> Investor further acknowledges that it has read, understood, and had ample opportunity to ask Company questions about its business plans, “Risk Factors,” and all other information presented in the Company’s Form C and the offering documentation filed with the SEC. </w:t>
      </w:r>
    </w:p>
    <w:p w14:paraId="0DCDB3A5" w14:textId="77777777" w:rsidR="000E77E3" w:rsidRPr="00F47E2A" w:rsidRDefault="000E77E3" w:rsidP="00F47E2A">
      <w:pPr>
        <w:tabs>
          <w:tab w:val="left" w:pos="360"/>
        </w:tabs>
        <w:autoSpaceDE w:val="0"/>
        <w:autoSpaceDN w:val="0"/>
        <w:adjustRightInd w:val="0"/>
        <w:spacing w:beforeLines="240" w:before="576" w:afterLines="240" w:after="576"/>
        <w:contextualSpacing/>
        <w:jc w:val="both"/>
        <w:rPr>
          <w:sz w:val="22"/>
        </w:rPr>
      </w:pPr>
    </w:p>
    <w:p w14:paraId="27717CF6" w14:textId="77777777" w:rsidR="003B3516" w:rsidRPr="00F47E2A" w:rsidRDefault="000E77E3" w:rsidP="00F47E2A">
      <w:pPr>
        <w:tabs>
          <w:tab w:val="left" w:pos="360"/>
        </w:tabs>
        <w:autoSpaceDE w:val="0"/>
        <w:autoSpaceDN w:val="0"/>
        <w:adjustRightInd w:val="0"/>
        <w:spacing w:beforeLines="240" w:before="576" w:afterLines="240" w:after="576"/>
        <w:contextualSpacing/>
        <w:jc w:val="both"/>
        <w:rPr>
          <w:sz w:val="22"/>
        </w:rPr>
      </w:pPr>
      <w:r w:rsidRPr="006830AC">
        <w:rPr>
          <w:sz w:val="22"/>
          <w:szCs w:val="22"/>
        </w:rPr>
        <w:t>(</w:t>
      </w:r>
      <w:r>
        <w:rPr>
          <w:sz w:val="22"/>
          <w:szCs w:val="22"/>
        </w:rPr>
        <w:t>l</w:t>
      </w:r>
      <w:r w:rsidRPr="006830AC">
        <w:rPr>
          <w:sz w:val="22"/>
          <w:szCs w:val="22"/>
        </w:rPr>
        <w:t>)</w:t>
      </w:r>
      <w:r w:rsidRPr="006830AC">
        <w:rPr>
          <w:sz w:val="22"/>
          <w:szCs w:val="22"/>
        </w:rPr>
        <w:tab/>
      </w:r>
      <w:r w:rsidR="005175A4" w:rsidRPr="00F47E2A">
        <w:rPr>
          <w:sz w:val="22"/>
        </w:rPr>
        <w:t>The</w:t>
      </w:r>
      <w:r w:rsidRPr="00F47E2A">
        <w:rPr>
          <w:sz w:val="22"/>
        </w:rPr>
        <w:t xml:space="preserve"> Investor represents that the Investor understands the substantial likelihood that the Investor will suffer a </w:t>
      </w:r>
      <w:r w:rsidRPr="00F47E2A">
        <w:rPr>
          <w:b/>
          <w:sz w:val="22"/>
          <w:u w:val="single"/>
        </w:rPr>
        <w:t>TOTAL LOSS</w:t>
      </w:r>
      <w:r w:rsidRPr="00F47E2A">
        <w:rPr>
          <w:sz w:val="22"/>
        </w:rPr>
        <w:t xml:space="preserve"> of all capital invested, and that Investor is prepared to bear the risk of such total loss.</w:t>
      </w:r>
      <w:bookmarkStart w:id="17" w:name="co_anchor_a000098_1"/>
      <w:bookmarkEnd w:id="17"/>
    </w:p>
    <w:p w14:paraId="47D3AFCD" w14:textId="77777777" w:rsidR="003B3516" w:rsidRPr="00F47E2A" w:rsidRDefault="003B3516" w:rsidP="00F47E2A">
      <w:pPr>
        <w:tabs>
          <w:tab w:val="left" w:pos="360"/>
        </w:tabs>
        <w:autoSpaceDE w:val="0"/>
        <w:autoSpaceDN w:val="0"/>
        <w:adjustRightInd w:val="0"/>
        <w:spacing w:beforeLines="240" w:before="576" w:afterLines="240" w:after="576"/>
        <w:contextualSpacing/>
        <w:jc w:val="both"/>
        <w:rPr>
          <w:sz w:val="22"/>
        </w:rPr>
      </w:pPr>
    </w:p>
    <w:p w14:paraId="1F0C1B6C" w14:textId="77777777" w:rsidR="0061478B" w:rsidRPr="00F47E2A" w:rsidRDefault="00F4239E" w:rsidP="00F47E2A">
      <w:pPr>
        <w:spacing w:beforeLines="240" w:before="576" w:afterLines="240" w:after="576"/>
        <w:ind w:firstLine="0"/>
        <w:contextualSpacing/>
        <w:outlineLvl w:val="0"/>
        <w:rPr>
          <w:rStyle w:val="khidentifier"/>
          <w:sz w:val="22"/>
        </w:rPr>
      </w:pPr>
      <w:r w:rsidRPr="006830AC">
        <w:rPr>
          <w:b/>
          <w:sz w:val="22"/>
          <w:szCs w:val="22"/>
        </w:rPr>
        <w:t>5</w:t>
      </w:r>
      <w:r w:rsidR="0061478B" w:rsidRPr="006830AC">
        <w:rPr>
          <w:b/>
          <w:sz w:val="22"/>
          <w:szCs w:val="22"/>
        </w:rPr>
        <w:t>.</w:t>
      </w:r>
      <w:r w:rsidR="005714A0" w:rsidRPr="006830AC">
        <w:rPr>
          <w:b/>
          <w:sz w:val="22"/>
          <w:szCs w:val="22"/>
        </w:rPr>
        <w:t xml:space="preserve">  </w:t>
      </w:r>
      <w:r w:rsidR="0061478B" w:rsidRPr="00F47E2A">
        <w:rPr>
          <w:b/>
          <w:i/>
          <w:sz w:val="22"/>
        </w:rPr>
        <w:t>Transfer Restrictions</w:t>
      </w:r>
      <w:r w:rsidR="0061478B" w:rsidRPr="00F47E2A">
        <w:rPr>
          <w:sz w:val="22"/>
        </w:rPr>
        <w:t>.</w:t>
      </w:r>
      <w:r w:rsidR="0061478B" w:rsidRPr="00F47E2A">
        <w:rPr>
          <w:rStyle w:val="khidentifier"/>
          <w:sz w:val="22"/>
        </w:rPr>
        <w:t xml:space="preserve"> </w:t>
      </w:r>
    </w:p>
    <w:p w14:paraId="2E84D0CF" w14:textId="77777777" w:rsidR="00E77897" w:rsidRPr="00F47E2A" w:rsidRDefault="00E77897" w:rsidP="00F47E2A">
      <w:pPr>
        <w:spacing w:beforeLines="240" w:before="576" w:afterLines="240" w:after="576"/>
        <w:ind w:firstLine="0"/>
        <w:contextualSpacing/>
        <w:outlineLvl w:val="0"/>
        <w:rPr>
          <w:rStyle w:val="khidentifier"/>
          <w:sz w:val="22"/>
        </w:rPr>
      </w:pPr>
    </w:p>
    <w:p w14:paraId="384B4F1F" w14:textId="58B0564B" w:rsidR="00AB3466" w:rsidRPr="00F47E2A" w:rsidRDefault="0061478B" w:rsidP="00F47E2A">
      <w:pPr>
        <w:spacing w:beforeLines="240" w:before="576" w:afterLines="240" w:after="576"/>
        <w:contextualSpacing/>
        <w:jc w:val="both"/>
        <w:rPr>
          <w:sz w:val="22"/>
        </w:rPr>
      </w:pPr>
      <w:r w:rsidRPr="006830AC">
        <w:rPr>
          <w:rStyle w:val="khidentifier"/>
          <w:sz w:val="22"/>
          <w:szCs w:val="22"/>
        </w:rPr>
        <w:t>(a)</w:t>
      </w:r>
      <w:r w:rsidRPr="006830AC">
        <w:rPr>
          <w:sz w:val="22"/>
          <w:szCs w:val="22"/>
        </w:rPr>
        <w:tab/>
      </w:r>
      <w:bookmarkStart w:id="18" w:name="_Ref66444868"/>
      <w:r w:rsidR="003D1552" w:rsidRPr="00F47E2A">
        <w:rPr>
          <w:sz w:val="22"/>
        </w:rPr>
        <w:t>The</w:t>
      </w:r>
      <w:r w:rsidRPr="00F47E2A">
        <w:rPr>
          <w:sz w:val="22"/>
        </w:rPr>
        <w:t xml:space="preserve"> </w:t>
      </w:r>
      <w:r w:rsidR="003D1552" w:rsidRPr="00F47E2A">
        <w:rPr>
          <w:sz w:val="22"/>
        </w:rPr>
        <w:t>Investor</w:t>
      </w:r>
      <w:r w:rsidRPr="00F47E2A">
        <w:rPr>
          <w:sz w:val="22"/>
        </w:rPr>
        <w:t xml:space="preserve"> hereby agrees that </w:t>
      </w:r>
      <w:r w:rsidR="00BC6DC3" w:rsidRPr="00F47E2A">
        <w:rPr>
          <w:sz w:val="22"/>
        </w:rPr>
        <w:t xml:space="preserve">during the Lock-up Period </w:t>
      </w:r>
      <w:r w:rsidRPr="00F47E2A">
        <w:rPr>
          <w:sz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sidRPr="006830AC">
        <w:rPr>
          <w:sz w:val="22"/>
          <w:szCs w:val="22"/>
        </w:rPr>
        <w:t>Common</w:t>
      </w:r>
      <w:r w:rsidRPr="00F47E2A">
        <w:rPr>
          <w:sz w:val="22"/>
        </w:rPr>
        <w:t xml:space="preserve"> Stock or any securities convertible into or exercisable or exchangeable (directly or indirectly) for </w:t>
      </w:r>
      <w:r w:rsidR="00613994" w:rsidRPr="006830AC">
        <w:rPr>
          <w:sz w:val="22"/>
          <w:szCs w:val="22"/>
        </w:rPr>
        <w:t>Common</w:t>
      </w:r>
      <w:r w:rsidRPr="00F47E2A">
        <w:rPr>
          <w:sz w:val="22"/>
        </w:rPr>
        <w:t xml:space="preserve"> Stock (whether such shares or any such securities are then owned by the </w:t>
      </w:r>
      <w:r w:rsidR="003D1552" w:rsidRPr="00F47E2A">
        <w:rPr>
          <w:sz w:val="22"/>
        </w:rPr>
        <w:t>Investor</w:t>
      </w:r>
      <w:r w:rsidRPr="00F47E2A">
        <w:rPr>
          <w:sz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613994" w:rsidRPr="006830AC">
        <w:rPr>
          <w:sz w:val="22"/>
          <w:szCs w:val="22"/>
        </w:rPr>
        <w:t>Common</w:t>
      </w:r>
      <w:r w:rsidRPr="00F47E2A">
        <w:rPr>
          <w:sz w:val="22"/>
        </w:rPr>
        <w:t xml:space="preserve"> Stock or other securities, in cash, or otherwise.</w:t>
      </w:r>
      <w:bookmarkEnd w:id="18"/>
      <w:r w:rsidRPr="00F47E2A">
        <w:rPr>
          <w:sz w:val="22"/>
        </w:rPr>
        <w:t xml:space="preserve"> </w:t>
      </w:r>
    </w:p>
    <w:p w14:paraId="3C271B66" w14:textId="77777777" w:rsidR="00E77897" w:rsidRPr="00F47E2A" w:rsidRDefault="00E77897" w:rsidP="00F47E2A">
      <w:pPr>
        <w:spacing w:beforeLines="240" w:before="576" w:afterLines="240" w:after="576"/>
        <w:contextualSpacing/>
        <w:jc w:val="both"/>
        <w:rPr>
          <w:sz w:val="22"/>
        </w:rPr>
      </w:pPr>
    </w:p>
    <w:p w14:paraId="4352E84E" w14:textId="3FA1BE8C" w:rsidR="00E77897" w:rsidRPr="00F47E2A" w:rsidRDefault="00AB3466" w:rsidP="00F47E2A">
      <w:pPr>
        <w:spacing w:beforeLines="240" w:before="576" w:afterLines="240" w:after="576"/>
        <w:contextualSpacing/>
        <w:jc w:val="both"/>
        <w:rPr>
          <w:sz w:val="22"/>
        </w:rPr>
      </w:pPr>
      <w:r w:rsidRPr="006830AC">
        <w:rPr>
          <w:sz w:val="22"/>
          <w:szCs w:val="22"/>
        </w:rPr>
        <w:t>(b)</w:t>
      </w:r>
      <w:r w:rsidRPr="006830AC">
        <w:rPr>
          <w:sz w:val="22"/>
          <w:szCs w:val="22"/>
        </w:rPr>
        <w:tab/>
      </w:r>
      <w:r w:rsidR="0061478B" w:rsidRPr="00F47E2A">
        <w:rPr>
          <w:sz w:val="22"/>
        </w:rPr>
        <w:t xml:space="preserve">The foregoing provisions of </w:t>
      </w:r>
      <w:r w:rsidR="0061478B" w:rsidRPr="00F47E2A">
        <w:rPr>
          <w:sz w:val="22"/>
          <w:u w:val="single"/>
        </w:rPr>
        <w:t>Section 5(a)</w:t>
      </w:r>
      <w:r w:rsidR="0061478B" w:rsidRPr="00F47E2A">
        <w:rPr>
          <w:sz w:val="22"/>
        </w:rPr>
        <w:t xml:space="preserve"> will: (x) apply only to the IPO and will not apply to the sale of any </w:t>
      </w:r>
      <w:r w:rsidR="0061478B" w:rsidRPr="006830AC">
        <w:rPr>
          <w:sz w:val="22"/>
          <w:szCs w:val="22"/>
        </w:rPr>
        <w:t>shares</w:t>
      </w:r>
      <w:r w:rsidR="0061478B" w:rsidRPr="00F47E2A">
        <w:rPr>
          <w:sz w:val="22"/>
        </w:rPr>
        <w:t xml:space="preserve"> to an underwriter pursuant to an underwriting agreement; (y) not apply to the transfer of any </w:t>
      </w:r>
      <w:r w:rsidR="0061478B" w:rsidRPr="006830AC">
        <w:rPr>
          <w:sz w:val="22"/>
          <w:szCs w:val="22"/>
        </w:rPr>
        <w:t>shares</w:t>
      </w:r>
      <w:r w:rsidR="0061478B" w:rsidRPr="00F47E2A">
        <w:rPr>
          <w:sz w:val="22"/>
        </w:rPr>
        <w:t xml:space="preserve"> to any trust for the direct or indirect benefit of the </w:t>
      </w:r>
      <w:r w:rsidR="003D1552" w:rsidRPr="00F47E2A">
        <w:rPr>
          <w:sz w:val="22"/>
        </w:rPr>
        <w:t>Investor</w:t>
      </w:r>
      <w:r w:rsidR="0061478B" w:rsidRPr="00F47E2A">
        <w:rPr>
          <w:sz w:val="22"/>
        </w:rPr>
        <w:t xml:space="preserve"> or the immediate family of the </w:t>
      </w:r>
      <w:r w:rsidR="003D1552" w:rsidRPr="00F47E2A">
        <w:rPr>
          <w:sz w:val="22"/>
        </w:rPr>
        <w:t>Investor</w:t>
      </w:r>
      <w:r w:rsidR="0061478B" w:rsidRPr="00F47E2A">
        <w:rPr>
          <w:sz w:val="22"/>
        </w:rPr>
        <w:t xml:space="preserve">, provided that the trustee of the trust agrees to be bound in writing by the restrictions set forth herein, and provided further that any such transfer will not involve a disposition for value; and (z) be applicable to the </w:t>
      </w:r>
      <w:r w:rsidR="003D1552" w:rsidRPr="00F47E2A">
        <w:rPr>
          <w:sz w:val="22"/>
        </w:rPr>
        <w:t>Investor</w:t>
      </w:r>
      <w:r w:rsidR="0061478B" w:rsidRPr="00F47E2A">
        <w:rPr>
          <w:sz w:val="22"/>
        </w:rPr>
        <w:t xml:space="preserve"> only if all officers and directors of the Company are subject to the same restrictions and the Company uses commercially reasonable efforts to obtain a similar agreement from all </w:t>
      </w:r>
      <w:r w:rsidR="0061478B" w:rsidRPr="006830AC">
        <w:rPr>
          <w:sz w:val="22"/>
          <w:szCs w:val="22"/>
        </w:rPr>
        <w:t>stockholders</w:t>
      </w:r>
      <w:r w:rsidR="0061478B" w:rsidRPr="00F47E2A">
        <w:rPr>
          <w:sz w:val="22"/>
        </w:rPr>
        <w:t xml:space="preserve"> individually owning more than 5% of the outstanding </w:t>
      </w:r>
      <w:r w:rsidR="00613994" w:rsidRPr="00F47E2A">
        <w:rPr>
          <w:sz w:val="22"/>
        </w:rPr>
        <w:t>Common</w:t>
      </w:r>
      <w:r w:rsidR="0061478B" w:rsidRPr="00F47E2A">
        <w:rPr>
          <w:sz w:val="22"/>
        </w:rPr>
        <w:t xml:space="preserve"> Stock</w:t>
      </w:r>
      <w:r w:rsidR="00263E90" w:rsidRPr="00F47E2A">
        <w:rPr>
          <w:sz w:val="22"/>
        </w:rPr>
        <w:t xml:space="preserve"> or any securities convertible into or exercisable or </w:t>
      </w:r>
      <w:r w:rsidR="00C9466B" w:rsidRPr="00F47E2A">
        <w:rPr>
          <w:sz w:val="22"/>
        </w:rPr>
        <w:t>exchangeable</w:t>
      </w:r>
      <w:r w:rsidR="00263E90" w:rsidRPr="00F47E2A">
        <w:rPr>
          <w:sz w:val="22"/>
        </w:rPr>
        <w:t xml:space="preserve"> (directly or indirectly) for </w:t>
      </w:r>
      <w:r w:rsidR="00613994" w:rsidRPr="00F47E2A">
        <w:rPr>
          <w:sz w:val="22"/>
        </w:rPr>
        <w:t>Common</w:t>
      </w:r>
      <w:r w:rsidR="00263E90" w:rsidRPr="00F47E2A">
        <w:rPr>
          <w:sz w:val="22"/>
        </w:rPr>
        <w:t xml:space="preserve"> Stock</w:t>
      </w:r>
      <w:r w:rsidR="0061478B" w:rsidRPr="00F47E2A">
        <w:rPr>
          <w:sz w:val="22"/>
        </w:rPr>
        <w:t xml:space="preserve">. </w:t>
      </w:r>
      <w:r w:rsidR="00021196" w:rsidRPr="00F47E2A">
        <w:rPr>
          <w:sz w:val="22"/>
        </w:rPr>
        <w:t xml:space="preserve"> </w:t>
      </w:r>
      <w:r w:rsidR="0061478B" w:rsidRPr="00F47E2A">
        <w:rPr>
          <w:sz w:val="22"/>
        </w:rPr>
        <w:t xml:space="preserve">Notwithstanding anything herein to the contrary, the underwriters in connection with the IPO are intended third-party beneficiaries of </w:t>
      </w:r>
      <w:r w:rsidR="0061478B" w:rsidRPr="00F47E2A">
        <w:rPr>
          <w:sz w:val="22"/>
          <w:u w:val="single"/>
        </w:rPr>
        <w:t>Section 5(a)</w:t>
      </w:r>
      <w:r w:rsidR="0061478B" w:rsidRPr="00F47E2A">
        <w:rPr>
          <w:sz w:val="22"/>
        </w:rPr>
        <w:t xml:space="preserve"> and will have the right, power and authority to enforce the provisions hereof as though they were a party hereto. </w:t>
      </w:r>
      <w:r w:rsidR="00021196" w:rsidRPr="00F47E2A">
        <w:rPr>
          <w:sz w:val="22"/>
        </w:rPr>
        <w:t xml:space="preserve"> </w:t>
      </w:r>
      <w:r w:rsidR="0061478B" w:rsidRPr="00F47E2A">
        <w:rPr>
          <w:sz w:val="22"/>
        </w:rPr>
        <w:t xml:space="preserve">The </w:t>
      </w:r>
      <w:r w:rsidR="003D1552" w:rsidRPr="00F47E2A">
        <w:rPr>
          <w:sz w:val="22"/>
        </w:rPr>
        <w:t>Investor</w:t>
      </w:r>
      <w:r w:rsidR="0061478B" w:rsidRPr="00F47E2A">
        <w:rPr>
          <w:sz w:val="22"/>
        </w:rPr>
        <w:t xml:space="preserve"> further agrees to execute such agreements as may be reasonably requested by the underwriters in connection with the IPO that are consistent with </w:t>
      </w:r>
      <w:r w:rsidR="0061478B" w:rsidRPr="00F47E2A">
        <w:rPr>
          <w:sz w:val="22"/>
          <w:u w:val="single"/>
        </w:rPr>
        <w:t>Section 5(a)</w:t>
      </w:r>
      <w:r w:rsidR="0061478B" w:rsidRPr="00F47E2A">
        <w:rPr>
          <w:sz w:val="22"/>
        </w:rPr>
        <w:t xml:space="preserve"> or that are necessary to give further effect thereto.</w:t>
      </w:r>
    </w:p>
    <w:p w14:paraId="5EA6C06A" w14:textId="77777777" w:rsidR="0061478B" w:rsidRPr="006830AC" w:rsidRDefault="0061478B" w:rsidP="00321BCC">
      <w:pPr>
        <w:spacing w:beforeLines="240" w:before="576" w:afterLines="240" w:after="576"/>
        <w:contextualSpacing/>
        <w:jc w:val="both"/>
        <w:rPr>
          <w:sz w:val="22"/>
          <w:szCs w:val="22"/>
        </w:rPr>
      </w:pPr>
      <w:r w:rsidRPr="006830AC">
        <w:rPr>
          <w:sz w:val="22"/>
          <w:szCs w:val="22"/>
        </w:rPr>
        <w:t xml:space="preserve"> </w:t>
      </w:r>
    </w:p>
    <w:p w14:paraId="3E3098AC" w14:textId="7CCDC37A" w:rsidR="0061478B" w:rsidRDefault="00823F02" w:rsidP="00E77897">
      <w:pPr>
        <w:spacing w:beforeLines="240" w:before="576" w:afterLines="240" w:after="576"/>
        <w:contextualSpacing/>
        <w:jc w:val="both"/>
        <w:rPr>
          <w:sz w:val="22"/>
          <w:szCs w:val="22"/>
        </w:rPr>
      </w:pPr>
      <w:r w:rsidRPr="006830AC">
        <w:rPr>
          <w:sz w:val="22"/>
          <w:szCs w:val="22"/>
        </w:rPr>
        <w:t>(c)</w:t>
      </w:r>
      <w:r w:rsidRPr="006830AC">
        <w:rPr>
          <w:sz w:val="22"/>
          <w:szCs w:val="22"/>
        </w:rPr>
        <w:tab/>
      </w:r>
      <w:r w:rsidR="0061478B" w:rsidRPr="00F47E2A">
        <w:rPr>
          <w:sz w:val="22"/>
        </w:rPr>
        <w:t xml:space="preserve">In order to enforce the foregoing covenant, the Company may impose stop transfer instructions with respect to the </w:t>
      </w:r>
      <w:r w:rsidR="003D1552" w:rsidRPr="00F47E2A">
        <w:rPr>
          <w:sz w:val="22"/>
        </w:rPr>
        <w:t>Investor</w:t>
      </w:r>
      <w:r w:rsidR="0061478B" w:rsidRPr="00F47E2A">
        <w:rPr>
          <w:sz w:val="22"/>
        </w:rPr>
        <w:t xml:space="preserve">’s registrable securities of the Company (and the Company </w:t>
      </w:r>
      <w:r w:rsidR="0061478B" w:rsidRPr="006830AC">
        <w:rPr>
          <w:sz w:val="22"/>
          <w:szCs w:val="22"/>
        </w:rPr>
        <w:t>shares</w:t>
      </w:r>
      <w:r w:rsidR="0061478B" w:rsidRPr="00F47E2A">
        <w:rPr>
          <w:sz w:val="22"/>
        </w:rPr>
        <w:t xml:space="preserve"> or securities of every other person subject to the foregoing restriction) until the end of </w:t>
      </w:r>
      <w:r w:rsidR="00C9466B" w:rsidRPr="00F47E2A">
        <w:rPr>
          <w:sz w:val="22"/>
        </w:rPr>
        <w:t>the Lock-up P</w:t>
      </w:r>
      <w:r w:rsidR="0061478B" w:rsidRPr="00F47E2A">
        <w:rPr>
          <w:sz w:val="22"/>
        </w:rPr>
        <w:t xml:space="preserve">eriod. The </w:t>
      </w:r>
      <w:r w:rsidR="003D1552" w:rsidRPr="00F47E2A">
        <w:rPr>
          <w:sz w:val="22"/>
        </w:rPr>
        <w:t>Investor</w:t>
      </w:r>
      <w:r w:rsidR="0061478B" w:rsidRPr="00F47E2A">
        <w:rPr>
          <w:sz w:val="22"/>
        </w:rPr>
        <w:t xml:space="preserve"> agrees that a legend reading substantially as follows will be placed on all certificates representing all of the </w:t>
      </w:r>
      <w:r w:rsidR="003D1552" w:rsidRPr="00F47E2A">
        <w:rPr>
          <w:sz w:val="22"/>
        </w:rPr>
        <w:t>Investor</w:t>
      </w:r>
      <w:r w:rsidR="0061478B" w:rsidRPr="00F47E2A">
        <w:rPr>
          <w:sz w:val="22"/>
        </w:rPr>
        <w:t xml:space="preserve">’s registrable securities of the Company (and the </w:t>
      </w:r>
      <w:r w:rsidR="0061478B" w:rsidRPr="006830AC">
        <w:rPr>
          <w:sz w:val="22"/>
          <w:szCs w:val="22"/>
        </w:rPr>
        <w:t xml:space="preserve">shares or </w:t>
      </w:r>
      <w:r w:rsidR="0061478B" w:rsidRPr="00F47E2A">
        <w:rPr>
          <w:sz w:val="22"/>
        </w:rPr>
        <w:t xml:space="preserve">securities of </w:t>
      </w:r>
      <w:r w:rsidR="00C9466B" w:rsidRPr="00F47E2A">
        <w:rPr>
          <w:sz w:val="22"/>
        </w:rPr>
        <w:t xml:space="preserve">the Company held by </w:t>
      </w:r>
      <w:r w:rsidR="0061478B" w:rsidRPr="00F47E2A">
        <w:rPr>
          <w:sz w:val="22"/>
        </w:rPr>
        <w:t xml:space="preserve">every other person subject to the restriction contained in </w:t>
      </w:r>
      <w:r w:rsidR="0061478B" w:rsidRPr="00F47E2A">
        <w:rPr>
          <w:sz w:val="22"/>
          <w:u w:val="single"/>
        </w:rPr>
        <w:t xml:space="preserve">Section </w:t>
      </w:r>
      <w:r w:rsidR="0061478B" w:rsidRPr="00321BCC">
        <w:rPr>
          <w:sz w:val="22"/>
          <w:szCs w:val="22"/>
          <w:u w:val="single"/>
        </w:rPr>
        <w:t>5(a)</w:t>
      </w:r>
      <w:r w:rsidR="0061478B" w:rsidRPr="006830AC">
        <w:rPr>
          <w:sz w:val="22"/>
          <w:szCs w:val="22"/>
        </w:rPr>
        <w:t>):</w:t>
      </w:r>
    </w:p>
    <w:p w14:paraId="695DC31E" w14:textId="77777777" w:rsidR="00E77897" w:rsidRPr="00F47E2A" w:rsidRDefault="00E77897" w:rsidP="00F47E2A">
      <w:pPr>
        <w:spacing w:beforeLines="240" w:before="576" w:afterLines="240" w:after="576"/>
        <w:contextualSpacing/>
        <w:jc w:val="both"/>
        <w:rPr>
          <w:sz w:val="22"/>
        </w:rPr>
      </w:pPr>
    </w:p>
    <w:p w14:paraId="4D133E6C" w14:textId="77777777" w:rsidR="00233A22" w:rsidRPr="00F47E2A" w:rsidRDefault="0061478B" w:rsidP="00F47E2A">
      <w:pPr>
        <w:spacing w:beforeLines="240" w:before="576" w:afterLines="240" w:after="576"/>
        <w:ind w:left="720" w:right="720" w:firstLine="0"/>
        <w:contextualSpacing/>
        <w:jc w:val="both"/>
        <w:rPr>
          <w:sz w:val="22"/>
        </w:rPr>
      </w:pPr>
      <w:r w:rsidRPr="00F47E2A">
        <w:rPr>
          <w:sz w:val="22"/>
        </w:rPr>
        <w:t>THE SECURITIES REPRESENTED BY THIS CERTIFICATE ARE SUBJECT TO A LOCK-UP PERIOD BEGINNING ON THE EFFECTIVE DATE OF THE COMPANY</w:t>
      </w:r>
      <w:r w:rsidR="00813D25" w:rsidRPr="00F47E2A">
        <w:rPr>
          <w:sz w:val="22"/>
        </w:rPr>
        <w:t>’</w:t>
      </w:r>
      <w:r w:rsidRPr="00F47E2A">
        <w:rPr>
          <w:sz w:val="22"/>
        </w:rPr>
        <w:t>S REGISTRATION STATEMENT FILED UNDER THE SECURITIES ACT OF 1933, AS AMENDED, AS SET FORTH IN AN AGREEMENT BETWEEN THE COMPANY AND THE ORIGINAL HOLDER OF THESE SECURITIES, A COPY OF WHICH MAY BE OBTAINED AT THE COMPANY</w:t>
      </w:r>
      <w:r w:rsidR="00813D25" w:rsidRPr="00F47E2A">
        <w:rPr>
          <w:sz w:val="22"/>
        </w:rPr>
        <w:t>’</w:t>
      </w:r>
      <w:r w:rsidRPr="00F47E2A">
        <w:rPr>
          <w:sz w:val="22"/>
        </w:rPr>
        <w:t xml:space="preserve">S PRINCIPAL OFFICE. </w:t>
      </w:r>
      <w:r w:rsidR="00021196" w:rsidRPr="00F47E2A">
        <w:rPr>
          <w:sz w:val="22"/>
        </w:rPr>
        <w:t xml:space="preserve"> </w:t>
      </w:r>
      <w:r w:rsidRPr="00F47E2A">
        <w:rPr>
          <w:sz w:val="22"/>
        </w:rPr>
        <w:t>SUCH LOCK-UP PERIOD IS BINDING ON TRANSFEREES OF THESE SECURITIES.</w:t>
      </w:r>
    </w:p>
    <w:p w14:paraId="764E9DFB" w14:textId="0A5AF8CF" w:rsidR="0061478B" w:rsidRPr="00F47E2A" w:rsidRDefault="0061478B" w:rsidP="00F47E2A">
      <w:pPr>
        <w:pStyle w:val="Heading1"/>
        <w:numPr>
          <w:ilvl w:val="0"/>
          <w:numId w:val="0"/>
        </w:numPr>
        <w:spacing w:after="240"/>
        <w:ind w:firstLine="630"/>
        <w:jc w:val="both"/>
        <w:rPr>
          <w:sz w:val="22"/>
        </w:rPr>
      </w:pPr>
      <w:r w:rsidRPr="006830AC">
        <w:rPr>
          <w:bCs/>
          <w:sz w:val="22"/>
          <w:szCs w:val="22"/>
        </w:rPr>
        <w:t>(</w:t>
      </w:r>
      <w:r w:rsidR="00823F02" w:rsidRPr="006830AC">
        <w:rPr>
          <w:bCs/>
          <w:sz w:val="22"/>
          <w:szCs w:val="22"/>
        </w:rPr>
        <w:t>d</w:t>
      </w:r>
      <w:r w:rsidRPr="006830AC">
        <w:rPr>
          <w:bCs/>
          <w:sz w:val="22"/>
          <w:szCs w:val="22"/>
        </w:rPr>
        <w:t>)</w:t>
      </w:r>
      <w:r w:rsidRPr="006830AC">
        <w:rPr>
          <w:bCs/>
          <w:sz w:val="22"/>
          <w:szCs w:val="22"/>
        </w:rPr>
        <w:tab/>
      </w:r>
      <w:r w:rsidRPr="00F47E2A">
        <w:rPr>
          <w:sz w:val="22"/>
        </w:rPr>
        <w:t>Without in any way limiting the representations and warranties set forth</w:t>
      </w:r>
      <w:r w:rsidR="00823F02" w:rsidRPr="00F47E2A">
        <w:rPr>
          <w:sz w:val="22"/>
        </w:rPr>
        <w:t xml:space="preserve"> in </w:t>
      </w:r>
      <w:r w:rsidR="00823F02" w:rsidRPr="00F47E2A">
        <w:rPr>
          <w:sz w:val="22"/>
          <w:u w:val="single"/>
        </w:rPr>
        <w:t xml:space="preserve">Section </w:t>
      </w:r>
      <w:r w:rsidR="00823F02" w:rsidRPr="00321BCC">
        <w:rPr>
          <w:sz w:val="22"/>
          <w:szCs w:val="22"/>
          <w:u w:val="single"/>
        </w:rPr>
        <w:t>4</w:t>
      </w:r>
      <w:r w:rsidRPr="00F47E2A">
        <w:rPr>
          <w:sz w:val="22"/>
        </w:rPr>
        <w:t xml:space="preserve"> above, </w:t>
      </w:r>
      <w:r w:rsidR="00564EBD" w:rsidRPr="00F47E2A">
        <w:rPr>
          <w:sz w:val="22"/>
        </w:rPr>
        <w:t>the</w:t>
      </w:r>
      <w:r w:rsidRPr="00F47E2A">
        <w:rPr>
          <w:sz w:val="22"/>
        </w:rPr>
        <w:t xml:space="preserve"> </w:t>
      </w:r>
      <w:r w:rsidR="003D1552" w:rsidRPr="00F47E2A">
        <w:rPr>
          <w:sz w:val="22"/>
        </w:rPr>
        <w:t>Investor</w:t>
      </w:r>
      <w:r w:rsidRPr="00F47E2A">
        <w:rPr>
          <w:sz w:val="22"/>
        </w:rPr>
        <w:t xml:space="preserve"> further agrees not to make any disposition of all or any portion of </w:t>
      </w:r>
      <w:r w:rsidR="00823F02" w:rsidRPr="00F47E2A">
        <w:rPr>
          <w:sz w:val="22"/>
        </w:rPr>
        <w:t xml:space="preserve">this </w:t>
      </w:r>
      <w:r w:rsidR="00533EAE" w:rsidRPr="00F47E2A">
        <w:rPr>
          <w:sz w:val="22"/>
        </w:rPr>
        <w:t>instrument or the underlying securities</w:t>
      </w:r>
      <w:r w:rsidRPr="00F47E2A">
        <w:rPr>
          <w:sz w:val="22"/>
        </w:rPr>
        <w:t xml:space="preserve"> unless and until the transferee has agreed in writing for the benefit of the Company to make the representations and warranties set out in </w:t>
      </w:r>
      <w:r w:rsidRPr="00F47E2A">
        <w:rPr>
          <w:sz w:val="22"/>
          <w:u w:val="single"/>
        </w:rPr>
        <w:t xml:space="preserve">Section </w:t>
      </w:r>
      <w:r w:rsidRPr="00321BCC">
        <w:rPr>
          <w:sz w:val="22"/>
          <w:szCs w:val="22"/>
          <w:u w:val="single"/>
        </w:rPr>
        <w:t>4</w:t>
      </w:r>
      <w:r w:rsidRPr="00F47E2A">
        <w:rPr>
          <w:sz w:val="22"/>
        </w:rPr>
        <w:t xml:space="preserve"> and the undertaking set out in </w:t>
      </w:r>
      <w:r w:rsidRPr="00F47E2A">
        <w:rPr>
          <w:sz w:val="22"/>
          <w:u w:val="single"/>
        </w:rPr>
        <w:t xml:space="preserve">Section </w:t>
      </w:r>
      <w:r w:rsidRPr="00321BCC">
        <w:rPr>
          <w:sz w:val="22"/>
          <w:szCs w:val="22"/>
          <w:u w:val="single"/>
        </w:rPr>
        <w:t>5(a)</w:t>
      </w:r>
      <w:r w:rsidRPr="00F47E2A">
        <w:rPr>
          <w:sz w:val="22"/>
        </w:rPr>
        <w:t xml:space="preserve"> and:</w:t>
      </w:r>
    </w:p>
    <w:p w14:paraId="410FA3D7" w14:textId="77777777" w:rsidR="0061478B" w:rsidRPr="00F47E2A" w:rsidRDefault="0061478B" w:rsidP="00F47E2A">
      <w:pPr>
        <w:pStyle w:val="Heading3"/>
        <w:numPr>
          <w:ilvl w:val="0"/>
          <w:numId w:val="0"/>
        </w:numPr>
        <w:shd w:val="clear" w:color="auto" w:fill="FFFFFF"/>
        <w:spacing w:after="240"/>
        <w:ind w:firstLine="1440"/>
        <w:jc w:val="both"/>
        <w:rPr>
          <w:sz w:val="22"/>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r>
      <w:r w:rsidRPr="00F47E2A">
        <w:rPr>
          <w:sz w:val="22"/>
        </w:rPr>
        <w:t>There is then in effect a registration statement under the Securities Act covering such proposed disposition and such disposition is made in accordance with such registration statement; or</w:t>
      </w:r>
    </w:p>
    <w:p w14:paraId="100D3A1D" w14:textId="5F07D013" w:rsidR="00533EAE" w:rsidRPr="00F47E2A" w:rsidRDefault="0061478B" w:rsidP="00F47E2A">
      <w:pPr>
        <w:pStyle w:val="Heading3"/>
        <w:numPr>
          <w:ilvl w:val="0"/>
          <w:numId w:val="0"/>
        </w:numPr>
        <w:shd w:val="clear" w:color="auto" w:fill="FFFFFF"/>
        <w:spacing w:after="240"/>
        <w:ind w:firstLine="1440"/>
        <w:jc w:val="both"/>
        <w:rPr>
          <w:sz w:val="22"/>
        </w:rPr>
      </w:pPr>
      <w:r w:rsidRPr="006830AC">
        <w:rPr>
          <w:sz w:val="22"/>
          <w:szCs w:val="22"/>
        </w:rPr>
        <w:t>(ii)</w:t>
      </w:r>
      <w:r w:rsidRPr="006830AC">
        <w:rPr>
          <w:sz w:val="22"/>
          <w:szCs w:val="22"/>
        </w:rPr>
        <w:tab/>
      </w:r>
      <w:r w:rsidR="00564EBD" w:rsidRPr="00F47E2A">
        <w:rPr>
          <w:sz w:val="22"/>
        </w:rPr>
        <w:t>The</w:t>
      </w:r>
      <w:r w:rsidRPr="00F47E2A">
        <w:rPr>
          <w:sz w:val="22"/>
        </w:rPr>
        <w:t xml:space="preserve"> </w:t>
      </w:r>
      <w:r w:rsidR="003D1552" w:rsidRPr="00F47E2A">
        <w:rPr>
          <w:sz w:val="22"/>
        </w:rPr>
        <w:t>Investor</w:t>
      </w:r>
      <w:r w:rsidRPr="00F47E2A">
        <w:rPr>
          <w:sz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sidRPr="00F47E2A">
        <w:rPr>
          <w:sz w:val="22"/>
        </w:rPr>
        <w:t>the</w:t>
      </w:r>
      <w:r w:rsidRPr="00F47E2A">
        <w:rPr>
          <w:sz w:val="22"/>
        </w:rPr>
        <w:t xml:space="preserve"> </w:t>
      </w:r>
      <w:r w:rsidR="003D1552" w:rsidRPr="00F47E2A">
        <w:rPr>
          <w:sz w:val="22"/>
        </w:rPr>
        <w:t>Investor</w:t>
      </w:r>
      <w:r w:rsidRPr="00F47E2A">
        <w:rPr>
          <w:sz w:val="22"/>
        </w:rPr>
        <w:t xml:space="preserve"> shall have furnished the Company with an opinion of counsel reasonably satisfactory to the Company that such disposition will not require registration of such </w:t>
      </w:r>
      <w:r w:rsidRPr="006830AC">
        <w:rPr>
          <w:sz w:val="22"/>
          <w:szCs w:val="22"/>
        </w:rPr>
        <w:t>shares</w:t>
      </w:r>
      <w:r w:rsidRPr="00F47E2A">
        <w:rPr>
          <w:sz w:val="22"/>
        </w:rPr>
        <w:t xml:space="preserve"> under the Securities Act.  </w:t>
      </w:r>
    </w:p>
    <w:p w14:paraId="667B1731" w14:textId="1877F712" w:rsidR="00E77897" w:rsidRPr="00F47E2A" w:rsidRDefault="00564EBD" w:rsidP="00F47E2A">
      <w:pPr>
        <w:pStyle w:val="Bod"/>
        <w:shd w:val="clear" w:color="auto" w:fill="FFFFFF"/>
        <w:spacing w:before="240"/>
        <w:contextualSpacing/>
        <w:rPr>
          <w:sz w:val="22"/>
        </w:rPr>
      </w:pPr>
      <w:r w:rsidRPr="006830AC">
        <w:rPr>
          <w:sz w:val="22"/>
          <w:szCs w:val="22"/>
        </w:rPr>
        <w:t>(e)</w:t>
      </w:r>
      <w:r w:rsidRPr="006830AC">
        <w:rPr>
          <w:sz w:val="22"/>
          <w:szCs w:val="22"/>
        </w:rPr>
        <w:tab/>
      </w:r>
      <w:r w:rsidRPr="00F47E2A">
        <w:rPr>
          <w:sz w:val="22"/>
        </w:rPr>
        <w:t>The</w:t>
      </w:r>
      <w:r w:rsidR="0061478B" w:rsidRPr="00F47E2A">
        <w:rPr>
          <w:sz w:val="22"/>
        </w:rPr>
        <w:t xml:space="preserve"> </w:t>
      </w:r>
      <w:r w:rsidR="003D1552" w:rsidRPr="00F47E2A">
        <w:rPr>
          <w:sz w:val="22"/>
        </w:rPr>
        <w:t>Investor</w:t>
      </w:r>
      <w:r w:rsidR="0061478B" w:rsidRPr="00F47E2A">
        <w:rPr>
          <w:sz w:val="22"/>
        </w:rPr>
        <w:t xml:space="preserve"> agrees that it shall not make any disposition of </w:t>
      </w:r>
      <w:r w:rsidR="00E363AA" w:rsidRPr="00F47E2A">
        <w:rPr>
          <w:sz w:val="22"/>
        </w:rPr>
        <w:t>th</w:t>
      </w:r>
      <w:r w:rsidR="00823F02" w:rsidRPr="00F47E2A">
        <w:rPr>
          <w:sz w:val="22"/>
        </w:rPr>
        <w:t>is</w:t>
      </w:r>
      <w:r w:rsidR="00E363AA" w:rsidRPr="00F47E2A">
        <w:rPr>
          <w:sz w:val="22"/>
        </w:rPr>
        <w:t xml:space="preserve"> instrument or any underlying securities</w:t>
      </w:r>
      <w:r w:rsidR="0061478B" w:rsidRPr="00F47E2A">
        <w:rPr>
          <w:sz w:val="22"/>
        </w:rPr>
        <w:t xml:space="preserve"> to any of the Company’s competitors, as determined by the Company in good faith.</w:t>
      </w:r>
    </w:p>
    <w:p w14:paraId="1B359688" w14:textId="77777777" w:rsidR="00E77897" w:rsidRPr="00F47E2A" w:rsidRDefault="00E77897" w:rsidP="00F47E2A">
      <w:pPr>
        <w:pStyle w:val="Bod"/>
        <w:shd w:val="clear" w:color="auto" w:fill="FFFFFF"/>
        <w:spacing w:beforeLines="240" w:before="576" w:afterLines="240" w:after="576"/>
        <w:contextualSpacing/>
        <w:rPr>
          <w:sz w:val="22"/>
        </w:rPr>
      </w:pPr>
    </w:p>
    <w:p w14:paraId="71DCB02D" w14:textId="77777777" w:rsidR="0061478B" w:rsidRPr="00F47E2A" w:rsidRDefault="0061478B" w:rsidP="00F47E2A">
      <w:pPr>
        <w:pStyle w:val="Bod"/>
        <w:shd w:val="clear" w:color="auto" w:fill="FFFFFF"/>
        <w:spacing w:beforeLines="240" w:before="576" w:afterLines="240" w:after="576"/>
        <w:contextualSpacing/>
        <w:rPr>
          <w:sz w:val="22"/>
        </w:rPr>
      </w:pPr>
      <w:bookmarkStart w:id="19" w:name="_Toc367952099"/>
      <w:r w:rsidRPr="006830AC">
        <w:rPr>
          <w:sz w:val="22"/>
          <w:szCs w:val="22"/>
        </w:rPr>
        <w:t>(</w:t>
      </w:r>
      <w:r w:rsidR="00C91DF5" w:rsidRPr="006830AC">
        <w:rPr>
          <w:sz w:val="22"/>
          <w:szCs w:val="22"/>
        </w:rPr>
        <w:t>f</w:t>
      </w:r>
      <w:r w:rsidRPr="006830AC">
        <w:rPr>
          <w:sz w:val="22"/>
          <w:szCs w:val="22"/>
        </w:rPr>
        <w:t>)</w:t>
      </w:r>
      <w:r w:rsidRPr="006830AC">
        <w:rPr>
          <w:sz w:val="22"/>
          <w:szCs w:val="22"/>
        </w:rPr>
        <w:tab/>
      </w:r>
      <w:r w:rsidR="00564EBD" w:rsidRPr="00F47E2A">
        <w:rPr>
          <w:sz w:val="22"/>
        </w:rPr>
        <w:t>The</w:t>
      </w:r>
      <w:r w:rsidR="00E30361" w:rsidRPr="00F47E2A">
        <w:rPr>
          <w:sz w:val="22"/>
        </w:rPr>
        <w:t xml:space="preserve"> Investor understands and agrees that the Company will place the legend set forth below or a similar legend on any </w:t>
      </w:r>
      <w:r w:rsidR="0085527C" w:rsidRPr="00F47E2A">
        <w:rPr>
          <w:sz w:val="22"/>
        </w:rPr>
        <w:t xml:space="preserve">book entry or other forms of notation </w:t>
      </w:r>
      <w:r w:rsidR="00E30361" w:rsidRPr="00F47E2A">
        <w:rPr>
          <w:sz w:val="22"/>
        </w:rPr>
        <w:t xml:space="preserve">evidencing this </w:t>
      </w:r>
      <w:r w:rsidR="006D3CFB" w:rsidRPr="00F47E2A">
        <w:rPr>
          <w:sz w:val="22"/>
        </w:rPr>
        <w:t>Crowd SAFE</w:t>
      </w:r>
      <w:r w:rsidR="00E30361" w:rsidRPr="00F47E2A">
        <w:rPr>
          <w:sz w:val="22"/>
        </w:rPr>
        <w:t xml:space="preserve"> and any </w:t>
      </w:r>
      <w:r w:rsidR="0085527C" w:rsidRPr="00F47E2A">
        <w:rPr>
          <w:sz w:val="22"/>
        </w:rPr>
        <w:lastRenderedPageBreak/>
        <w:t xml:space="preserve">certificates evidencing the </w:t>
      </w:r>
      <w:r w:rsidR="00E30361" w:rsidRPr="00F47E2A">
        <w:rPr>
          <w:sz w:val="22"/>
        </w:rPr>
        <w:t xml:space="preserve">underlying securities, together with any other legends that may be required by state or federal securities laws, the Company’s charter or bylaws, any other agreement between </w:t>
      </w:r>
      <w:r w:rsidR="00564EBD" w:rsidRPr="00F47E2A">
        <w:rPr>
          <w:sz w:val="22"/>
        </w:rPr>
        <w:t>the</w:t>
      </w:r>
      <w:r w:rsidR="00E30361" w:rsidRPr="00F47E2A">
        <w:rPr>
          <w:sz w:val="22"/>
        </w:rPr>
        <w:t xml:space="preserve"> Investor and the Company or any agreement between </w:t>
      </w:r>
      <w:r w:rsidR="00564EBD" w:rsidRPr="00F47E2A">
        <w:rPr>
          <w:sz w:val="22"/>
        </w:rPr>
        <w:t>the</w:t>
      </w:r>
      <w:r w:rsidR="00E30361" w:rsidRPr="00F47E2A">
        <w:rPr>
          <w:sz w:val="22"/>
        </w:rPr>
        <w:t xml:space="preserve"> Investor and any third party</w:t>
      </w:r>
      <w:r w:rsidRPr="00F47E2A">
        <w:rPr>
          <w:sz w:val="22"/>
        </w:rPr>
        <w:t>:</w:t>
      </w:r>
      <w:bookmarkEnd w:id="19"/>
      <w:r w:rsidRPr="00F47E2A">
        <w:rPr>
          <w:sz w:val="22"/>
        </w:rPr>
        <w:t xml:space="preserve"> </w:t>
      </w:r>
    </w:p>
    <w:p w14:paraId="3A5FA735" w14:textId="77777777" w:rsidR="00E77897" w:rsidRPr="00F47E2A" w:rsidRDefault="00E30361" w:rsidP="00747EF8">
      <w:pPr>
        <w:pStyle w:val="Legend"/>
        <w:shd w:val="clear" w:color="auto" w:fill="FFFFFF"/>
        <w:spacing w:beforeLines="240" w:before="576" w:afterLines="240" w:after="576"/>
        <w:contextualSpacing/>
        <w:rPr>
          <w:sz w:val="22"/>
        </w:rPr>
      </w:pPr>
      <w:r w:rsidRPr="00F47E2A">
        <w:rPr>
          <w:sz w:val="22"/>
        </w:rPr>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w:t>
      </w:r>
      <w:r w:rsidR="00233A22" w:rsidRPr="00F47E2A">
        <w:rPr>
          <w:sz w:val="22"/>
        </w:rPr>
        <w:t>AND APPLICABLE STATE SECURITIES LAWS</w:t>
      </w:r>
      <w:r w:rsidR="00366ADB" w:rsidRPr="00F47E2A">
        <w:rPr>
          <w:sz w:val="22"/>
        </w:rPr>
        <w:t xml:space="preserve"> </w:t>
      </w:r>
      <w:r w:rsidRPr="00F47E2A">
        <w:rPr>
          <w:sz w:val="22"/>
        </w:rPr>
        <w:t>OR PURSUANT TO AN EFFECTIVE REGISTRATION STATEMENT OR EXEMPTION THEREFROM</w:t>
      </w:r>
      <w:r w:rsidR="00233A22" w:rsidRPr="00F47E2A">
        <w:rPr>
          <w:sz w:val="22"/>
        </w:rPr>
        <w:t>.</w:t>
      </w:r>
    </w:p>
    <w:p w14:paraId="029E75A6" w14:textId="266D49CF" w:rsidR="000D1359" w:rsidRPr="00F47E2A" w:rsidRDefault="00F4239E" w:rsidP="00F47E2A">
      <w:pPr>
        <w:tabs>
          <w:tab w:val="left" w:pos="360"/>
        </w:tabs>
        <w:autoSpaceDE w:val="0"/>
        <w:autoSpaceDN w:val="0"/>
        <w:adjustRightInd w:val="0"/>
        <w:spacing w:beforeLines="240" w:before="576" w:afterLines="240" w:after="576"/>
        <w:ind w:firstLine="0"/>
        <w:contextualSpacing/>
        <w:jc w:val="both"/>
        <w:outlineLvl w:val="0"/>
        <w:rPr>
          <w:b/>
          <w:i/>
          <w:sz w:val="22"/>
        </w:rPr>
      </w:pPr>
      <w:r w:rsidRPr="006830AC">
        <w:rPr>
          <w:b/>
          <w:sz w:val="22"/>
          <w:szCs w:val="22"/>
        </w:rPr>
        <w:t>6</w:t>
      </w:r>
      <w:r w:rsidR="00EC0F44" w:rsidRPr="006830AC">
        <w:rPr>
          <w:b/>
          <w:sz w:val="22"/>
          <w:szCs w:val="22"/>
        </w:rPr>
        <w:t>.</w:t>
      </w:r>
      <w:r w:rsidR="00C629D4">
        <w:rPr>
          <w:sz w:val="22"/>
          <w:szCs w:val="22"/>
        </w:rPr>
        <w:tab/>
      </w:r>
      <w:r w:rsidR="00EC0F44" w:rsidRPr="00F47E2A">
        <w:rPr>
          <w:b/>
          <w:i/>
          <w:sz w:val="22"/>
        </w:rPr>
        <w:t>Miscellaneous</w:t>
      </w:r>
    </w:p>
    <w:p w14:paraId="1414092B" w14:textId="77777777" w:rsidR="00E77897" w:rsidRPr="00F47E2A" w:rsidRDefault="00E77897" w:rsidP="00F47E2A">
      <w:pPr>
        <w:tabs>
          <w:tab w:val="left" w:pos="360"/>
        </w:tabs>
        <w:autoSpaceDE w:val="0"/>
        <w:autoSpaceDN w:val="0"/>
        <w:adjustRightInd w:val="0"/>
        <w:spacing w:beforeLines="240" w:before="576" w:afterLines="240" w:after="576"/>
        <w:ind w:firstLine="0"/>
        <w:contextualSpacing/>
        <w:jc w:val="both"/>
        <w:outlineLvl w:val="0"/>
        <w:rPr>
          <w:b/>
          <w:i/>
          <w:sz w:val="22"/>
        </w:rPr>
      </w:pPr>
    </w:p>
    <w:p w14:paraId="5FB08260" w14:textId="77777777" w:rsidR="00813D25" w:rsidRPr="00F47E2A" w:rsidRDefault="00D41335"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 xml:space="preserve">The </w:t>
      </w:r>
      <w:r w:rsidR="00813D25" w:rsidRPr="00F47E2A">
        <w:rPr>
          <w:sz w:val="22"/>
        </w:rPr>
        <w:t xml:space="preserve">Investor agrees to take any and all actions determined </w:t>
      </w:r>
      <w:r w:rsidR="007273EA" w:rsidRPr="00F47E2A">
        <w:rPr>
          <w:sz w:val="22"/>
        </w:rPr>
        <w:t xml:space="preserve">in good faith </w:t>
      </w:r>
      <w:r w:rsidR="00813D25" w:rsidRPr="00F47E2A">
        <w:rPr>
          <w:sz w:val="22"/>
        </w:rPr>
        <w:t xml:space="preserve">by the Company’s </w:t>
      </w:r>
      <w:r w:rsidR="00813D25" w:rsidRPr="006830AC">
        <w:rPr>
          <w:sz w:val="22"/>
          <w:szCs w:val="22"/>
        </w:rPr>
        <w:t>board of directors</w:t>
      </w:r>
      <w:r w:rsidR="00813D25" w:rsidRPr="00F47E2A">
        <w:rPr>
          <w:sz w:val="22"/>
        </w:rPr>
        <w:t xml:space="preserve"> to be advisable to reorganize this instrument and any</w:t>
      </w:r>
      <w:r w:rsidR="00813D25" w:rsidRPr="006830AC">
        <w:rPr>
          <w:sz w:val="22"/>
          <w:szCs w:val="22"/>
        </w:rPr>
        <w:t xml:space="preserve"> shares of</w:t>
      </w:r>
      <w:r w:rsidR="00813D25" w:rsidRPr="00F47E2A">
        <w:rPr>
          <w:sz w:val="22"/>
        </w:rPr>
        <w:t xml:space="preserve"> Capital Stock issued pursuant to the terms of this instrument into a special</w:t>
      </w:r>
      <w:r w:rsidRPr="00F47E2A">
        <w:rPr>
          <w:sz w:val="22"/>
        </w:rPr>
        <w:t xml:space="preserve"> </w:t>
      </w:r>
      <w:r w:rsidR="00813D25" w:rsidRPr="00F47E2A">
        <w:rPr>
          <w:sz w:val="22"/>
        </w:rPr>
        <w:t xml:space="preserve">purpose vehicle or other entity designed to aggregate the interests of holders of </w:t>
      </w:r>
      <w:r w:rsidR="006D3CFB" w:rsidRPr="00F47E2A">
        <w:rPr>
          <w:sz w:val="22"/>
        </w:rPr>
        <w:t>Crowd SAFE</w:t>
      </w:r>
      <w:r w:rsidR="00813D25" w:rsidRPr="00F47E2A">
        <w:rPr>
          <w:sz w:val="22"/>
        </w:rPr>
        <w:t>s.</w:t>
      </w:r>
    </w:p>
    <w:p w14:paraId="11867FDC" w14:textId="77777777" w:rsidR="00E77897" w:rsidRPr="00F47E2A" w:rsidRDefault="00E77897" w:rsidP="00F47E2A">
      <w:pPr>
        <w:widowControl w:val="0"/>
        <w:autoSpaceDE w:val="0"/>
        <w:autoSpaceDN w:val="0"/>
        <w:adjustRightInd w:val="0"/>
        <w:spacing w:beforeLines="240" w:before="576" w:afterLines="240" w:after="576"/>
        <w:ind w:left="720" w:firstLine="0"/>
        <w:contextualSpacing/>
        <w:jc w:val="both"/>
        <w:rPr>
          <w:sz w:val="22"/>
        </w:rPr>
      </w:pPr>
    </w:p>
    <w:p w14:paraId="6FE3CC5F" w14:textId="77777777" w:rsidR="00C91DF5" w:rsidRPr="00F47E2A" w:rsidRDefault="00F473F4"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Any provision of this instrument</w:t>
      </w:r>
      <w:r w:rsidR="00EB642C" w:rsidRPr="00F47E2A">
        <w:rPr>
          <w:sz w:val="22"/>
        </w:rPr>
        <w:t xml:space="preserve"> may be amended, waived or modified only </w:t>
      </w:r>
      <w:r w:rsidR="00C91DF5" w:rsidRPr="00F47E2A">
        <w:rPr>
          <w:sz w:val="22"/>
        </w:rPr>
        <w:t>upon the written consent of either (</w:t>
      </w:r>
      <w:proofErr w:type="spellStart"/>
      <w:r w:rsidR="00C91DF5" w:rsidRPr="00F47E2A">
        <w:rPr>
          <w:sz w:val="22"/>
        </w:rPr>
        <w:t>i</w:t>
      </w:r>
      <w:proofErr w:type="spellEnd"/>
      <w:r w:rsidR="00C91DF5" w:rsidRPr="00F47E2A">
        <w:rPr>
          <w:sz w:val="22"/>
        </w:rPr>
        <w:t xml:space="preserve">) the Company and the Investor, or (ii) the Company and the majority of the </w:t>
      </w:r>
      <w:r w:rsidR="006E2517" w:rsidRPr="00F47E2A">
        <w:rPr>
          <w:sz w:val="22"/>
        </w:rPr>
        <w:t xml:space="preserve">Investors (calculated based on the Purchase </w:t>
      </w:r>
      <w:r w:rsidR="007A57FA" w:rsidRPr="00F47E2A">
        <w:rPr>
          <w:sz w:val="22"/>
        </w:rPr>
        <w:t>A</w:t>
      </w:r>
      <w:r w:rsidR="006E2517" w:rsidRPr="00F47E2A">
        <w:rPr>
          <w:sz w:val="22"/>
        </w:rPr>
        <w:t xml:space="preserve">mount of each Investors </w:t>
      </w:r>
      <w:r w:rsidR="006D3CFB" w:rsidRPr="00F47E2A">
        <w:rPr>
          <w:sz w:val="22"/>
        </w:rPr>
        <w:t>Crowd SAFE</w:t>
      </w:r>
      <w:r w:rsidR="006E2517" w:rsidRPr="00F47E2A">
        <w:rPr>
          <w:sz w:val="22"/>
        </w:rPr>
        <w:t>)</w:t>
      </w:r>
      <w:r w:rsidR="00C91DF5" w:rsidRPr="00F47E2A">
        <w:rPr>
          <w:sz w:val="22"/>
        </w:rPr>
        <w:t>.</w:t>
      </w:r>
    </w:p>
    <w:p w14:paraId="11245439" w14:textId="77777777" w:rsidR="00E77897" w:rsidRPr="00F47E2A" w:rsidRDefault="00E77897" w:rsidP="00F47E2A">
      <w:pPr>
        <w:widowControl w:val="0"/>
        <w:autoSpaceDE w:val="0"/>
        <w:autoSpaceDN w:val="0"/>
        <w:adjustRightInd w:val="0"/>
        <w:spacing w:beforeLines="240" w:before="576" w:afterLines="240" w:after="576"/>
        <w:ind w:left="720" w:firstLine="0"/>
        <w:contextualSpacing/>
        <w:jc w:val="both"/>
        <w:rPr>
          <w:sz w:val="22"/>
        </w:rPr>
      </w:pPr>
    </w:p>
    <w:p w14:paraId="39BFBDFD" w14:textId="77777777" w:rsidR="00BE7250" w:rsidRPr="00F47E2A" w:rsidRDefault="007866A3"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 xml:space="preserve">Any notice required or permitted by this instrument </w:t>
      </w:r>
      <w:r w:rsidR="002B4850" w:rsidRPr="00F47E2A">
        <w:rPr>
          <w:sz w:val="22"/>
        </w:rPr>
        <w:t>will</w:t>
      </w:r>
      <w:r w:rsidRPr="00F47E2A">
        <w:rPr>
          <w:sz w:val="22"/>
        </w:rPr>
        <w:t xml:space="preserve"> be deemed sufficient when delivered personally or by overnight co</w:t>
      </w:r>
      <w:r w:rsidR="00CC1FE0" w:rsidRPr="00F47E2A">
        <w:rPr>
          <w:sz w:val="22"/>
        </w:rPr>
        <w:t>u</w:t>
      </w:r>
      <w:r w:rsidRPr="00F47E2A">
        <w:rPr>
          <w:sz w:val="22"/>
        </w:rPr>
        <w:t>rier or sent by email</w:t>
      </w:r>
      <w:r w:rsidR="0074081B" w:rsidRPr="00F47E2A">
        <w:rPr>
          <w:sz w:val="22"/>
        </w:rPr>
        <w:t xml:space="preserve"> to the relevant address listed on the signature page</w:t>
      </w:r>
      <w:r w:rsidRPr="00F47E2A">
        <w:rPr>
          <w:sz w:val="22"/>
        </w:rPr>
        <w:t xml:space="preserve">, or 48 hours after being deposited in the U.S. mail as certified or registered mail with postage prepaid, addressed to the party to be notified at such party’s address </w:t>
      </w:r>
      <w:r w:rsidR="00795EE8" w:rsidRPr="00F47E2A">
        <w:rPr>
          <w:sz w:val="22"/>
        </w:rPr>
        <w:t>listed</w:t>
      </w:r>
      <w:r w:rsidRPr="00F47E2A">
        <w:rPr>
          <w:sz w:val="22"/>
        </w:rPr>
        <w:t xml:space="preserve"> on the signature page, as subsequently modified by written notice.</w:t>
      </w:r>
    </w:p>
    <w:p w14:paraId="0BE85DFE" w14:textId="77777777" w:rsidR="00E77897" w:rsidRPr="00F47E2A" w:rsidRDefault="00E77897" w:rsidP="00F47E2A">
      <w:pPr>
        <w:widowControl w:val="0"/>
        <w:autoSpaceDE w:val="0"/>
        <w:autoSpaceDN w:val="0"/>
        <w:adjustRightInd w:val="0"/>
        <w:spacing w:beforeLines="240" w:before="576" w:afterLines="240" w:after="576"/>
        <w:ind w:firstLine="0"/>
        <w:contextualSpacing/>
        <w:jc w:val="both"/>
        <w:rPr>
          <w:sz w:val="22"/>
        </w:rPr>
      </w:pPr>
    </w:p>
    <w:p w14:paraId="6C6A8CE6" w14:textId="57E6CE94" w:rsidR="00E23215" w:rsidRPr="00F47E2A" w:rsidRDefault="00A57DE9"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 xml:space="preserve">The Investor is not entitled, as a holder of this instrument, to vote or receive dividends or be deemed the holder of </w:t>
      </w:r>
      <w:r w:rsidR="00813D25" w:rsidRPr="00F47E2A">
        <w:rPr>
          <w:sz w:val="22"/>
        </w:rPr>
        <w:t>C</w:t>
      </w:r>
      <w:r w:rsidRPr="00F47E2A">
        <w:rPr>
          <w:sz w:val="22"/>
        </w:rPr>
        <w:t xml:space="preserve">apital </w:t>
      </w:r>
      <w:r w:rsidR="00813D25" w:rsidRPr="00F47E2A">
        <w:rPr>
          <w:sz w:val="22"/>
        </w:rPr>
        <w:t>S</w:t>
      </w:r>
      <w:r w:rsidRPr="00F47E2A">
        <w:rPr>
          <w:sz w:val="22"/>
        </w:rPr>
        <w:t xml:space="preserve">tock for any purpose, nor will anything contained herein be construed to confer on the Investor, as such, any of the rights of a </w:t>
      </w:r>
      <w:r w:rsidRPr="006830AC">
        <w:rPr>
          <w:sz w:val="22"/>
          <w:szCs w:val="22"/>
        </w:rPr>
        <w:t>stockholder</w:t>
      </w:r>
      <w:r w:rsidRPr="00F47E2A">
        <w:rPr>
          <w:sz w:val="22"/>
        </w:rPr>
        <w:t xml:space="preserve"> of the Company or any right to vote for the election of directors or upon any matter submitted to </w:t>
      </w:r>
      <w:r w:rsidRPr="006830AC">
        <w:rPr>
          <w:sz w:val="22"/>
          <w:szCs w:val="22"/>
        </w:rPr>
        <w:t>stockholders</w:t>
      </w:r>
      <w:r w:rsidRPr="00F47E2A">
        <w:rPr>
          <w:sz w:val="22"/>
        </w:rPr>
        <w:t xml:space="preserve"> at any meeting thereof, or to give or withhold consent to any corporate action or to receive notice of meetings, or to receive subscription rights or otherwise until shares have been issued upon the terms described herein</w:t>
      </w:r>
      <w:r w:rsidR="00EC0F44" w:rsidRPr="00F47E2A">
        <w:rPr>
          <w:sz w:val="22"/>
        </w:rPr>
        <w:t>.</w:t>
      </w:r>
    </w:p>
    <w:p w14:paraId="4EAC332A"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3F33A368" w14:textId="45852801" w:rsidR="00805EED" w:rsidRPr="00F47E2A" w:rsidRDefault="00A57DE9"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 xml:space="preserve">Neither this instrument nor the rights contained herein may be assigned, by operation of law or otherwise, by either party without the prior written consent of the other; </w:t>
      </w:r>
      <w:r w:rsidRPr="00F47E2A">
        <w:rPr>
          <w:i/>
          <w:sz w:val="22"/>
        </w:rPr>
        <w:t>provided, however</w:t>
      </w:r>
      <w:r w:rsidRPr="00F47E2A">
        <w:rPr>
          <w:sz w:val="22"/>
        </w:rPr>
        <w:t xml:space="preserve">, that this instrument and/or the rights contained herein may be assigned without the Company’s consent by the Investor 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 and </w:t>
      </w:r>
      <w:r w:rsidRPr="00F47E2A">
        <w:rPr>
          <w:i/>
          <w:sz w:val="22"/>
        </w:rPr>
        <w:t>provided, further</w:t>
      </w:r>
      <w:r w:rsidRPr="00F47E2A">
        <w:rPr>
          <w:sz w:val="22"/>
        </w:rPr>
        <w:t>, that the Company may assign this instrument in whole, without the consent of the Investor, in connection with a reincorporation to change the Company’s domicile</w:t>
      </w:r>
      <w:r w:rsidR="00347B1F" w:rsidRPr="00F47E2A">
        <w:rPr>
          <w:sz w:val="22"/>
        </w:rPr>
        <w:t>.</w:t>
      </w:r>
      <w:r w:rsidR="00B160B2" w:rsidRPr="00F47E2A">
        <w:rPr>
          <w:sz w:val="22"/>
        </w:rPr>
        <w:t xml:space="preserve">  </w:t>
      </w:r>
    </w:p>
    <w:p w14:paraId="3B109BC2"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07342631" w14:textId="1E73A1BF" w:rsidR="00E23215" w:rsidRPr="00F47E2A" w:rsidRDefault="001D7B14"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 xml:space="preserve">In the event any one or more of the </w:t>
      </w:r>
      <w:r w:rsidR="00C9466B" w:rsidRPr="00F47E2A">
        <w:rPr>
          <w:sz w:val="22"/>
        </w:rPr>
        <w:t xml:space="preserve">terms or </w:t>
      </w:r>
      <w:r w:rsidRPr="00F47E2A">
        <w:rPr>
          <w:sz w:val="22"/>
        </w:rPr>
        <w:t xml:space="preserve">provisions of this </w:t>
      </w:r>
      <w:r w:rsidR="00775FCF" w:rsidRPr="00F47E2A">
        <w:rPr>
          <w:sz w:val="22"/>
        </w:rPr>
        <w:t>instrument</w:t>
      </w:r>
      <w:r w:rsidRPr="00F47E2A">
        <w:rPr>
          <w:sz w:val="22"/>
        </w:rPr>
        <w:t xml:space="preserve"> </w:t>
      </w:r>
      <w:r w:rsidR="00830210" w:rsidRPr="00F47E2A">
        <w:rPr>
          <w:sz w:val="22"/>
        </w:rPr>
        <w:t>is</w:t>
      </w:r>
      <w:r w:rsidRPr="00F47E2A">
        <w:rPr>
          <w:sz w:val="22"/>
        </w:rPr>
        <w:t xml:space="preserve"> for any reason held to be invalid, illegal or unenforceable, in whole or in part or in any respect, or in the event that any one or more of the </w:t>
      </w:r>
      <w:r w:rsidR="00C9466B" w:rsidRPr="00F47E2A">
        <w:rPr>
          <w:sz w:val="22"/>
        </w:rPr>
        <w:t xml:space="preserve">terms or </w:t>
      </w:r>
      <w:r w:rsidRPr="00F47E2A">
        <w:rPr>
          <w:sz w:val="22"/>
        </w:rPr>
        <w:t xml:space="preserve">provisions of this </w:t>
      </w:r>
      <w:r w:rsidR="00700492" w:rsidRPr="00F47E2A">
        <w:rPr>
          <w:sz w:val="22"/>
        </w:rPr>
        <w:t>instrument</w:t>
      </w:r>
      <w:r w:rsidRPr="00F47E2A">
        <w:rPr>
          <w:sz w:val="22"/>
        </w:rPr>
        <w:t xml:space="preserve"> operate or would prospectively operate to invalidate this </w:t>
      </w:r>
      <w:r w:rsidR="00700492" w:rsidRPr="00F47E2A">
        <w:rPr>
          <w:sz w:val="22"/>
        </w:rPr>
        <w:t>instrument</w:t>
      </w:r>
      <w:r w:rsidRPr="00F47E2A">
        <w:rPr>
          <w:sz w:val="22"/>
        </w:rPr>
        <w:t xml:space="preserve">, then such </w:t>
      </w:r>
      <w:r w:rsidR="00C9466B" w:rsidRPr="00F47E2A">
        <w:rPr>
          <w:sz w:val="22"/>
        </w:rPr>
        <w:t xml:space="preserve">term(s) or </w:t>
      </w:r>
      <w:r w:rsidRPr="00F47E2A">
        <w:rPr>
          <w:sz w:val="22"/>
        </w:rPr>
        <w:t xml:space="preserve">provision(s) only </w:t>
      </w:r>
      <w:r w:rsidR="00830210" w:rsidRPr="00F47E2A">
        <w:rPr>
          <w:sz w:val="22"/>
        </w:rPr>
        <w:t>will</w:t>
      </w:r>
      <w:r w:rsidRPr="00F47E2A">
        <w:rPr>
          <w:sz w:val="22"/>
        </w:rPr>
        <w:t xml:space="preserve"> be deemed null and void and </w:t>
      </w:r>
      <w:r w:rsidR="00830210" w:rsidRPr="00F47E2A">
        <w:rPr>
          <w:sz w:val="22"/>
        </w:rPr>
        <w:t>will</w:t>
      </w:r>
      <w:r w:rsidRPr="00F47E2A">
        <w:rPr>
          <w:sz w:val="22"/>
        </w:rPr>
        <w:t xml:space="preserve"> not affect any other </w:t>
      </w:r>
      <w:r w:rsidR="00C9466B" w:rsidRPr="00F47E2A">
        <w:rPr>
          <w:sz w:val="22"/>
        </w:rPr>
        <w:t xml:space="preserve">term or </w:t>
      </w:r>
      <w:r w:rsidRPr="00F47E2A">
        <w:rPr>
          <w:sz w:val="22"/>
        </w:rPr>
        <w:t xml:space="preserve">provision of this </w:t>
      </w:r>
      <w:r w:rsidR="00700492" w:rsidRPr="00F47E2A">
        <w:rPr>
          <w:sz w:val="22"/>
        </w:rPr>
        <w:t>instrument</w:t>
      </w:r>
      <w:r w:rsidRPr="00F47E2A">
        <w:rPr>
          <w:sz w:val="22"/>
        </w:rPr>
        <w:t xml:space="preserve"> and the remaining </w:t>
      </w:r>
      <w:r w:rsidR="00C9466B" w:rsidRPr="00F47E2A">
        <w:rPr>
          <w:sz w:val="22"/>
        </w:rPr>
        <w:t xml:space="preserve">terms and </w:t>
      </w:r>
      <w:r w:rsidRPr="00F47E2A">
        <w:rPr>
          <w:sz w:val="22"/>
        </w:rPr>
        <w:t xml:space="preserve">provisions of this </w:t>
      </w:r>
      <w:r w:rsidR="00700492" w:rsidRPr="00F47E2A">
        <w:rPr>
          <w:sz w:val="22"/>
        </w:rPr>
        <w:t>instrument</w:t>
      </w:r>
      <w:r w:rsidRPr="00F47E2A">
        <w:rPr>
          <w:sz w:val="22"/>
        </w:rPr>
        <w:t xml:space="preserve"> </w:t>
      </w:r>
      <w:r w:rsidR="00830210" w:rsidRPr="00F47E2A">
        <w:rPr>
          <w:sz w:val="22"/>
        </w:rPr>
        <w:t>will</w:t>
      </w:r>
      <w:r w:rsidRPr="00F47E2A">
        <w:rPr>
          <w:sz w:val="22"/>
        </w:rPr>
        <w:t xml:space="preserve"> remain operative and in full force and effect and </w:t>
      </w:r>
      <w:r w:rsidR="00830210" w:rsidRPr="00F47E2A">
        <w:rPr>
          <w:sz w:val="22"/>
        </w:rPr>
        <w:t xml:space="preserve">will not </w:t>
      </w:r>
      <w:r w:rsidRPr="00F47E2A">
        <w:rPr>
          <w:sz w:val="22"/>
        </w:rPr>
        <w:t xml:space="preserve">be affected, prejudiced, or disturbed thereby. </w:t>
      </w:r>
    </w:p>
    <w:p w14:paraId="76A9C891" w14:textId="77777777" w:rsidR="00E77897" w:rsidRPr="00F47E2A" w:rsidRDefault="00E77897" w:rsidP="00F47E2A">
      <w:pPr>
        <w:tabs>
          <w:tab w:val="left" w:pos="360"/>
        </w:tabs>
        <w:autoSpaceDE w:val="0"/>
        <w:autoSpaceDN w:val="0"/>
        <w:adjustRightInd w:val="0"/>
        <w:spacing w:beforeLines="240" w:before="576" w:afterLines="240" w:after="576"/>
        <w:ind w:firstLine="0"/>
        <w:contextualSpacing/>
        <w:jc w:val="both"/>
        <w:rPr>
          <w:sz w:val="22"/>
        </w:rPr>
      </w:pPr>
    </w:p>
    <w:p w14:paraId="6A80474D" w14:textId="01819D45" w:rsidR="00E77897" w:rsidRPr="00F47E2A" w:rsidRDefault="00E77897"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All securities issued under this instrument may be issued in whole or fractional parts</w:t>
      </w:r>
      <w:r w:rsidR="00215F26" w:rsidRPr="00F47E2A">
        <w:rPr>
          <w:sz w:val="22"/>
        </w:rPr>
        <w:t>, in the Company’s sole discretion</w:t>
      </w:r>
      <w:r w:rsidRPr="00F47E2A">
        <w:rPr>
          <w:sz w:val="22"/>
        </w:rPr>
        <w:t>.</w:t>
      </w:r>
    </w:p>
    <w:p w14:paraId="563C5313" w14:textId="77777777" w:rsidR="00E77897" w:rsidRPr="00F47E2A" w:rsidRDefault="00E77897" w:rsidP="00F47E2A">
      <w:pPr>
        <w:tabs>
          <w:tab w:val="left" w:pos="360"/>
        </w:tabs>
        <w:autoSpaceDE w:val="0"/>
        <w:autoSpaceDN w:val="0"/>
        <w:adjustRightInd w:val="0"/>
        <w:spacing w:beforeLines="240" w:before="576" w:afterLines="240" w:after="576"/>
        <w:contextualSpacing/>
        <w:jc w:val="both"/>
        <w:rPr>
          <w:sz w:val="22"/>
        </w:rPr>
      </w:pPr>
    </w:p>
    <w:p w14:paraId="634BF4A4" w14:textId="647B1D95" w:rsidR="00E77897" w:rsidRPr="00F47E2A" w:rsidRDefault="005B215C" w:rsidP="00F47E2A">
      <w:pPr>
        <w:tabs>
          <w:tab w:val="left" w:pos="360"/>
        </w:tabs>
        <w:autoSpaceDE w:val="0"/>
        <w:autoSpaceDN w:val="0"/>
        <w:adjustRightInd w:val="0"/>
        <w:spacing w:beforeLines="240" w:before="576" w:afterLines="240" w:after="576"/>
        <w:ind w:firstLine="0"/>
        <w:contextualSpacing/>
        <w:jc w:val="both"/>
        <w:rPr>
          <w:sz w:val="22"/>
        </w:rPr>
      </w:pPr>
      <w:r w:rsidRPr="00F47E2A">
        <w:rPr>
          <w:sz w:val="22"/>
        </w:rPr>
        <w:t xml:space="preserve">All rights and obligations hereunder will be governed by the laws of the State of </w:t>
      </w:r>
      <w:r w:rsidR="00C93669" w:rsidRPr="00F47E2A">
        <w:rPr>
          <w:sz w:val="22"/>
        </w:rPr>
        <w:t>Delaware</w:t>
      </w:r>
      <w:r w:rsidRPr="00F47E2A">
        <w:rPr>
          <w:sz w:val="22"/>
        </w:rPr>
        <w:t>, without regard to the conflicts of law provisions of such jurisdiction</w:t>
      </w:r>
      <w:r w:rsidR="001D7B14" w:rsidRPr="00F47E2A">
        <w:rPr>
          <w:sz w:val="22"/>
        </w:rPr>
        <w:t>.</w:t>
      </w:r>
    </w:p>
    <w:p w14:paraId="73F51144" w14:textId="77777777" w:rsidR="00E77897" w:rsidRPr="00F47E2A" w:rsidRDefault="00E77897" w:rsidP="00F47E2A">
      <w:pPr>
        <w:tabs>
          <w:tab w:val="left" w:pos="360"/>
        </w:tabs>
        <w:autoSpaceDE w:val="0"/>
        <w:autoSpaceDN w:val="0"/>
        <w:adjustRightInd w:val="0"/>
        <w:spacing w:beforeLines="240" w:before="576" w:afterLines="240" w:after="576"/>
        <w:ind w:firstLine="0"/>
        <w:contextualSpacing/>
        <w:jc w:val="both"/>
        <w:rPr>
          <w:sz w:val="22"/>
        </w:rPr>
      </w:pPr>
    </w:p>
    <w:p w14:paraId="1BA447CE" w14:textId="622ABBD6" w:rsidR="0037291B" w:rsidRPr="00F47E2A" w:rsidRDefault="006509C8" w:rsidP="00F47E2A">
      <w:pPr>
        <w:tabs>
          <w:tab w:val="left" w:pos="360"/>
        </w:tabs>
        <w:autoSpaceDE w:val="0"/>
        <w:autoSpaceDN w:val="0"/>
        <w:adjustRightInd w:val="0"/>
        <w:spacing w:beforeLines="240" w:before="576" w:afterLines="240" w:after="576"/>
        <w:ind w:firstLine="0"/>
        <w:contextualSpacing/>
        <w:jc w:val="both"/>
        <w:rPr>
          <w:sz w:val="22"/>
        </w:rPr>
      </w:pPr>
      <w:r w:rsidRPr="00F47E2A">
        <w:rPr>
          <w:sz w:val="22"/>
        </w:rPr>
        <w:t xml:space="preserve">Any </w:t>
      </w:r>
      <w:r w:rsidR="00A2750C" w:rsidRPr="00F47E2A">
        <w:rPr>
          <w:sz w:val="22"/>
        </w:rPr>
        <w:t xml:space="preserve">dispute, </w:t>
      </w:r>
      <w:r w:rsidRPr="00F47E2A">
        <w:rPr>
          <w:sz w:val="22"/>
        </w:rPr>
        <w:t>controversy or claim arising out of</w:t>
      </w:r>
      <w:r w:rsidR="00A2750C" w:rsidRPr="00F47E2A">
        <w:rPr>
          <w:sz w:val="22"/>
        </w:rPr>
        <w:t xml:space="preserve">, </w:t>
      </w:r>
      <w:r w:rsidRPr="00F47E2A">
        <w:rPr>
          <w:sz w:val="22"/>
        </w:rPr>
        <w:t>relating to</w:t>
      </w:r>
      <w:r w:rsidR="00A2750C" w:rsidRPr="00F47E2A">
        <w:rPr>
          <w:sz w:val="22"/>
        </w:rPr>
        <w:t xml:space="preserve"> or in connection with</w:t>
      </w:r>
      <w:r w:rsidRPr="00F47E2A">
        <w:rPr>
          <w:sz w:val="22"/>
        </w:rPr>
        <w:t xml:space="preserve"> this </w:t>
      </w:r>
      <w:r w:rsidR="0020281A" w:rsidRPr="00F47E2A">
        <w:rPr>
          <w:sz w:val="22"/>
        </w:rPr>
        <w:t>instrument</w:t>
      </w:r>
      <w:r w:rsidRPr="00F47E2A">
        <w:rPr>
          <w:sz w:val="22"/>
        </w:rPr>
        <w:t xml:space="preserve">, </w:t>
      </w:r>
      <w:r w:rsidR="00A2750C" w:rsidRPr="00F47E2A">
        <w:rPr>
          <w:sz w:val="22"/>
        </w:rPr>
        <w:t xml:space="preserve">including </w:t>
      </w:r>
      <w:r w:rsidRPr="00F47E2A">
        <w:rPr>
          <w:sz w:val="22"/>
        </w:rPr>
        <w:t xml:space="preserve">the breach </w:t>
      </w:r>
      <w:r w:rsidR="00A2750C" w:rsidRPr="00F47E2A">
        <w:rPr>
          <w:sz w:val="22"/>
        </w:rPr>
        <w:t>or validity thereof</w:t>
      </w:r>
      <w:r w:rsidRPr="00F47E2A">
        <w:rPr>
          <w:sz w:val="22"/>
        </w:rPr>
        <w:t>, shall be determined by final and binding arbitration administered by the American Arbitration Association (</w:t>
      </w:r>
      <w:r w:rsidR="008F6C38" w:rsidRPr="00F47E2A">
        <w:rPr>
          <w:sz w:val="22"/>
        </w:rPr>
        <w:t xml:space="preserve">the </w:t>
      </w:r>
      <w:r w:rsidRPr="00F47E2A">
        <w:rPr>
          <w:sz w:val="22"/>
        </w:rPr>
        <w:t>“</w:t>
      </w:r>
      <w:r w:rsidRPr="00F47E2A">
        <w:rPr>
          <w:b/>
          <w:sz w:val="22"/>
        </w:rPr>
        <w:t>AAA</w:t>
      </w:r>
      <w:r w:rsidRPr="00F47E2A">
        <w:rPr>
          <w:sz w:val="22"/>
        </w:rPr>
        <w:t>”) under its Commercial Arbitration Rules and Mediation Procedures (“</w:t>
      </w:r>
      <w:r w:rsidRPr="00F47E2A">
        <w:rPr>
          <w:b/>
          <w:sz w:val="22"/>
        </w:rPr>
        <w:t>Commercial Rules</w:t>
      </w:r>
      <w:r w:rsidRPr="00F47E2A">
        <w:rPr>
          <w:sz w:val="22"/>
        </w:rPr>
        <w:t xml:space="preserve">”). </w:t>
      </w:r>
      <w:r w:rsidR="000E375D" w:rsidRPr="00F47E2A">
        <w:rPr>
          <w:sz w:val="22"/>
        </w:rPr>
        <w:t xml:space="preserve"> </w:t>
      </w:r>
      <w:r w:rsidRPr="00F47E2A">
        <w:rPr>
          <w:sz w:val="22"/>
        </w:rPr>
        <w:t xml:space="preserve">The award rendered by the arbitrator shall be final, non-appealable and binding on the parties and may be entered and enforced in any court having jurisdiction. </w:t>
      </w:r>
      <w:r w:rsidR="00021196" w:rsidRPr="00F47E2A">
        <w:rPr>
          <w:sz w:val="22"/>
        </w:rPr>
        <w:t xml:space="preserve"> </w:t>
      </w:r>
      <w:r w:rsidRPr="00F47E2A">
        <w:rPr>
          <w:sz w:val="22"/>
        </w:rPr>
        <w:t>There shall be one arbitrator agreed to by the parties within twenty (20) days of receipt by respondent of the request for arbitration or</w:t>
      </w:r>
      <w:r w:rsidR="00A2750C" w:rsidRPr="00F47E2A">
        <w:rPr>
          <w:sz w:val="22"/>
        </w:rPr>
        <w:t>,</w:t>
      </w:r>
      <w:r w:rsidRPr="00F47E2A">
        <w:rPr>
          <w:sz w:val="22"/>
        </w:rPr>
        <w:t xml:space="preserve"> in default thereof</w:t>
      </w:r>
      <w:r w:rsidR="00A2750C" w:rsidRPr="00F47E2A">
        <w:rPr>
          <w:sz w:val="22"/>
        </w:rPr>
        <w:t>,</w:t>
      </w:r>
      <w:r w:rsidRPr="00F47E2A">
        <w:rPr>
          <w:sz w:val="22"/>
        </w:rPr>
        <w:t xml:space="preserve"> appointed by the AAA in accordance with its Commercial Rules. </w:t>
      </w:r>
      <w:r w:rsidR="00021196" w:rsidRPr="00F47E2A">
        <w:rPr>
          <w:sz w:val="22"/>
        </w:rPr>
        <w:t xml:space="preserve"> </w:t>
      </w:r>
      <w:r w:rsidRPr="00F47E2A">
        <w:rPr>
          <w:sz w:val="22"/>
        </w:rPr>
        <w:t>The place of arbitration shall be</w:t>
      </w:r>
      <w:r w:rsidR="004B2C86" w:rsidRPr="00F47E2A">
        <w:rPr>
          <w:sz w:val="22"/>
        </w:rPr>
        <w:t xml:space="preserve"> </w:t>
      </w:r>
      <w:r w:rsidR="00D24606" w:rsidRPr="00F47E2A">
        <w:rPr>
          <w:sz w:val="22"/>
        </w:rPr>
        <w:t>Sunnyvale</w:t>
      </w:r>
      <w:r w:rsidR="0D955FD7" w:rsidRPr="00F47E2A">
        <w:rPr>
          <w:sz w:val="22"/>
        </w:rPr>
        <w:t xml:space="preserve">, </w:t>
      </w:r>
      <w:r w:rsidR="00D24606" w:rsidRPr="00F47E2A">
        <w:rPr>
          <w:sz w:val="22"/>
        </w:rPr>
        <w:t>California</w:t>
      </w:r>
      <w:r w:rsidRPr="00F47E2A">
        <w:rPr>
          <w:sz w:val="22"/>
        </w:rPr>
        <w:t xml:space="preserve">. </w:t>
      </w:r>
      <w:r w:rsidR="000E375D" w:rsidRPr="00F47E2A">
        <w:rPr>
          <w:sz w:val="22"/>
        </w:rPr>
        <w:t xml:space="preserve"> </w:t>
      </w:r>
      <w:r w:rsidRPr="00F47E2A">
        <w:rPr>
          <w:sz w:val="22"/>
        </w:rPr>
        <w:t>Except as may be required by law</w:t>
      </w:r>
      <w:r w:rsidR="008A02B9" w:rsidRPr="00F47E2A">
        <w:rPr>
          <w:sz w:val="22"/>
        </w:rPr>
        <w:t xml:space="preserve"> or to protect a legal right</w:t>
      </w:r>
      <w:r w:rsidRPr="00F47E2A">
        <w:rPr>
          <w:sz w:val="22"/>
        </w:rPr>
        <w:t xml:space="preserve">, neither a party nor the arbitrator may disclose the existence, content or results of any arbitration without the prior written consent of </w:t>
      </w:r>
      <w:r w:rsidR="00A2750C" w:rsidRPr="00F47E2A">
        <w:rPr>
          <w:sz w:val="22"/>
        </w:rPr>
        <w:t>the other</w:t>
      </w:r>
      <w:r w:rsidRPr="00F47E2A">
        <w:rPr>
          <w:sz w:val="22"/>
        </w:rPr>
        <w:t xml:space="preserve"> parties.</w:t>
      </w:r>
    </w:p>
    <w:p w14:paraId="0863651C" w14:textId="77777777" w:rsidR="004E3777" w:rsidRPr="00F47E2A" w:rsidRDefault="004E3777" w:rsidP="00F47E2A">
      <w:pPr>
        <w:tabs>
          <w:tab w:val="left" w:pos="360"/>
        </w:tabs>
        <w:autoSpaceDE w:val="0"/>
        <w:autoSpaceDN w:val="0"/>
        <w:adjustRightInd w:val="0"/>
        <w:spacing w:beforeLines="240" w:before="576" w:afterLines="240" w:after="576"/>
        <w:ind w:firstLine="0"/>
        <w:contextualSpacing/>
        <w:jc w:val="both"/>
        <w:rPr>
          <w:sz w:val="22"/>
        </w:rPr>
      </w:pPr>
    </w:p>
    <w:p w14:paraId="45EA17BB" w14:textId="1C74FCD3" w:rsidR="00077186" w:rsidRPr="00F47E2A" w:rsidRDefault="00B37744" w:rsidP="00F47E2A">
      <w:pPr>
        <w:widowControl w:val="0"/>
        <w:numPr>
          <w:ilvl w:val="1"/>
          <w:numId w:val="23"/>
        </w:numPr>
        <w:autoSpaceDE w:val="0"/>
        <w:autoSpaceDN w:val="0"/>
        <w:adjustRightInd w:val="0"/>
        <w:spacing w:beforeLines="240" w:before="576" w:afterLines="240" w:after="576"/>
        <w:ind w:left="0" w:firstLine="720"/>
        <w:contextualSpacing/>
        <w:jc w:val="both"/>
        <w:rPr>
          <w:sz w:val="22"/>
        </w:rPr>
      </w:pPr>
      <w:r w:rsidRPr="00F47E2A">
        <w:rPr>
          <w:sz w:val="22"/>
        </w:rPr>
        <w:t>The parties acknowledge and agree that for United States federal and state income tax purposes this Crowd SAFE is, and at all times has been, intended to be characterized as stock, and more particularly as common stock for purposes of Sections 304, 305, 306, 354, 368, 1036 and 1202 of the Internal Revenue Code of 1986, as amended. Accordingly, the parties agree to treat this Crowd SAFE consistent with the foregoing intent for all United States federal and state income tax purposes (including, without limitation, on their respective tax returns or other informational statements).</w:t>
      </w:r>
    </w:p>
    <w:p w14:paraId="6E7D50F5" w14:textId="77777777" w:rsidR="00EC55AA" w:rsidRPr="00F47E2A" w:rsidRDefault="00EC55AA" w:rsidP="00F47E2A">
      <w:pPr>
        <w:widowControl w:val="0"/>
        <w:autoSpaceDE w:val="0"/>
        <w:autoSpaceDN w:val="0"/>
        <w:adjustRightInd w:val="0"/>
        <w:spacing w:beforeLines="240" w:before="576" w:afterLines="240" w:after="576"/>
        <w:ind w:left="720" w:firstLine="0"/>
        <w:contextualSpacing/>
        <w:jc w:val="both"/>
        <w:rPr>
          <w:sz w:val="22"/>
        </w:rPr>
      </w:pPr>
      <w:bookmarkStart w:id="20" w:name="_Hlk65706207"/>
    </w:p>
    <w:p w14:paraId="398251E8" w14:textId="772B8E82" w:rsidR="006464B8" w:rsidRPr="00F47E2A" w:rsidRDefault="00EC55AA" w:rsidP="00F47E2A">
      <w:pPr>
        <w:widowControl w:val="0"/>
        <w:numPr>
          <w:ilvl w:val="1"/>
          <w:numId w:val="23"/>
        </w:numPr>
        <w:autoSpaceDE w:val="0"/>
        <w:autoSpaceDN w:val="0"/>
        <w:adjustRightInd w:val="0"/>
        <w:spacing w:beforeLines="240" w:before="576" w:afterLines="240" w:after="576"/>
        <w:ind w:left="0" w:firstLine="720"/>
        <w:contextualSpacing/>
        <w:jc w:val="both"/>
        <w:rPr>
          <w:b/>
          <w:i/>
          <w:sz w:val="22"/>
        </w:rPr>
      </w:pPr>
      <w:r w:rsidRPr="00F47E2A">
        <w:rPr>
          <w:sz w:val="22"/>
        </w:rPr>
        <w:t>The Investor agrees any action contemplated by this Crowd SAFE and requested by the Company must be completed by the Investor within thirty (30) calendar days</w:t>
      </w:r>
      <w:r w:rsidR="00342D69" w:rsidRPr="00F47E2A">
        <w:rPr>
          <w:sz w:val="22"/>
        </w:rPr>
        <w:t xml:space="preserve"> of receipt of the relevant notice</w:t>
      </w:r>
      <w:r w:rsidR="00D322F6" w:rsidRPr="00F47E2A">
        <w:rPr>
          <w:sz w:val="22"/>
        </w:rPr>
        <w:t xml:space="preserve"> (whether actual or constructive)</w:t>
      </w:r>
      <w:r w:rsidR="00D84257" w:rsidRPr="00F47E2A">
        <w:rPr>
          <w:sz w:val="22"/>
        </w:rPr>
        <w:t xml:space="preserve"> to the Investor</w:t>
      </w:r>
      <w:r w:rsidR="00342D69" w:rsidRPr="00F47E2A">
        <w:rPr>
          <w:sz w:val="22"/>
        </w:rPr>
        <w:t xml:space="preserve">. </w:t>
      </w:r>
      <w:bookmarkEnd w:id="20"/>
    </w:p>
    <w:p w14:paraId="69FD8B55" w14:textId="73F7C933" w:rsidR="00E77897" w:rsidRPr="00F47E2A" w:rsidRDefault="00E77897" w:rsidP="00F47E2A">
      <w:pPr>
        <w:widowControl w:val="0"/>
        <w:autoSpaceDE w:val="0"/>
        <w:autoSpaceDN w:val="0"/>
        <w:adjustRightInd w:val="0"/>
        <w:spacing w:beforeLines="240" w:before="576" w:afterLines="240" w:after="576"/>
        <w:ind w:left="720" w:firstLine="0"/>
        <w:contextualSpacing/>
        <w:jc w:val="both"/>
        <w:rPr>
          <w:b/>
          <w:i/>
          <w:sz w:val="22"/>
          <w:highlight w:val="yellow"/>
        </w:rPr>
      </w:pPr>
    </w:p>
    <w:p w14:paraId="6E5E22A4" w14:textId="77777777" w:rsidR="008A02B9" w:rsidRPr="00F47E2A" w:rsidRDefault="001D7B14" w:rsidP="00F47E2A">
      <w:pPr>
        <w:autoSpaceDE w:val="0"/>
        <w:autoSpaceDN w:val="0"/>
        <w:adjustRightInd w:val="0"/>
        <w:spacing w:beforeLines="240" w:before="576" w:afterLines="240" w:after="576"/>
        <w:ind w:firstLine="0"/>
        <w:contextualSpacing/>
        <w:jc w:val="center"/>
        <w:rPr>
          <w:sz w:val="22"/>
        </w:rPr>
      </w:pPr>
      <w:r w:rsidRPr="00F47E2A">
        <w:rPr>
          <w:sz w:val="22"/>
        </w:rPr>
        <w:t>(</w:t>
      </w:r>
      <w:r w:rsidRPr="00F47E2A">
        <w:rPr>
          <w:i/>
          <w:sz w:val="22"/>
        </w:rPr>
        <w:t>Signature page follows</w:t>
      </w:r>
      <w:r w:rsidRPr="00F47E2A">
        <w:rPr>
          <w:sz w:val="22"/>
        </w:rPr>
        <w:t>)</w:t>
      </w:r>
      <w:r w:rsidR="00D67102" w:rsidRPr="006830AC">
        <w:rPr>
          <w:sz w:val="22"/>
          <w:szCs w:val="22"/>
        </w:rPr>
        <w:t xml:space="preserve"> </w:t>
      </w:r>
      <w:r w:rsidR="008A02B9" w:rsidRPr="006830AC">
        <w:rPr>
          <w:sz w:val="22"/>
          <w:szCs w:val="22"/>
        </w:rPr>
        <w:br w:type="page"/>
      </w:r>
    </w:p>
    <w:p w14:paraId="2C63D654" w14:textId="4C8FF55B" w:rsidR="00AE2AB6" w:rsidRPr="00F47E2A" w:rsidRDefault="00AE2AB6" w:rsidP="00F47E2A">
      <w:pPr>
        <w:autoSpaceDE w:val="0"/>
        <w:autoSpaceDN w:val="0"/>
        <w:adjustRightInd w:val="0"/>
        <w:spacing w:beforeLines="240" w:before="576" w:afterLines="240" w:after="576"/>
        <w:contextualSpacing/>
        <w:rPr>
          <w:sz w:val="22"/>
        </w:rPr>
      </w:pPr>
    </w:p>
    <w:p w14:paraId="0D222BF6" w14:textId="77777777" w:rsidR="00E23215" w:rsidRPr="00F47E2A" w:rsidRDefault="001D7B14" w:rsidP="00321BCC">
      <w:pPr>
        <w:autoSpaceDE w:val="0"/>
        <w:autoSpaceDN w:val="0"/>
        <w:adjustRightInd w:val="0"/>
        <w:spacing w:beforeLines="240" w:before="576" w:afterLines="240" w:after="576"/>
        <w:contextualSpacing/>
        <w:rPr>
          <w:sz w:val="22"/>
        </w:rPr>
      </w:pPr>
      <w:r w:rsidRPr="00F47E2A">
        <w:rPr>
          <w:sz w:val="22"/>
        </w:rPr>
        <w:t>IN WITNESS WHEREOF, the under</w:t>
      </w:r>
      <w:r w:rsidR="00A11FD1" w:rsidRPr="00F47E2A">
        <w:rPr>
          <w:sz w:val="22"/>
        </w:rPr>
        <w:t>signed have</w:t>
      </w:r>
      <w:r w:rsidRPr="00F47E2A">
        <w:rPr>
          <w:sz w:val="22"/>
        </w:rPr>
        <w:t xml:space="preserve"> </w:t>
      </w:r>
      <w:r w:rsidR="00253AA3" w:rsidRPr="00F47E2A">
        <w:rPr>
          <w:sz w:val="22"/>
        </w:rPr>
        <w:t>caused this instrument to be duly executed and delivered</w:t>
      </w:r>
      <w:r w:rsidRPr="00F47E2A">
        <w:rPr>
          <w:sz w:val="22"/>
        </w:rPr>
        <w:t>.</w:t>
      </w:r>
    </w:p>
    <w:p w14:paraId="72FD2EDE" w14:textId="77777777" w:rsidR="00A734A5" w:rsidRPr="00F47E2A" w:rsidRDefault="00A734A5" w:rsidP="00321BCC">
      <w:pPr>
        <w:autoSpaceDE w:val="0"/>
        <w:autoSpaceDN w:val="0"/>
        <w:adjustRightInd w:val="0"/>
        <w:spacing w:beforeLines="240" w:before="576" w:afterLines="240" w:after="576"/>
        <w:contextualSpacing/>
        <w:rPr>
          <w:sz w:val="22"/>
        </w:rPr>
      </w:pPr>
    </w:p>
    <w:p w14:paraId="0E1EB9ED" w14:textId="77777777" w:rsidR="008A5E96" w:rsidRPr="00F47E2A" w:rsidRDefault="008A5E96" w:rsidP="008A5E96">
      <w:pPr>
        <w:autoSpaceDE w:val="0"/>
        <w:autoSpaceDN w:val="0"/>
        <w:adjustRightInd w:val="0"/>
        <w:spacing w:beforeLines="240" w:before="576" w:afterLines="240" w:after="576"/>
        <w:ind w:firstLine="0"/>
        <w:contextualSpacing/>
        <w:rPr>
          <w:b/>
          <w:sz w:val="22"/>
        </w:rPr>
      </w:pPr>
      <w:r w:rsidRPr="00F47E2A">
        <w:rPr>
          <w:b/>
          <w:sz w:val="22"/>
        </w:rPr>
        <w:t>Smart Home Sentry, Inc.</w:t>
      </w:r>
    </w:p>
    <w:p w14:paraId="41A51342" w14:textId="77777777" w:rsidR="00FA7EF4" w:rsidRPr="00F47E2A" w:rsidRDefault="00FA7EF4" w:rsidP="00F47E2A">
      <w:pPr>
        <w:autoSpaceDE w:val="0"/>
        <w:autoSpaceDN w:val="0"/>
        <w:adjustRightInd w:val="0"/>
        <w:spacing w:beforeLines="240" w:before="576" w:afterLines="240" w:after="576"/>
        <w:ind w:firstLine="0"/>
        <w:contextualSpacing/>
        <w:outlineLvl w:val="0"/>
        <w:rPr>
          <w:sz w:val="22"/>
        </w:rPr>
      </w:pPr>
    </w:p>
    <w:p w14:paraId="5B8634F6" w14:textId="77777777" w:rsidR="00E23215" w:rsidRPr="00F47E2A" w:rsidRDefault="001D7B14" w:rsidP="00321BCC">
      <w:pPr>
        <w:autoSpaceDE w:val="0"/>
        <w:autoSpaceDN w:val="0"/>
        <w:adjustRightInd w:val="0"/>
        <w:spacing w:beforeLines="240" w:before="576" w:afterLines="240" w:after="576"/>
        <w:ind w:firstLine="0"/>
        <w:contextualSpacing/>
        <w:outlineLvl w:val="0"/>
        <w:rPr>
          <w:sz w:val="22"/>
        </w:rPr>
      </w:pPr>
      <w:r w:rsidRPr="00F47E2A">
        <w:rPr>
          <w:sz w:val="22"/>
        </w:rPr>
        <w:t>By:</w:t>
      </w:r>
      <w:r w:rsidR="008A02B9" w:rsidRPr="00F47E2A">
        <w:rPr>
          <w:sz w:val="22"/>
        </w:rPr>
        <w:t xml:space="preserve"> </w:t>
      </w:r>
      <w:r w:rsidRPr="00F47E2A">
        <w:rPr>
          <w:sz w:val="22"/>
        </w:rPr>
        <w:tab/>
      </w:r>
      <w:r w:rsidRPr="00F47E2A">
        <w:rPr>
          <w:sz w:val="22"/>
        </w:rPr>
        <w:tab/>
      </w:r>
      <w:r w:rsidRPr="00F47E2A">
        <w:rPr>
          <w:sz w:val="22"/>
        </w:rPr>
        <w:tab/>
      </w:r>
      <w:r w:rsidRPr="00F47E2A">
        <w:rPr>
          <w:sz w:val="22"/>
        </w:rPr>
        <w:tab/>
      </w:r>
      <w:r w:rsidRPr="00F47E2A">
        <w:rPr>
          <w:sz w:val="22"/>
        </w:rPr>
        <w:tab/>
      </w:r>
      <w:r w:rsidR="008A02B9" w:rsidRPr="00F47E2A">
        <w:rPr>
          <w:sz w:val="22"/>
        </w:rPr>
        <w:tab/>
      </w:r>
    </w:p>
    <w:p w14:paraId="46AAB821" w14:textId="4E25BBDC" w:rsidR="00E23215" w:rsidRPr="00F47E2A" w:rsidRDefault="008A2CEC" w:rsidP="00321BCC">
      <w:pPr>
        <w:autoSpaceDE w:val="0"/>
        <w:autoSpaceDN w:val="0"/>
        <w:adjustRightInd w:val="0"/>
        <w:spacing w:beforeLines="240" w:before="576" w:afterLines="240" w:after="576"/>
        <w:ind w:firstLine="0"/>
        <w:contextualSpacing/>
        <w:rPr>
          <w:sz w:val="22"/>
        </w:rPr>
      </w:pPr>
      <w:r w:rsidRPr="00F47E2A">
        <w:rPr>
          <w:sz w:val="22"/>
        </w:rPr>
        <w:t>N</w:t>
      </w:r>
      <w:r w:rsidR="001D7B14" w:rsidRPr="00F47E2A">
        <w:rPr>
          <w:sz w:val="22"/>
        </w:rPr>
        <w:t>ame</w:t>
      </w:r>
      <w:r w:rsidRPr="00F47E2A">
        <w:rPr>
          <w:sz w:val="22"/>
        </w:rPr>
        <w:t>:</w:t>
      </w:r>
      <w:r w:rsidR="00560D48" w:rsidRPr="00F47E2A">
        <w:rPr>
          <w:sz w:val="22"/>
        </w:rPr>
        <w:t xml:space="preserve"> </w:t>
      </w:r>
      <w:r w:rsidR="0048551A" w:rsidRPr="00F47E2A">
        <w:rPr>
          <w:sz w:val="22"/>
        </w:rPr>
        <w:t>Uday Kiran Chaka</w:t>
      </w:r>
      <w:r w:rsidR="008A02B9" w:rsidRPr="00F47E2A">
        <w:rPr>
          <w:sz w:val="22"/>
        </w:rPr>
        <w:tab/>
      </w:r>
      <w:r w:rsidR="008A02B9" w:rsidRPr="00F47E2A">
        <w:rPr>
          <w:sz w:val="22"/>
        </w:rPr>
        <w:tab/>
      </w:r>
      <w:r w:rsidR="008A02B9" w:rsidRPr="00F47E2A">
        <w:rPr>
          <w:sz w:val="22"/>
        </w:rPr>
        <w:tab/>
      </w:r>
    </w:p>
    <w:p w14:paraId="1E66A002" w14:textId="6ED2DD17" w:rsidR="006E2517" w:rsidRPr="00F47E2A" w:rsidRDefault="008A2CEC" w:rsidP="00321BCC">
      <w:pPr>
        <w:autoSpaceDE w:val="0"/>
        <w:autoSpaceDN w:val="0"/>
        <w:adjustRightInd w:val="0"/>
        <w:spacing w:beforeLines="240" w:before="576" w:afterLines="240" w:after="576"/>
        <w:ind w:firstLine="0"/>
        <w:contextualSpacing/>
        <w:rPr>
          <w:sz w:val="22"/>
        </w:rPr>
      </w:pPr>
      <w:r w:rsidRPr="00F47E2A">
        <w:rPr>
          <w:sz w:val="22"/>
        </w:rPr>
        <w:t>T</w:t>
      </w:r>
      <w:r w:rsidR="001D7B14" w:rsidRPr="00F47E2A">
        <w:rPr>
          <w:sz w:val="22"/>
        </w:rPr>
        <w:t>itle</w:t>
      </w:r>
      <w:r w:rsidRPr="00F47E2A">
        <w:rPr>
          <w:sz w:val="22"/>
        </w:rPr>
        <w:t>:</w:t>
      </w:r>
      <w:r w:rsidR="008A02B9" w:rsidRPr="00F47E2A">
        <w:rPr>
          <w:sz w:val="22"/>
        </w:rPr>
        <w:t xml:space="preserve"> </w:t>
      </w:r>
      <w:r w:rsidR="0048551A" w:rsidRPr="00F47E2A">
        <w:rPr>
          <w:sz w:val="22"/>
        </w:rPr>
        <w:t>CEO</w:t>
      </w:r>
    </w:p>
    <w:p w14:paraId="62153448" w14:textId="2A78AE13" w:rsidR="006E2517" w:rsidRPr="00F47E2A" w:rsidRDefault="00442117" w:rsidP="00321BCC">
      <w:pPr>
        <w:autoSpaceDE w:val="0"/>
        <w:autoSpaceDN w:val="0"/>
        <w:adjustRightInd w:val="0"/>
        <w:spacing w:beforeLines="240" w:before="576" w:afterLines="240" w:after="576"/>
        <w:ind w:firstLine="0"/>
        <w:contextualSpacing/>
      </w:pPr>
      <w:r w:rsidRPr="00F47E2A">
        <w:t>Address:</w:t>
      </w:r>
      <w:r w:rsidR="0015797C" w:rsidRPr="00F47E2A">
        <w:t xml:space="preserve"> </w:t>
      </w:r>
      <w:r w:rsidR="0048551A">
        <w:t>440 Wolfe Road, 254, Sunnyvale, CA 94085, United States</w:t>
      </w:r>
    </w:p>
    <w:p w14:paraId="628399E7" w14:textId="72BAC5F9" w:rsidR="000B6A09" w:rsidRPr="00F47E2A" w:rsidRDefault="006E2517" w:rsidP="00321BCC">
      <w:pPr>
        <w:autoSpaceDE w:val="0"/>
        <w:autoSpaceDN w:val="0"/>
        <w:adjustRightInd w:val="0"/>
        <w:spacing w:beforeLines="240" w:before="576" w:afterLines="240" w:after="576"/>
        <w:ind w:firstLine="0"/>
        <w:contextualSpacing/>
      </w:pPr>
      <w:r w:rsidRPr="00F47E2A">
        <w:rPr>
          <w:sz w:val="22"/>
        </w:rPr>
        <w:t>E</w:t>
      </w:r>
      <w:r w:rsidR="000B6A09" w:rsidRPr="00F47E2A">
        <w:t>mail:</w:t>
      </w:r>
      <w:r w:rsidR="000B6A09" w:rsidRPr="00F47E2A">
        <w:tab/>
      </w:r>
      <w:r w:rsidR="29F62AC1">
        <w:t>uday@smartsentry.ai</w:t>
      </w:r>
    </w:p>
    <w:p w14:paraId="0249CEB5" w14:textId="77777777" w:rsidR="000B6A09" w:rsidRPr="00321BCC" w:rsidRDefault="000B6A09" w:rsidP="4469AB68">
      <w:pPr>
        <w:autoSpaceDE w:val="0"/>
        <w:autoSpaceDN w:val="0"/>
        <w:adjustRightInd w:val="0"/>
        <w:spacing w:beforeLines="240" w:before="576" w:afterLines="240" w:after="576"/>
        <w:ind w:firstLine="0"/>
        <w:contextualSpacing/>
      </w:pPr>
    </w:p>
    <w:p w14:paraId="6DB41466" w14:textId="77777777" w:rsidR="008A02B9" w:rsidRPr="00F47E2A" w:rsidRDefault="00AC6ABA" w:rsidP="00321BCC">
      <w:pPr>
        <w:pStyle w:val="SignatureLine2-col"/>
        <w:spacing w:beforeLines="240" w:before="576" w:afterLines="240" w:after="576"/>
        <w:contextualSpacing/>
        <w:outlineLvl w:val="0"/>
        <w:rPr>
          <w:b/>
          <w:sz w:val="22"/>
        </w:rPr>
      </w:pPr>
      <w:r w:rsidRPr="00F47E2A">
        <w:rPr>
          <w:b/>
          <w:sz w:val="22"/>
        </w:rPr>
        <w:t>INVESTOR:</w:t>
      </w:r>
    </w:p>
    <w:p w14:paraId="307F72F5" w14:textId="77777777" w:rsidR="006E2517" w:rsidRPr="00F47E2A" w:rsidRDefault="00AC6ABA" w:rsidP="00321BCC">
      <w:pPr>
        <w:pStyle w:val="SignatureLine2-col"/>
        <w:tabs>
          <w:tab w:val="clear" w:pos="9648"/>
          <w:tab w:val="left" w:pos="9360"/>
        </w:tabs>
        <w:spacing w:beforeLines="240" w:before="576" w:afterLines="240" w:after="576"/>
        <w:contextualSpacing/>
        <w:outlineLvl w:val="0"/>
        <w:rPr>
          <w:sz w:val="22"/>
        </w:rPr>
      </w:pPr>
      <w:r w:rsidRPr="00F47E2A">
        <w:rPr>
          <w:sz w:val="22"/>
        </w:rPr>
        <w:t>By</w:t>
      </w:r>
      <w:r w:rsidR="006E2517" w:rsidRPr="00F47E2A">
        <w:rPr>
          <w:sz w:val="22"/>
        </w:rPr>
        <w:t>:</w:t>
      </w:r>
    </w:p>
    <w:p w14:paraId="2469FC0B" w14:textId="77777777" w:rsidR="00A734A5" w:rsidRPr="00F47E2A" w:rsidRDefault="00AC6ABA" w:rsidP="00565BB1">
      <w:pPr>
        <w:pStyle w:val="SignatureLine2-col"/>
        <w:tabs>
          <w:tab w:val="clear" w:pos="9648"/>
          <w:tab w:val="left" w:pos="9360"/>
        </w:tabs>
        <w:spacing w:beforeLines="240" w:before="576" w:afterLines="240" w:after="576"/>
        <w:contextualSpacing/>
        <w:outlineLvl w:val="0"/>
        <w:rPr>
          <w:sz w:val="22"/>
        </w:rPr>
      </w:pPr>
      <w:r w:rsidRPr="00F47E2A">
        <w:rPr>
          <w:sz w:val="22"/>
        </w:rPr>
        <w:t>Name:</w:t>
      </w:r>
      <w:r w:rsidR="00565BB1" w:rsidRPr="00F47E2A">
        <w:rPr>
          <w:sz w:val="22"/>
        </w:rPr>
        <w:t xml:space="preserve"> </w:t>
      </w:r>
    </w:p>
    <w:p w14:paraId="10F70013" w14:textId="49C48BFC" w:rsidR="00360E96" w:rsidRPr="00F47E2A" w:rsidRDefault="00A734A5" w:rsidP="00F47E2A">
      <w:pPr>
        <w:spacing w:before="0"/>
        <w:ind w:firstLine="0"/>
        <w:rPr>
          <w:sz w:val="22"/>
        </w:rPr>
      </w:pPr>
      <w:r w:rsidRPr="00F47E2A">
        <w:rPr>
          <w:sz w:val="22"/>
        </w:rPr>
        <w:br w:type="page"/>
      </w:r>
      <w:r w:rsidR="009959AA" w:rsidRPr="00F47E2A">
        <w:rPr>
          <w:b/>
          <w:sz w:val="22"/>
        </w:rPr>
        <w:lastRenderedPageBreak/>
        <w:t>Exhibit A – CF Shadow Share Proxy</w:t>
      </w:r>
    </w:p>
    <w:p w14:paraId="6ECA96B7" w14:textId="77777777" w:rsidR="009959AA" w:rsidRPr="00F47E2A" w:rsidRDefault="009959AA" w:rsidP="00360E96">
      <w:pPr>
        <w:pStyle w:val="SignatureLine2-col"/>
        <w:tabs>
          <w:tab w:val="clear" w:pos="9648"/>
          <w:tab w:val="left" w:pos="9360"/>
        </w:tabs>
        <w:spacing w:beforeLines="240" w:before="576" w:afterLines="240" w:after="576"/>
        <w:contextualSpacing/>
        <w:jc w:val="center"/>
        <w:outlineLvl w:val="0"/>
        <w:rPr>
          <w:b/>
          <w:sz w:val="22"/>
        </w:rPr>
      </w:pPr>
    </w:p>
    <w:p w14:paraId="6D04E510" w14:textId="77777777" w:rsidR="00360E96" w:rsidRPr="00F47E2A" w:rsidRDefault="00360E96" w:rsidP="00360E96">
      <w:pPr>
        <w:pStyle w:val="SignatureLine2-col"/>
        <w:tabs>
          <w:tab w:val="clear" w:pos="9648"/>
          <w:tab w:val="left" w:pos="9360"/>
        </w:tabs>
        <w:spacing w:beforeLines="240" w:before="576" w:afterLines="240" w:after="576"/>
        <w:contextualSpacing/>
        <w:jc w:val="center"/>
        <w:outlineLvl w:val="0"/>
        <w:rPr>
          <w:b/>
          <w:sz w:val="22"/>
        </w:rPr>
      </w:pPr>
      <w:r w:rsidRPr="00F47E2A">
        <w:rPr>
          <w:b/>
          <w:sz w:val="22"/>
        </w:rPr>
        <w:t>Irrevocable Proxy</w:t>
      </w:r>
    </w:p>
    <w:p w14:paraId="6FD476F1" w14:textId="56EDAB64" w:rsidR="00F6587F" w:rsidRPr="00F47E2A" w:rsidRDefault="00F6587F" w:rsidP="00F47E2A">
      <w:pPr>
        <w:spacing w:before="0"/>
        <w:ind w:firstLine="0"/>
        <w:jc w:val="both"/>
        <w:rPr>
          <w:rFonts w:ascii="Times" w:hAnsi="Times"/>
          <w:color w:val="000000"/>
          <w:sz w:val="22"/>
          <w:shd w:val="clear" w:color="auto" w:fill="FFFFFF"/>
        </w:rPr>
      </w:pPr>
      <w:r w:rsidRPr="00F47E2A">
        <w:rPr>
          <w:rFonts w:ascii="Times" w:hAnsi="Times"/>
          <w:color w:val="000000"/>
          <w:sz w:val="22"/>
          <w:shd w:val="clear" w:color="auto" w:fill="FFFFFF"/>
        </w:rPr>
        <w:t xml:space="preserve">Reference is hereby made to a certain </w:t>
      </w:r>
      <w:r w:rsidRPr="00F47E2A">
        <w:rPr>
          <w:rFonts w:ascii="Times" w:hAnsi="Times"/>
          <w:sz w:val="22"/>
        </w:rPr>
        <w:t>Crowdfunding Simple Agreement for Future Equity (the “</w:t>
      </w:r>
      <w:r w:rsidRPr="00F47E2A">
        <w:rPr>
          <w:rFonts w:ascii="Times" w:hAnsi="Times"/>
          <w:b/>
          <w:i/>
          <w:sz w:val="22"/>
        </w:rPr>
        <w:t>Crowd SAFE</w:t>
      </w:r>
      <w:r w:rsidRPr="00F47E2A">
        <w:rPr>
          <w:rFonts w:ascii="Times" w:hAnsi="Times"/>
          <w:sz w:val="22"/>
        </w:rPr>
        <w:t xml:space="preserve">”) dated </w:t>
      </w:r>
      <w:r w:rsidR="003D3CB2">
        <w:rPr>
          <w:rFonts w:ascii="Times" w:hAnsi="Times"/>
          <w:color w:val="000000"/>
          <w:sz w:val="22"/>
          <w:szCs w:val="22"/>
          <w:shd w:val="clear" w:color="auto" w:fill="FFFFFF"/>
          <w:lang w:eastAsia="zh-CN"/>
        </w:rPr>
        <w:t>_______</w:t>
      </w:r>
      <w:r w:rsidRPr="00F47E2A">
        <w:rPr>
          <w:rFonts w:ascii="Times" w:hAnsi="Times"/>
          <w:color w:val="000000"/>
          <w:sz w:val="22"/>
          <w:shd w:val="clear" w:color="auto" w:fill="FFFFFF"/>
        </w:rPr>
        <w:t xml:space="preserve"> between </w:t>
      </w:r>
      <w:r w:rsidR="003D3CB2" w:rsidRPr="00F47E2A">
        <w:rPr>
          <w:rFonts w:ascii="Times" w:hAnsi="Times"/>
          <w:color w:val="000000"/>
          <w:sz w:val="22"/>
          <w:shd w:val="clear" w:color="auto" w:fill="FFFFFF"/>
        </w:rPr>
        <w:t>Smart Home Sentry, Inc.,</w:t>
      </w:r>
      <w:r w:rsidRPr="00F47E2A">
        <w:rPr>
          <w:rFonts w:ascii="Times" w:hAnsi="Times"/>
          <w:color w:val="000000"/>
          <w:sz w:val="22"/>
          <w:shd w:val="clear" w:color="auto" w:fill="FFFFFF"/>
        </w:rPr>
        <w:t xml:space="preserve"> a </w:t>
      </w:r>
      <w:r w:rsidR="003D3CB2" w:rsidRPr="00F47E2A">
        <w:rPr>
          <w:rFonts w:ascii="Times" w:hAnsi="Times"/>
          <w:color w:val="000000"/>
          <w:sz w:val="22"/>
          <w:shd w:val="clear" w:color="auto" w:fill="FFFFFF"/>
        </w:rPr>
        <w:t xml:space="preserve">Delaware </w:t>
      </w:r>
      <w:r w:rsidR="006F1B9B" w:rsidRPr="00F47E2A">
        <w:rPr>
          <w:rFonts w:ascii="Times" w:hAnsi="Times"/>
          <w:color w:val="000000"/>
          <w:sz w:val="22"/>
          <w:shd w:val="clear" w:color="auto" w:fill="FFFFFF"/>
        </w:rPr>
        <w:t>corporation</w:t>
      </w:r>
      <w:r w:rsidRPr="00F47E2A">
        <w:rPr>
          <w:rFonts w:ascii="Times" w:hAnsi="Times"/>
          <w:sz w:val="22"/>
        </w:rPr>
        <w:t xml:space="preserve"> </w:t>
      </w:r>
      <w:r w:rsidRPr="00F47E2A">
        <w:rPr>
          <w:rFonts w:ascii="Times" w:hAnsi="Times"/>
          <w:color w:val="000000"/>
          <w:sz w:val="22"/>
          <w:shd w:val="clear" w:color="auto" w:fill="FFFFFF"/>
        </w:rPr>
        <w:t>(the “</w:t>
      </w:r>
      <w:r w:rsidRPr="00F47E2A">
        <w:rPr>
          <w:rFonts w:ascii="Times" w:hAnsi="Times"/>
          <w:b/>
          <w:i/>
          <w:color w:val="000000"/>
          <w:sz w:val="22"/>
          <w:shd w:val="clear" w:color="auto" w:fill="FFFFFF"/>
        </w:rPr>
        <w:t>Company</w:t>
      </w:r>
      <w:r w:rsidRPr="00F47E2A">
        <w:rPr>
          <w:rFonts w:ascii="Times" w:hAnsi="Times"/>
          <w:color w:val="000000"/>
          <w:sz w:val="22"/>
          <w:shd w:val="clear" w:color="auto" w:fill="FFFFFF"/>
        </w:rPr>
        <w:t xml:space="preserve">”) and </w:t>
      </w:r>
      <w:r w:rsidR="003D3CB2">
        <w:rPr>
          <w:rFonts w:ascii="Times" w:hAnsi="Times"/>
          <w:color w:val="000000"/>
          <w:sz w:val="22"/>
          <w:szCs w:val="22"/>
          <w:shd w:val="clear" w:color="auto" w:fill="FFFFFF"/>
          <w:lang w:eastAsia="zh-CN"/>
        </w:rPr>
        <w:t>$</w:t>
      </w:r>
      <w:proofErr w:type="spellStart"/>
      <w:r w:rsidR="003D3CB2">
        <w:rPr>
          <w:rFonts w:ascii="Times" w:hAnsi="Times"/>
          <w:color w:val="000000"/>
          <w:sz w:val="22"/>
          <w:szCs w:val="22"/>
          <w:shd w:val="clear" w:color="auto" w:fill="FFFFFF"/>
          <w:lang w:eastAsia="zh-CN"/>
        </w:rPr>
        <w:t>investor_name</w:t>
      </w:r>
      <w:proofErr w:type="spellEnd"/>
      <w:r w:rsidR="003D3CB2">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sidRPr="00614862">
        <w:rPr>
          <w:rFonts w:ascii="Times" w:hAnsi="Times"/>
          <w:b/>
          <w:bCs/>
          <w:i/>
          <w:iCs/>
          <w:color w:val="000000"/>
          <w:sz w:val="22"/>
          <w:szCs w:val="22"/>
          <w:shd w:val="clear" w:color="auto" w:fill="FFFFFF"/>
          <w:lang w:eastAsia="zh-CN"/>
        </w:rPr>
        <w:t>Stockholder</w:t>
      </w:r>
      <w:r w:rsidRPr="00614862">
        <w:rPr>
          <w:rFonts w:ascii="Times" w:hAnsi="Times"/>
          <w:i/>
          <w:iCs/>
          <w:color w:val="000000"/>
          <w:sz w:val="22"/>
          <w:szCs w:val="22"/>
          <w:shd w:val="clear" w:color="auto" w:fill="FFFFFF"/>
          <w:lang w:eastAsia="zh-CN"/>
        </w:rPr>
        <w:t>”)</w:t>
      </w:r>
      <w:r>
        <w:rPr>
          <w:rFonts w:ascii="Times" w:hAnsi="Times"/>
          <w:i/>
          <w:iCs/>
          <w:color w:val="000000"/>
          <w:sz w:val="22"/>
          <w:szCs w:val="22"/>
          <w:shd w:val="clear" w:color="auto" w:fill="FFFFFF"/>
          <w:lang w:eastAsia="zh-CN"/>
        </w:rPr>
        <w:t>.</w:t>
      </w:r>
      <w:r w:rsidRPr="00F47E2A">
        <w:rPr>
          <w:rFonts w:ascii="Times" w:hAnsi="Times"/>
          <w:i/>
          <w:color w:val="000000"/>
          <w:sz w:val="22"/>
          <w:shd w:val="clear" w:color="auto" w:fill="FFFFFF"/>
        </w:rPr>
        <w:t xml:space="preserve"> </w:t>
      </w:r>
      <w:r w:rsidRPr="00F47E2A">
        <w:rPr>
          <w:rFonts w:ascii="Times" w:hAnsi="Times"/>
          <w:color w:val="000000"/>
          <w:sz w:val="22"/>
          <w:shd w:val="clear" w:color="auto" w:fill="FFFFFF"/>
        </w:rPr>
        <w:t xml:space="preserve">In connection with a conversion of </w:t>
      </w:r>
      <w:r w:rsidRPr="00614862">
        <w:rPr>
          <w:rFonts w:ascii="Times" w:hAnsi="Times"/>
          <w:color w:val="000000"/>
          <w:sz w:val="22"/>
          <w:szCs w:val="22"/>
          <w:shd w:val="clear" w:color="auto" w:fill="FFFFFF"/>
          <w:lang w:eastAsia="zh-CN"/>
        </w:rPr>
        <w:t>Stockholder’s</w:t>
      </w:r>
      <w:r w:rsidRPr="00F47E2A">
        <w:rPr>
          <w:rFonts w:ascii="Times" w:hAnsi="Times"/>
          <w:color w:val="000000"/>
          <w:sz w:val="22"/>
          <w:shd w:val="clear" w:color="auto" w:fill="FFFFFF"/>
        </w:rPr>
        <w:t xml:space="preserve"> investment in the Crowd SAFE </w:t>
      </w:r>
      <w:r w:rsidRPr="00F47E2A">
        <w:rPr>
          <w:rFonts w:ascii="Times" w:hAnsi="Times"/>
          <w:sz w:val="22"/>
        </w:rPr>
        <w:t xml:space="preserve">into </w:t>
      </w:r>
      <w:r w:rsidR="00283A2E">
        <w:rPr>
          <w:rFonts w:ascii="Times" w:hAnsi="Times"/>
          <w:sz w:val="22"/>
          <w:szCs w:val="22"/>
        </w:rPr>
        <w:t xml:space="preserve">Capital </w:t>
      </w:r>
      <w:r>
        <w:rPr>
          <w:rFonts w:ascii="Times" w:hAnsi="Times"/>
          <w:sz w:val="22"/>
          <w:szCs w:val="22"/>
        </w:rPr>
        <w:t>S</w:t>
      </w:r>
      <w:r w:rsidRPr="00614862">
        <w:rPr>
          <w:rFonts w:ascii="Times" w:hAnsi="Times"/>
          <w:sz w:val="22"/>
          <w:szCs w:val="22"/>
        </w:rPr>
        <w:t>tock</w:t>
      </w:r>
      <w:r w:rsidRPr="00F47E2A">
        <w:rPr>
          <w:rFonts w:ascii="Times" w:hAnsi="Times"/>
          <w:sz w:val="22"/>
        </w:rPr>
        <w:t xml:space="preserve"> of a CF Shadow Series (as defined in the Crowd SAFE) pursuant to the Crowd SAFE, the </w:t>
      </w:r>
      <w:r w:rsidRPr="00614862">
        <w:rPr>
          <w:rFonts w:ascii="Times" w:hAnsi="Times"/>
          <w:sz w:val="22"/>
          <w:szCs w:val="22"/>
        </w:rPr>
        <w:t>Stockholder</w:t>
      </w:r>
      <w:r w:rsidRPr="00F47E2A">
        <w:rPr>
          <w:rFonts w:ascii="Times" w:hAnsi="Times"/>
          <w:sz w:val="22"/>
        </w:rPr>
        <w:t xml:space="preserve"> and </w:t>
      </w:r>
      <w:proofErr w:type="spellStart"/>
      <w:r w:rsidR="00283A2E" w:rsidRPr="00F47E2A">
        <w:rPr>
          <w:rFonts w:ascii="Times" w:hAnsi="Times"/>
          <w:sz w:val="22"/>
        </w:rPr>
        <w:t>OpenDeal</w:t>
      </w:r>
      <w:proofErr w:type="spellEnd"/>
      <w:r w:rsidR="00283A2E" w:rsidRPr="00F47E2A">
        <w:rPr>
          <w:rFonts w:ascii="Times" w:hAnsi="Times"/>
          <w:sz w:val="22"/>
        </w:rPr>
        <w:t xml:space="preserve"> Portal LLC</w:t>
      </w:r>
      <w:r w:rsidRPr="00F47E2A">
        <w:rPr>
          <w:rFonts w:ascii="Times" w:hAnsi="Times"/>
          <w:sz w:val="22"/>
        </w:rPr>
        <w:t xml:space="preserve"> (the “</w:t>
      </w:r>
      <w:r w:rsidRPr="00F47E2A">
        <w:rPr>
          <w:rFonts w:ascii="Times" w:hAnsi="Times"/>
          <w:b/>
          <w:i/>
          <w:sz w:val="22"/>
        </w:rPr>
        <w:t>Intermediary</w:t>
      </w:r>
      <w:r w:rsidRPr="00F47E2A">
        <w:rPr>
          <w:rFonts w:ascii="Times" w:hAnsi="Times"/>
          <w:sz w:val="22"/>
        </w:rPr>
        <w:t xml:space="preserve">”) as another holder of </w:t>
      </w:r>
      <w:r w:rsidR="00283A2E" w:rsidRPr="00F47E2A">
        <w:rPr>
          <w:rFonts w:ascii="Times" w:hAnsi="Times"/>
          <w:sz w:val="22"/>
        </w:rPr>
        <w:t xml:space="preserve">Capital </w:t>
      </w:r>
      <w:r w:rsidRPr="00F47E2A">
        <w:rPr>
          <w:rFonts w:ascii="Times" w:hAnsi="Times"/>
          <w:sz w:val="22"/>
        </w:rPr>
        <w:t>Stock of a CF Shadow Series hereby agree as follows:</w:t>
      </w:r>
      <w:r w:rsidR="32A23620" w:rsidRPr="00614862">
        <w:rPr>
          <w:rFonts w:ascii="Times" w:hAnsi="Times"/>
          <w:sz w:val="22"/>
          <w:szCs w:val="22"/>
        </w:rPr>
        <w:t xml:space="preserve"> Capitalized terms used but not defined herein shall have their respective meanings set for thin the Crowd SAFE.</w:t>
      </w:r>
    </w:p>
    <w:p w14:paraId="44E3FD8D" w14:textId="77777777" w:rsidR="00F6587F" w:rsidRPr="00F47E2A" w:rsidRDefault="00F6587F" w:rsidP="00F47E2A">
      <w:pPr>
        <w:spacing w:before="0"/>
        <w:ind w:firstLine="0"/>
        <w:rPr>
          <w:rFonts w:ascii="Times" w:hAnsi="Times"/>
          <w:color w:val="000000"/>
          <w:sz w:val="22"/>
          <w:shd w:val="clear" w:color="auto" w:fill="FFFFFF"/>
        </w:rPr>
      </w:pPr>
    </w:p>
    <w:p w14:paraId="7982E9C1" w14:textId="77777777" w:rsidR="00F6587F" w:rsidRPr="00F47E2A" w:rsidRDefault="00F6587F"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color w:val="000000"/>
          <w:sz w:val="22"/>
        </w:rPr>
        <w:t>Grant of Irrevocable Proxy</w:t>
      </w:r>
      <w:r w:rsidRPr="00F47E2A">
        <w:rPr>
          <w:rFonts w:ascii="Times" w:hAnsi="Times"/>
          <w:color w:val="000000"/>
          <w:sz w:val="22"/>
        </w:rPr>
        <w:t>.</w:t>
      </w:r>
    </w:p>
    <w:p w14:paraId="2E4E81A8" w14:textId="77777777" w:rsidR="00956994" w:rsidRPr="00F47E2A" w:rsidRDefault="00956994" w:rsidP="00F47E2A">
      <w:pPr>
        <w:pStyle w:val="ListParagraph"/>
        <w:shd w:val="clear" w:color="auto" w:fill="FFFFFF"/>
        <w:spacing w:before="0"/>
        <w:ind w:left="360" w:firstLine="0"/>
        <w:rPr>
          <w:rFonts w:ascii="Times" w:hAnsi="Times"/>
          <w:color w:val="000000"/>
          <w:sz w:val="22"/>
        </w:rPr>
      </w:pPr>
    </w:p>
    <w:p w14:paraId="14D0DD48" w14:textId="31738177" w:rsidR="00956994" w:rsidRPr="00F47E2A" w:rsidRDefault="00956994" w:rsidP="00F47E2A">
      <w:pPr>
        <w:pStyle w:val="ListParagraph"/>
        <w:numPr>
          <w:ilvl w:val="1"/>
          <w:numId w:val="32"/>
        </w:numPr>
        <w:shd w:val="clear" w:color="auto" w:fill="FFFFFF"/>
        <w:spacing w:before="0"/>
        <w:rPr>
          <w:rFonts w:ascii="Times" w:hAnsi="Times"/>
          <w:color w:val="000000"/>
          <w:sz w:val="22"/>
        </w:rPr>
      </w:pPr>
      <w:r w:rsidRPr="00F47E2A">
        <w:rPr>
          <w:rFonts w:ascii="Times" w:hAnsi="Times"/>
          <w:color w:val="000000"/>
          <w:sz w:val="22"/>
        </w:rPr>
        <w:t xml:space="preserve">With respect to all of the shares of </w:t>
      </w:r>
      <w:r w:rsidR="00283A2E" w:rsidRPr="00F47E2A">
        <w:rPr>
          <w:rFonts w:ascii="Times" w:hAnsi="Times"/>
          <w:sz w:val="22"/>
        </w:rPr>
        <w:t xml:space="preserve">Capital </w:t>
      </w:r>
      <w:r w:rsidRPr="00F47E2A">
        <w:rPr>
          <w:rFonts w:ascii="Times" w:hAnsi="Times"/>
          <w:color w:val="000000"/>
          <w:sz w:val="22"/>
        </w:rPr>
        <w:t xml:space="preserve">Stock of CF Shadow Series owned by the </w:t>
      </w:r>
      <w:r w:rsidRPr="00614862">
        <w:rPr>
          <w:rFonts w:ascii="Times" w:hAnsi="Times"/>
          <w:color w:val="000000"/>
          <w:sz w:val="22"/>
          <w:szCs w:val="22"/>
          <w:lang w:eastAsia="zh-CN"/>
        </w:rPr>
        <w:t>Stockholder</w:t>
      </w:r>
      <w:r w:rsidRPr="00F47E2A">
        <w:rPr>
          <w:rFonts w:ascii="Times" w:hAnsi="Times"/>
          <w:color w:val="000000"/>
          <w:sz w:val="22"/>
        </w:rPr>
        <w:t xml:space="preserve"> as of the date of this Irrevocable Proxy or any subsequent date (the “</w:t>
      </w:r>
      <w:r w:rsidRPr="00F47E2A">
        <w:rPr>
          <w:rFonts w:ascii="Times" w:hAnsi="Times"/>
          <w:b/>
          <w:i/>
          <w:color w:val="000000"/>
          <w:sz w:val="22"/>
        </w:rPr>
        <w:t>Shares</w:t>
      </w:r>
      <w:r w:rsidRPr="00F47E2A">
        <w:rPr>
          <w:rFonts w:ascii="Times" w:hAnsi="Times"/>
          <w:color w:val="000000"/>
          <w:sz w:val="22"/>
        </w:rPr>
        <w:t xml:space="preserve">”), </w:t>
      </w:r>
      <w:r w:rsidRPr="00614862">
        <w:rPr>
          <w:rFonts w:ascii="Times" w:hAnsi="Times"/>
          <w:color w:val="000000"/>
          <w:sz w:val="22"/>
          <w:szCs w:val="22"/>
          <w:lang w:eastAsia="zh-CN"/>
        </w:rPr>
        <w:t>Stockholder</w:t>
      </w:r>
      <w:r w:rsidRPr="00F47E2A">
        <w:rPr>
          <w:rFonts w:ascii="Times" w:hAnsi="Times"/>
          <w:color w:val="000000"/>
          <w:sz w:val="22"/>
        </w:rPr>
        <w:t xml:space="preserve"> hereby grants to Intermediary an irrevocable proxy under Section 212 of the Delaware General Corporation Law to vote the Shares in any manner that the Intermediary may determine in its sole and absolute discretion.  For the avoidance of doubt, the Intermediary, as the holder of the irrevocable proxy (rather than the </w:t>
      </w:r>
      <w:r w:rsidRPr="00614862">
        <w:rPr>
          <w:rFonts w:ascii="Times" w:hAnsi="Times"/>
          <w:color w:val="000000"/>
          <w:sz w:val="22"/>
          <w:szCs w:val="22"/>
          <w:lang w:eastAsia="zh-CN"/>
        </w:rPr>
        <w:t>Stockholder</w:t>
      </w:r>
      <w:r w:rsidRPr="00F47E2A">
        <w:rPr>
          <w:rFonts w:ascii="Times" w:hAnsi="Times"/>
          <w:color w:val="000000"/>
          <w:sz w:val="22"/>
        </w:rPr>
        <w:t>) will vote the Shares with respect to all shareholder meetings and other actions (including actions by written consent in lieu of a meeting) on which holders of Shares may be entitled to vote. The Intermediary hereby agrees</w:t>
      </w:r>
      <w:r w:rsidRPr="00F47E2A">
        <w:rPr>
          <w:rFonts w:ascii="Times" w:hAnsi="Times"/>
          <w:color w:val="000000"/>
          <w:sz w:val="22"/>
          <w:shd w:val="clear" w:color="auto" w:fill="FFFFFF"/>
        </w:rPr>
        <w:t xml:space="preserve"> to vote all Shares consistently with the majority of the </w:t>
      </w:r>
      <w:r w:rsidRPr="00614862">
        <w:rPr>
          <w:rFonts w:ascii="Times" w:hAnsi="Times"/>
          <w:color w:val="000000"/>
          <w:sz w:val="22"/>
          <w:szCs w:val="22"/>
          <w:shd w:val="clear" w:color="auto" w:fill="FFFFFF"/>
        </w:rPr>
        <w:t>shares</w:t>
      </w:r>
      <w:r w:rsidRPr="00F47E2A">
        <w:rPr>
          <w:rFonts w:ascii="Times" w:hAnsi="Times"/>
          <w:color w:val="000000"/>
          <w:sz w:val="22"/>
          <w:shd w:val="clear" w:color="auto" w:fill="FFFFFF"/>
        </w:rPr>
        <w:t xml:space="preserve"> on which the CF Shadow Series is based. This proxy revokes any other proxy granted by the </w:t>
      </w:r>
      <w:r w:rsidRPr="006D3623">
        <w:rPr>
          <w:rFonts w:ascii="Times" w:hAnsi="Times"/>
          <w:color w:val="000000"/>
          <w:sz w:val="22"/>
          <w:szCs w:val="22"/>
          <w:shd w:val="clear" w:color="auto" w:fill="FFFFFF"/>
        </w:rPr>
        <w:t>Stockholder</w:t>
      </w:r>
      <w:r w:rsidRPr="00F47E2A">
        <w:rPr>
          <w:rFonts w:ascii="Times" w:hAnsi="Times"/>
          <w:color w:val="000000"/>
          <w:sz w:val="22"/>
          <w:shd w:val="clear" w:color="auto" w:fill="FFFFFF"/>
        </w:rPr>
        <w:t xml:space="preserve"> at any time with respect to the Shares.</w:t>
      </w:r>
    </w:p>
    <w:p w14:paraId="2BC5BF11" w14:textId="7A1293E9" w:rsidR="00956994" w:rsidRPr="00F47E2A" w:rsidRDefault="00956994" w:rsidP="00F47E2A">
      <w:pPr>
        <w:pStyle w:val="ListParagraph"/>
        <w:numPr>
          <w:ilvl w:val="1"/>
          <w:numId w:val="32"/>
        </w:numPr>
        <w:shd w:val="clear" w:color="auto" w:fill="FFFFFF"/>
        <w:spacing w:before="0"/>
        <w:rPr>
          <w:rFonts w:ascii="Times" w:hAnsi="Times"/>
          <w:color w:val="000000"/>
          <w:sz w:val="22"/>
        </w:rPr>
      </w:pPr>
      <w:r w:rsidRPr="00F47E2A">
        <w:rPr>
          <w:rFonts w:ascii="Times" w:hAnsi="Times"/>
          <w:color w:val="000000"/>
          <w:sz w:val="22"/>
        </w:rPr>
        <w:t xml:space="preserve">The Intermediary shall have no duty, liability or obligation whatsoever to the </w:t>
      </w:r>
      <w:r w:rsidRPr="00614862">
        <w:rPr>
          <w:rFonts w:ascii="Times" w:hAnsi="Times"/>
          <w:color w:val="000000"/>
          <w:sz w:val="22"/>
          <w:szCs w:val="22"/>
          <w:lang w:eastAsia="zh-CN"/>
        </w:rPr>
        <w:t>Stockholder</w:t>
      </w:r>
      <w:r w:rsidRPr="00F47E2A">
        <w:rPr>
          <w:rFonts w:ascii="Times" w:hAnsi="Times"/>
          <w:color w:val="000000"/>
          <w:sz w:val="22"/>
        </w:rPr>
        <w:t xml:space="preserve"> arising out of the Intermediary’s exercise of </w:t>
      </w:r>
      <w:proofErr w:type="gramStart"/>
      <w:r w:rsidRPr="00614862">
        <w:rPr>
          <w:rFonts w:ascii="Times" w:hAnsi="Times"/>
          <w:color w:val="000000"/>
          <w:sz w:val="22"/>
          <w:szCs w:val="22"/>
          <w:lang w:eastAsia="zh-CN"/>
        </w:rPr>
        <w:t xml:space="preserve">the </w:t>
      </w:r>
      <w:r w:rsidRPr="00F47E2A">
        <w:rPr>
          <w:rFonts w:ascii="Times" w:hAnsi="Times"/>
          <w:color w:val="000000"/>
          <w:sz w:val="22"/>
        </w:rPr>
        <w:t>this</w:t>
      </w:r>
      <w:proofErr w:type="gramEnd"/>
      <w:r w:rsidRPr="00F47E2A">
        <w:rPr>
          <w:rFonts w:ascii="Times" w:hAnsi="Times"/>
          <w:color w:val="000000"/>
          <w:sz w:val="22"/>
        </w:rPr>
        <w:t xml:space="preserve"> irrevocable proxy. The </w:t>
      </w:r>
      <w:r w:rsidRPr="00614862">
        <w:rPr>
          <w:rFonts w:ascii="Times" w:hAnsi="Times"/>
          <w:color w:val="000000"/>
          <w:sz w:val="22"/>
          <w:szCs w:val="22"/>
          <w:lang w:eastAsia="zh-CN"/>
        </w:rPr>
        <w:t>Stockholder</w:t>
      </w:r>
      <w:r w:rsidRPr="00F47E2A">
        <w:rPr>
          <w:rFonts w:ascii="Times" w:hAnsi="Times"/>
          <w:color w:val="000000"/>
          <w:sz w:val="22"/>
        </w:rPr>
        <w:t xml:space="preserve"> expressly acknowledges and agrees that (</w:t>
      </w:r>
      <w:proofErr w:type="spellStart"/>
      <w:r w:rsidRPr="00F47E2A">
        <w:rPr>
          <w:rFonts w:ascii="Times" w:hAnsi="Times"/>
          <w:color w:val="000000"/>
          <w:sz w:val="22"/>
        </w:rPr>
        <w:t>i</w:t>
      </w:r>
      <w:proofErr w:type="spellEnd"/>
      <w:r w:rsidRPr="00F47E2A">
        <w:rPr>
          <w:rFonts w:ascii="Times" w:hAnsi="Times"/>
          <w:color w:val="000000"/>
          <w:sz w:val="22"/>
        </w:rPr>
        <w:t xml:space="preserve">) the </w:t>
      </w:r>
      <w:r w:rsidRPr="00614862">
        <w:rPr>
          <w:rFonts w:ascii="Times" w:hAnsi="Times"/>
          <w:color w:val="000000"/>
          <w:sz w:val="22"/>
          <w:szCs w:val="22"/>
          <w:lang w:eastAsia="zh-CN"/>
        </w:rPr>
        <w:t>Stockholder</w:t>
      </w:r>
      <w:r w:rsidRPr="00F47E2A">
        <w:rPr>
          <w:rFonts w:ascii="Times" w:hAnsi="Times"/>
          <w:color w:val="000000"/>
          <w:sz w:val="22"/>
        </w:rPr>
        <w:t xml:space="preserve"> will not impede the exercise of the Intermediary’s rights under this irrevocable proxy and (ii) the </w:t>
      </w:r>
      <w:r w:rsidRPr="00614862">
        <w:rPr>
          <w:rFonts w:ascii="Times" w:hAnsi="Times"/>
          <w:color w:val="000000"/>
          <w:sz w:val="22"/>
          <w:szCs w:val="22"/>
          <w:lang w:eastAsia="zh-CN"/>
        </w:rPr>
        <w:t>Stockholder</w:t>
      </w:r>
      <w:r w:rsidRPr="00F47E2A">
        <w:rPr>
          <w:rFonts w:ascii="Times" w:hAnsi="Times"/>
          <w:color w:val="000000"/>
          <w:sz w:val="22"/>
        </w:rPr>
        <w:t xml:space="preserve"> waives and relinquishes any claim, right or action the </w:t>
      </w:r>
      <w:r w:rsidRPr="00614862">
        <w:rPr>
          <w:rFonts w:ascii="Times" w:hAnsi="Times"/>
          <w:color w:val="000000"/>
          <w:sz w:val="22"/>
          <w:szCs w:val="22"/>
          <w:lang w:eastAsia="zh-CN"/>
        </w:rPr>
        <w:t>Stockholder</w:t>
      </w:r>
      <w:r w:rsidRPr="00F47E2A">
        <w:rPr>
          <w:rFonts w:ascii="Times" w:hAnsi="Times"/>
          <w:color w:val="000000"/>
          <w:sz w:val="22"/>
        </w:rPr>
        <w:t xml:space="preserve"> might have, as a </w:t>
      </w:r>
      <w:r w:rsidRPr="00614862">
        <w:rPr>
          <w:rFonts w:ascii="Times" w:hAnsi="Times"/>
          <w:color w:val="000000"/>
          <w:sz w:val="22"/>
          <w:szCs w:val="22"/>
          <w:lang w:eastAsia="zh-CN"/>
        </w:rPr>
        <w:t>stockholder</w:t>
      </w:r>
      <w:r w:rsidRPr="00F47E2A">
        <w:rPr>
          <w:rFonts w:ascii="Times" w:hAnsi="Times"/>
          <w:color w:val="000000"/>
          <w:sz w:val="22"/>
        </w:rPr>
        <w:t xml:space="preserve"> of the Company or otherwise, against the Intermediary or any of its affiliates or agents (including any directors, officers, managers, members, and employees) in connection with any exercise of the irrevocable proxy granted hereunder.</w:t>
      </w:r>
    </w:p>
    <w:p w14:paraId="5C3FB395" w14:textId="77777777" w:rsidR="00956994" w:rsidRPr="00F47E2A" w:rsidRDefault="00956994" w:rsidP="00F47E2A">
      <w:pPr>
        <w:pStyle w:val="ListParagraph"/>
        <w:numPr>
          <w:ilvl w:val="1"/>
          <w:numId w:val="32"/>
        </w:numPr>
        <w:shd w:val="clear" w:color="auto" w:fill="FFFFFF"/>
        <w:spacing w:before="0"/>
        <w:rPr>
          <w:rFonts w:ascii="Times" w:hAnsi="Times"/>
          <w:color w:val="000000"/>
          <w:sz w:val="22"/>
        </w:rPr>
      </w:pPr>
      <w:r w:rsidRPr="00F47E2A">
        <w:rPr>
          <w:rFonts w:ascii="Times" w:hAnsi="Times"/>
          <w:sz w:val="22"/>
        </w:rPr>
        <w:t>This irrevocable proxy shall expire as to those Shares on the earlier of (</w:t>
      </w:r>
      <w:proofErr w:type="spellStart"/>
      <w:r w:rsidRPr="00F47E2A">
        <w:rPr>
          <w:rFonts w:ascii="Times" w:hAnsi="Times"/>
          <w:sz w:val="22"/>
        </w:rPr>
        <w:t>i</w:t>
      </w:r>
      <w:proofErr w:type="spellEnd"/>
      <w:r w:rsidRPr="00F47E2A">
        <w:rPr>
          <w:rFonts w:ascii="Times" w:hAnsi="Times"/>
          <w:sz w:val="22"/>
        </w:rPr>
        <w:t>) the date that such Shares are converted into Common Stock of the Company or (ii) the date that such Shares are converted to cash or a cash equivalent, but shall continue as to any Shares not so converted.</w:t>
      </w:r>
    </w:p>
    <w:p w14:paraId="12D9551E" w14:textId="77777777" w:rsidR="00956994" w:rsidRPr="00F47E2A" w:rsidRDefault="00956994" w:rsidP="00F47E2A">
      <w:pPr>
        <w:pStyle w:val="ListParagraph"/>
        <w:shd w:val="clear" w:color="auto" w:fill="FFFFFF"/>
        <w:spacing w:before="0"/>
        <w:ind w:firstLine="0"/>
        <w:rPr>
          <w:rFonts w:ascii="Times" w:hAnsi="Times"/>
          <w:color w:val="000000"/>
          <w:sz w:val="22"/>
        </w:rPr>
      </w:pPr>
    </w:p>
    <w:p w14:paraId="36A30849" w14:textId="35C1524C" w:rsidR="00956994" w:rsidRPr="00F47E2A" w:rsidRDefault="00956994"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color w:val="000000"/>
          <w:sz w:val="22"/>
        </w:rPr>
        <w:t>Legend</w:t>
      </w:r>
      <w:r w:rsidRPr="00F47E2A">
        <w:rPr>
          <w:rFonts w:ascii="Times" w:hAnsi="Times"/>
          <w:color w:val="000000"/>
          <w:sz w:val="22"/>
        </w:rPr>
        <w:t xml:space="preserve">. The </w:t>
      </w:r>
      <w:r w:rsidRPr="00614862">
        <w:rPr>
          <w:rFonts w:ascii="Times" w:hAnsi="Times"/>
          <w:color w:val="000000"/>
          <w:sz w:val="22"/>
          <w:szCs w:val="22"/>
          <w:lang w:eastAsia="zh-CN"/>
        </w:rPr>
        <w:t>Stockholder</w:t>
      </w:r>
      <w:r w:rsidRPr="00F47E2A">
        <w:rPr>
          <w:rFonts w:ascii="Times" w:hAnsi="Times"/>
          <w:color w:val="000000"/>
          <w:sz w:val="22"/>
        </w:rPr>
        <w:t xml:space="preserve"> agrees to permit an appropriate legend on certificates evidencing the Shares or any transfer books or related documentation of ownership reflecting the grant of the irrevocable proxy contained in the foregoing </w:t>
      </w:r>
      <w:r w:rsidRPr="00F47E2A">
        <w:rPr>
          <w:rFonts w:ascii="Times" w:hAnsi="Times"/>
          <w:color w:val="000000"/>
          <w:sz w:val="22"/>
          <w:u w:val="single"/>
        </w:rPr>
        <w:t>Section 1</w:t>
      </w:r>
      <w:r w:rsidRPr="00F47E2A">
        <w:rPr>
          <w:rFonts w:ascii="Times" w:hAnsi="Times"/>
          <w:color w:val="000000"/>
          <w:sz w:val="22"/>
        </w:rPr>
        <w:t>.</w:t>
      </w:r>
    </w:p>
    <w:p w14:paraId="2781AEB0" w14:textId="77777777" w:rsidR="00956994" w:rsidRPr="00F47E2A" w:rsidRDefault="00956994" w:rsidP="00F47E2A">
      <w:pPr>
        <w:pStyle w:val="ListParagraph"/>
        <w:shd w:val="clear" w:color="auto" w:fill="FFFFFF"/>
        <w:spacing w:before="0"/>
        <w:ind w:left="360" w:firstLine="0"/>
        <w:rPr>
          <w:rFonts w:ascii="Times" w:hAnsi="Times"/>
          <w:color w:val="000000"/>
          <w:sz w:val="22"/>
        </w:rPr>
      </w:pPr>
    </w:p>
    <w:p w14:paraId="35176B6F" w14:textId="547F02CD" w:rsidR="00956994" w:rsidRPr="00F47E2A" w:rsidRDefault="00956994"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color w:val="000000"/>
          <w:sz w:val="22"/>
        </w:rPr>
        <w:t>Representations and Warranties</w:t>
      </w:r>
      <w:r w:rsidRPr="00F47E2A">
        <w:rPr>
          <w:rFonts w:ascii="Times" w:hAnsi="Times"/>
          <w:color w:val="000000"/>
          <w:sz w:val="22"/>
        </w:rPr>
        <w:t xml:space="preserve">. The </w:t>
      </w:r>
      <w:r w:rsidRPr="00614862">
        <w:rPr>
          <w:rFonts w:ascii="Times" w:hAnsi="Times"/>
          <w:color w:val="000000"/>
          <w:sz w:val="22"/>
          <w:szCs w:val="22"/>
          <w:lang w:eastAsia="zh-CN"/>
        </w:rPr>
        <w:t>Stockholder</w:t>
      </w:r>
      <w:r w:rsidRPr="00F47E2A">
        <w:rPr>
          <w:rFonts w:ascii="Times" w:hAnsi="Times"/>
          <w:color w:val="000000"/>
          <w:sz w:val="22"/>
        </w:rPr>
        <w:t xml:space="preserve"> represents and warrants to the Intermediary as follows:</w:t>
      </w:r>
    </w:p>
    <w:p w14:paraId="5E813E77" w14:textId="77777777" w:rsidR="00956994" w:rsidRPr="00F47E2A" w:rsidRDefault="00956994" w:rsidP="00747EF8">
      <w:pPr>
        <w:pStyle w:val="ListParagraph"/>
        <w:rPr>
          <w:rFonts w:ascii="Times" w:hAnsi="Times"/>
          <w:color w:val="000000"/>
          <w:sz w:val="22"/>
        </w:rPr>
      </w:pPr>
    </w:p>
    <w:p w14:paraId="1F463D77" w14:textId="560388C5" w:rsidR="00956994" w:rsidRPr="00F47E2A" w:rsidRDefault="00956994" w:rsidP="00F47E2A">
      <w:pPr>
        <w:pStyle w:val="ListParagraph"/>
        <w:numPr>
          <w:ilvl w:val="1"/>
          <w:numId w:val="32"/>
        </w:numPr>
        <w:shd w:val="clear" w:color="auto" w:fill="FFFFFF"/>
        <w:spacing w:before="0"/>
        <w:rPr>
          <w:rFonts w:ascii="Times" w:hAnsi="Times"/>
          <w:color w:val="000000"/>
          <w:sz w:val="22"/>
        </w:rPr>
      </w:pPr>
      <w:r w:rsidRPr="00F47E2A">
        <w:rPr>
          <w:rFonts w:ascii="Times" w:hAnsi="Times"/>
          <w:color w:val="000000"/>
          <w:sz w:val="22"/>
        </w:rPr>
        <w:t xml:space="preserve">The </w:t>
      </w:r>
      <w:r w:rsidRPr="00614862">
        <w:rPr>
          <w:rFonts w:ascii="Times" w:hAnsi="Times"/>
          <w:color w:val="000000"/>
          <w:sz w:val="22"/>
          <w:szCs w:val="22"/>
          <w:lang w:eastAsia="zh-CN"/>
        </w:rPr>
        <w:t>Stockholder</w:t>
      </w:r>
      <w:r w:rsidRPr="00F47E2A">
        <w:rPr>
          <w:rFonts w:ascii="Times" w:hAnsi="Times"/>
          <w:color w:val="000000"/>
          <w:sz w:val="22"/>
        </w:rPr>
        <w:t xml:space="preserve"> has </w:t>
      </w:r>
      <w:r w:rsidRPr="00614862">
        <w:rPr>
          <w:rFonts w:ascii="Times" w:hAnsi="Times"/>
          <w:color w:val="000000"/>
          <w:sz w:val="22"/>
          <w:szCs w:val="22"/>
          <w:lang w:eastAsia="zh-CN"/>
        </w:rPr>
        <w:t xml:space="preserve">all </w:t>
      </w:r>
      <w:r w:rsidR="00D24B55" w:rsidRPr="00F47E2A">
        <w:rPr>
          <w:rFonts w:ascii="Times" w:hAnsi="Times"/>
          <w:color w:val="000000"/>
          <w:sz w:val="22"/>
        </w:rPr>
        <w:t xml:space="preserve">the </w:t>
      </w:r>
      <w:r w:rsidRPr="00F47E2A">
        <w:rPr>
          <w:rFonts w:ascii="Times" w:hAnsi="Times"/>
          <w:color w:val="000000"/>
          <w:sz w:val="22"/>
        </w:rPr>
        <w:t xml:space="preserve">necessary rights, power and authority to execute, deliver and perform his obligations under this Irrevocable Proxy. This Irrevocable Proxy has been duly executed and delivered by the </w:t>
      </w:r>
      <w:r w:rsidRPr="00614862">
        <w:rPr>
          <w:rFonts w:ascii="Times" w:hAnsi="Times"/>
          <w:color w:val="000000"/>
          <w:sz w:val="22"/>
          <w:szCs w:val="22"/>
          <w:lang w:eastAsia="zh-CN"/>
        </w:rPr>
        <w:t>Stockholder</w:t>
      </w:r>
      <w:r w:rsidRPr="00F47E2A">
        <w:rPr>
          <w:rFonts w:ascii="Times" w:hAnsi="Times"/>
          <w:color w:val="000000"/>
          <w:sz w:val="22"/>
        </w:rPr>
        <w:t xml:space="preserve"> and constitutes such </w:t>
      </w:r>
      <w:r w:rsidRPr="00614862">
        <w:rPr>
          <w:rFonts w:ascii="Times" w:hAnsi="Times"/>
          <w:color w:val="000000"/>
          <w:sz w:val="22"/>
          <w:szCs w:val="22"/>
          <w:lang w:eastAsia="zh-CN"/>
        </w:rPr>
        <w:t>Stockholder’s</w:t>
      </w:r>
      <w:r w:rsidRPr="00F47E2A">
        <w:rPr>
          <w:rFonts w:ascii="Times" w:hAnsi="Times"/>
          <w:color w:val="000000"/>
          <w:sz w:val="22"/>
        </w:rPr>
        <w:t xml:space="preserve"> legal and valid obligation enforceable against the </w:t>
      </w:r>
      <w:r w:rsidRPr="00614862">
        <w:rPr>
          <w:rFonts w:ascii="Times" w:hAnsi="Times"/>
          <w:color w:val="000000"/>
          <w:sz w:val="22"/>
          <w:szCs w:val="22"/>
          <w:lang w:eastAsia="zh-CN"/>
        </w:rPr>
        <w:t>Stockholder</w:t>
      </w:r>
      <w:r w:rsidRPr="00F47E2A">
        <w:rPr>
          <w:rFonts w:ascii="Times" w:hAnsi="Times"/>
          <w:color w:val="000000"/>
          <w:sz w:val="22"/>
        </w:rPr>
        <w:t xml:space="preserve"> in accordance with its terms.</w:t>
      </w:r>
    </w:p>
    <w:p w14:paraId="64B0B6B9" w14:textId="43861215" w:rsidR="00956994" w:rsidRPr="00F47E2A" w:rsidRDefault="00956994" w:rsidP="00F47E2A">
      <w:pPr>
        <w:pStyle w:val="ListParagraph"/>
        <w:numPr>
          <w:ilvl w:val="1"/>
          <w:numId w:val="32"/>
        </w:numPr>
        <w:shd w:val="clear" w:color="auto" w:fill="FFFFFF"/>
        <w:spacing w:before="0"/>
        <w:rPr>
          <w:rFonts w:ascii="Times" w:hAnsi="Times"/>
          <w:color w:val="000000"/>
          <w:sz w:val="22"/>
        </w:rPr>
      </w:pPr>
      <w:r w:rsidRPr="00F47E2A">
        <w:rPr>
          <w:sz w:val="22"/>
        </w:rPr>
        <w:lastRenderedPageBreak/>
        <w:t xml:space="preserve">The </w:t>
      </w:r>
      <w:r w:rsidRPr="00614862">
        <w:rPr>
          <w:sz w:val="22"/>
          <w:szCs w:val="22"/>
          <w:lang w:eastAsia="zh-CN"/>
        </w:rPr>
        <w:t>Stockholder</w:t>
      </w:r>
      <w:r w:rsidRPr="00F47E2A">
        <w:rPr>
          <w:sz w:val="22"/>
        </w:rPr>
        <w:t xml:space="preserve"> is the record owner of the Shares </w:t>
      </w:r>
      <w:r w:rsidRPr="00614862">
        <w:rPr>
          <w:sz w:val="22"/>
          <w:szCs w:val="22"/>
          <w:lang w:eastAsia="zh-CN"/>
        </w:rPr>
        <w:t xml:space="preserve">listed under </w:t>
      </w:r>
      <w:r>
        <w:rPr>
          <w:sz w:val="22"/>
          <w:szCs w:val="22"/>
          <w:lang w:eastAsia="zh-CN"/>
        </w:rPr>
        <w:t>the</w:t>
      </w:r>
      <w:r w:rsidRPr="00614862">
        <w:rPr>
          <w:sz w:val="22"/>
          <w:szCs w:val="22"/>
          <w:lang w:eastAsia="zh-CN"/>
        </w:rPr>
        <w:t xml:space="preserve"> name on </w:t>
      </w:r>
      <w:r>
        <w:rPr>
          <w:sz w:val="22"/>
          <w:szCs w:val="22"/>
          <w:lang w:eastAsia="zh-CN"/>
        </w:rPr>
        <w:t xml:space="preserve">this </w:t>
      </w:r>
      <w:r w:rsidRPr="00614862">
        <w:rPr>
          <w:sz w:val="22"/>
          <w:szCs w:val="22"/>
          <w:lang w:eastAsia="zh-CN"/>
        </w:rPr>
        <w:t>Appendix A</w:t>
      </w:r>
      <w:r>
        <w:rPr>
          <w:sz w:val="22"/>
          <w:szCs w:val="22"/>
          <w:lang w:eastAsia="zh-CN"/>
        </w:rPr>
        <w:t xml:space="preserve"> </w:t>
      </w:r>
      <w:r w:rsidRPr="00F47E2A">
        <w:rPr>
          <w:sz w:val="22"/>
        </w:rPr>
        <w:t xml:space="preserve">and the </w:t>
      </w:r>
      <w:r w:rsidRPr="00614862">
        <w:rPr>
          <w:sz w:val="22"/>
          <w:szCs w:val="22"/>
          <w:lang w:eastAsia="zh-CN"/>
        </w:rPr>
        <w:t>Stockholder</w:t>
      </w:r>
      <w:r w:rsidRPr="00F47E2A">
        <w:rPr>
          <w:sz w:val="22"/>
        </w:rPr>
        <w:t xml:space="preserve"> has plenary voting and dispositive power with respect to such Shares; the </w:t>
      </w:r>
      <w:r w:rsidRPr="00614862">
        <w:rPr>
          <w:sz w:val="22"/>
          <w:szCs w:val="22"/>
          <w:lang w:eastAsia="zh-CN"/>
        </w:rPr>
        <w:t>Stockholder</w:t>
      </w:r>
      <w:r w:rsidRPr="00F47E2A">
        <w:rPr>
          <w:sz w:val="22"/>
        </w:rPr>
        <w:t xml:space="preserve"> owns no other shares of the </w:t>
      </w:r>
      <w:r w:rsidRPr="00614862">
        <w:rPr>
          <w:sz w:val="22"/>
          <w:szCs w:val="22"/>
          <w:lang w:eastAsia="zh-CN"/>
        </w:rPr>
        <w:t>capital stock</w:t>
      </w:r>
      <w:r w:rsidRPr="00F47E2A">
        <w:rPr>
          <w:sz w:val="22"/>
        </w:rPr>
        <w:t xml:space="preserve"> of the Company; there are no proxies, voting trusts or other agreements or understandings to which such </w:t>
      </w:r>
      <w:r w:rsidRPr="00614862">
        <w:rPr>
          <w:sz w:val="22"/>
          <w:szCs w:val="22"/>
          <w:lang w:eastAsia="zh-CN"/>
        </w:rPr>
        <w:t>Stockholder</w:t>
      </w:r>
      <w:r w:rsidRPr="00F47E2A">
        <w:rPr>
          <w:sz w:val="22"/>
        </w:rPr>
        <w:t xml:space="preserve"> is a party or bound by and which expressly require that any of the Shares be voted in any specific manner other than pursuant to this irrevocable proxy; and the </w:t>
      </w:r>
      <w:r w:rsidRPr="00614862">
        <w:rPr>
          <w:sz w:val="22"/>
          <w:szCs w:val="22"/>
          <w:lang w:eastAsia="zh-CN"/>
        </w:rPr>
        <w:t>Stockholder</w:t>
      </w:r>
      <w:r w:rsidRPr="00F47E2A">
        <w:rPr>
          <w:sz w:val="22"/>
        </w:rPr>
        <w:t xml:space="preserve"> has not entered into any agreement or arrangement inconsistent with this Irrevocable Proxy.</w:t>
      </w:r>
    </w:p>
    <w:p w14:paraId="6A5ED5C2" w14:textId="77777777" w:rsidR="00956994" w:rsidRPr="00F47E2A" w:rsidRDefault="00956994" w:rsidP="00F47E2A">
      <w:pPr>
        <w:pStyle w:val="ListParagraph"/>
        <w:shd w:val="clear" w:color="auto" w:fill="FFFFFF"/>
        <w:spacing w:before="0"/>
        <w:ind w:firstLine="0"/>
        <w:rPr>
          <w:rFonts w:ascii="Times" w:hAnsi="Times"/>
          <w:color w:val="000000"/>
          <w:sz w:val="22"/>
        </w:rPr>
      </w:pPr>
    </w:p>
    <w:p w14:paraId="533B6BA9" w14:textId="097094A3" w:rsidR="00956994" w:rsidRPr="00F47E2A" w:rsidRDefault="00956994"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color w:val="000000"/>
          <w:sz w:val="22"/>
        </w:rPr>
        <w:t>Equitable Remedies</w:t>
      </w:r>
      <w:r w:rsidRPr="00F47E2A">
        <w:rPr>
          <w:rFonts w:ascii="Times" w:hAnsi="Times"/>
          <w:color w:val="000000"/>
          <w:sz w:val="22"/>
        </w:rPr>
        <w:t xml:space="preserve">. The </w:t>
      </w:r>
      <w:r w:rsidRPr="00614862">
        <w:rPr>
          <w:rFonts w:ascii="Times" w:hAnsi="Times"/>
          <w:color w:val="000000"/>
          <w:sz w:val="22"/>
          <w:szCs w:val="22"/>
          <w:lang w:eastAsia="zh-CN"/>
        </w:rPr>
        <w:t>Stockholder</w:t>
      </w:r>
      <w:r w:rsidRPr="00F47E2A">
        <w:rPr>
          <w:rFonts w:ascii="Times" w:hAnsi="Times"/>
          <w:color w:val="000000"/>
          <w:sz w:val="22"/>
        </w:rPr>
        <w:t xml:space="preserve"> acknowledges that irreparable damage would result if this Irrevocable Proxy is not specifically enforced and that, therefore, the rights and obligations of the Intermediary may be enforced by a decree of specific performance issued by arbitration pursuant to the Crowd SAFE, and appropriate injunctive relief may be applied for and granted in connection therewith. Such remedies shall, however, not be exclusive and shall be in addition to any other remedies that the Intermediary may otherwise have available.</w:t>
      </w:r>
    </w:p>
    <w:p w14:paraId="299E19B9" w14:textId="77777777" w:rsidR="00956994" w:rsidRPr="00F47E2A" w:rsidRDefault="00956994" w:rsidP="00F47E2A">
      <w:pPr>
        <w:pStyle w:val="ListParagraph"/>
        <w:shd w:val="clear" w:color="auto" w:fill="FFFFFF"/>
        <w:spacing w:before="0"/>
        <w:ind w:left="360" w:firstLine="0"/>
        <w:rPr>
          <w:rFonts w:ascii="Times" w:hAnsi="Times"/>
          <w:color w:val="000000"/>
          <w:sz w:val="22"/>
        </w:rPr>
      </w:pPr>
    </w:p>
    <w:p w14:paraId="314D9431" w14:textId="77777777" w:rsidR="00956994" w:rsidRPr="00F47E2A" w:rsidRDefault="00956994"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color w:val="000000"/>
          <w:sz w:val="22"/>
        </w:rPr>
        <w:t>Defined Terms.</w:t>
      </w:r>
      <w:r w:rsidRPr="00F47E2A">
        <w:rPr>
          <w:rFonts w:ascii="Times" w:hAnsi="Times"/>
          <w:color w:val="000000"/>
          <w:sz w:val="22"/>
        </w:rPr>
        <w:t xml:space="preserve"> All terms defined in this Irrevocable Proxy shall have the meaning defined herein. All other terms will be interpreted in accordance with the Crowd SAFE.</w:t>
      </w:r>
    </w:p>
    <w:p w14:paraId="083AE84E" w14:textId="77777777" w:rsidR="00956994" w:rsidRPr="00F47E2A" w:rsidRDefault="00956994" w:rsidP="00747EF8">
      <w:pPr>
        <w:pStyle w:val="ListParagraph"/>
        <w:rPr>
          <w:rFonts w:ascii="Times" w:hAnsi="Times"/>
          <w:color w:val="000000"/>
          <w:sz w:val="22"/>
        </w:rPr>
      </w:pPr>
    </w:p>
    <w:p w14:paraId="56EEBD45" w14:textId="3F02DEFF" w:rsidR="00956994" w:rsidRPr="00F47E2A" w:rsidRDefault="00956994"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color w:val="000000"/>
          <w:sz w:val="22"/>
        </w:rPr>
        <w:t>Amendment</w:t>
      </w:r>
      <w:r w:rsidRPr="00F47E2A">
        <w:rPr>
          <w:rFonts w:ascii="Times" w:hAnsi="Times"/>
          <w:color w:val="000000"/>
          <w:sz w:val="22"/>
        </w:rPr>
        <w:t xml:space="preserve">. </w:t>
      </w:r>
      <w:r w:rsidRPr="00F47E2A">
        <w:rPr>
          <w:rFonts w:ascii="Times" w:hAnsi="Times"/>
          <w:sz w:val="22"/>
        </w:rPr>
        <w:t>Any provision of this instrument may be amended, waived or modified only upon the written consent of the (</w:t>
      </w:r>
      <w:proofErr w:type="spellStart"/>
      <w:r w:rsidRPr="00F47E2A">
        <w:rPr>
          <w:rFonts w:ascii="Times" w:hAnsi="Times"/>
          <w:sz w:val="22"/>
        </w:rPr>
        <w:t>i</w:t>
      </w:r>
      <w:proofErr w:type="spellEnd"/>
      <w:r w:rsidRPr="00F47E2A">
        <w:rPr>
          <w:rFonts w:ascii="Times" w:hAnsi="Times"/>
          <w:sz w:val="22"/>
        </w:rPr>
        <w:t xml:space="preserve">) the </w:t>
      </w:r>
      <w:r>
        <w:rPr>
          <w:rFonts w:ascii="Times" w:hAnsi="Times"/>
          <w:sz w:val="22"/>
          <w:szCs w:val="22"/>
        </w:rPr>
        <w:t>Stockholder</w:t>
      </w:r>
      <w:r w:rsidRPr="00F47E2A">
        <w:rPr>
          <w:rFonts w:ascii="Times" w:hAnsi="Times"/>
          <w:sz w:val="22"/>
        </w:rPr>
        <w:t xml:space="preserve"> and (ii) the Intermediary.</w:t>
      </w:r>
    </w:p>
    <w:p w14:paraId="1FDFDE1B" w14:textId="77777777" w:rsidR="009959AA" w:rsidRPr="00F47E2A" w:rsidRDefault="009959AA" w:rsidP="00747EF8">
      <w:pPr>
        <w:pStyle w:val="ListParagraph"/>
        <w:rPr>
          <w:rFonts w:ascii="Times" w:hAnsi="Times"/>
          <w:color w:val="000000"/>
          <w:sz w:val="22"/>
        </w:rPr>
      </w:pPr>
    </w:p>
    <w:p w14:paraId="6A5863B5" w14:textId="77777777" w:rsidR="009959AA" w:rsidRPr="00F47E2A" w:rsidRDefault="009959AA"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sz w:val="22"/>
        </w:rPr>
        <w:t>Assignment</w:t>
      </w:r>
      <w:r w:rsidRPr="00F47E2A">
        <w:rPr>
          <w:rFonts w:ascii="Times" w:hAnsi="Times"/>
          <w:sz w:val="22"/>
        </w:rPr>
        <w:t>.</w:t>
      </w:r>
    </w:p>
    <w:p w14:paraId="5BF615E8" w14:textId="77777777" w:rsidR="009959AA" w:rsidRPr="00F47E2A" w:rsidRDefault="009959AA" w:rsidP="00747EF8">
      <w:pPr>
        <w:pStyle w:val="ListParagraph"/>
        <w:rPr>
          <w:rFonts w:ascii="Times" w:hAnsi="Times"/>
          <w:color w:val="000000"/>
          <w:sz w:val="22"/>
        </w:rPr>
      </w:pPr>
    </w:p>
    <w:p w14:paraId="0AB3487D" w14:textId="4A185928" w:rsidR="009959AA" w:rsidRPr="00F47E2A" w:rsidRDefault="009959AA" w:rsidP="00F47E2A">
      <w:pPr>
        <w:pStyle w:val="ListParagraph"/>
        <w:numPr>
          <w:ilvl w:val="1"/>
          <w:numId w:val="32"/>
        </w:numPr>
        <w:shd w:val="clear" w:color="auto" w:fill="FFFFFF"/>
        <w:spacing w:before="0"/>
        <w:rPr>
          <w:rFonts w:ascii="Times" w:hAnsi="Times"/>
          <w:color w:val="000000"/>
          <w:sz w:val="22"/>
        </w:rPr>
      </w:pPr>
      <w:r w:rsidRPr="00F47E2A">
        <w:rPr>
          <w:rFonts w:ascii="Times" w:hAnsi="Times"/>
          <w:sz w:val="22"/>
        </w:rPr>
        <w:t xml:space="preserve">In the event the </w:t>
      </w:r>
      <w:r w:rsidRPr="00614862">
        <w:rPr>
          <w:rFonts w:ascii="Times" w:hAnsi="Times"/>
          <w:sz w:val="22"/>
          <w:szCs w:val="22"/>
        </w:rPr>
        <w:t>Stockholder</w:t>
      </w:r>
      <w:r w:rsidRPr="00F47E2A">
        <w:rPr>
          <w:rFonts w:ascii="Times" w:hAnsi="Times"/>
          <w:sz w:val="22"/>
        </w:rPr>
        <w:t xml:space="preserve"> wishes to transfer, sell, hypothecate or otherwise assign any Shares, the </w:t>
      </w:r>
      <w:r>
        <w:rPr>
          <w:rFonts w:ascii="Times" w:hAnsi="Times"/>
          <w:sz w:val="22"/>
          <w:szCs w:val="22"/>
        </w:rPr>
        <w:t>Stockholder</w:t>
      </w:r>
      <w:r w:rsidRPr="00F47E2A">
        <w:rPr>
          <w:rFonts w:ascii="Times" w:hAnsi="Times"/>
          <w:sz w:val="22"/>
        </w:rPr>
        <w:t xml:space="preserve"> hereby agrees to require, as a condition of such action, that the counterparty or counterparties thereto must enter into a proxy agreement with the Intermediary substantially identical to this Irrevocable Proxy.</w:t>
      </w:r>
    </w:p>
    <w:p w14:paraId="1AF0A9C5" w14:textId="23212BB9" w:rsidR="009959AA" w:rsidRPr="00F47E2A" w:rsidRDefault="009959AA" w:rsidP="00F47E2A">
      <w:pPr>
        <w:pStyle w:val="ListParagraph"/>
        <w:numPr>
          <w:ilvl w:val="1"/>
          <w:numId w:val="32"/>
        </w:numPr>
        <w:shd w:val="clear" w:color="auto" w:fill="FFFFFF"/>
        <w:spacing w:before="0"/>
        <w:rPr>
          <w:rFonts w:ascii="Times" w:hAnsi="Times"/>
          <w:color w:val="000000"/>
          <w:sz w:val="22"/>
        </w:rPr>
      </w:pPr>
      <w:r w:rsidRPr="00F47E2A">
        <w:rPr>
          <w:rFonts w:ascii="Times" w:hAnsi="Times"/>
          <w:sz w:val="22"/>
        </w:rPr>
        <w:t xml:space="preserve">The Intermediary may transfer its rights as Holder under this instrument after giving prior written notice to the </w:t>
      </w:r>
      <w:r w:rsidRPr="00614862">
        <w:rPr>
          <w:rFonts w:ascii="Times" w:hAnsi="Times"/>
          <w:sz w:val="22"/>
          <w:szCs w:val="22"/>
        </w:rPr>
        <w:t>Stockholder</w:t>
      </w:r>
      <w:r w:rsidRPr="00F47E2A">
        <w:rPr>
          <w:rFonts w:ascii="Times" w:hAnsi="Times"/>
          <w:sz w:val="22"/>
        </w:rPr>
        <w:t>.</w:t>
      </w:r>
    </w:p>
    <w:p w14:paraId="1DADB38D" w14:textId="77777777" w:rsidR="009959AA" w:rsidRPr="00F47E2A" w:rsidRDefault="009959AA" w:rsidP="00F47E2A">
      <w:pPr>
        <w:pStyle w:val="ListParagraph"/>
        <w:shd w:val="clear" w:color="auto" w:fill="FFFFFF"/>
        <w:spacing w:before="0"/>
        <w:ind w:firstLine="0"/>
        <w:rPr>
          <w:rFonts w:ascii="Times" w:hAnsi="Times"/>
          <w:color w:val="000000"/>
          <w:sz w:val="22"/>
        </w:rPr>
      </w:pPr>
    </w:p>
    <w:p w14:paraId="2BCDD88E" w14:textId="77777777" w:rsidR="009959AA" w:rsidRPr="00F47E2A" w:rsidRDefault="009959AA" w:rsidP="00F47E2A">
      <w:pPr>
        <w:pStyle w:val="ListParagraph"/>
        <w:numPr>
          <w:ilvl w:val="0"/>
          <w:numId w:val="32"/>
        </w:numPr>
        <w:shd w:val="clear" w:color="auto" w:fill="FFFFFF"/>
        <w:spacing w:before="0"/>
        <w:rPr>
          <w:rFonts w:ascii="Times" w:hAnsi="Times"/>
          <w:color w:val="000000"/>
          <w:sz w:val="22"/>
        </w:rPr>
      </w:pPr>
      <w:r w:rsidRPr="00F47E2A">
        <w:rPr>
          <w:rFonts w:ascii="Times" w:hAnsi="Times"/>
          <w:b/>
          <w:sz w:val="22"/>
        </w:rPr>
        <w:t>Severability</w:t>
      </w:r>
      <w:r w:rsidRPr="00F47E2A">
        <w:rPr>
          <w:rFonts w:ascii="Times" w:hAnsi="Times"/>
          <w:sz w:val="22"/>
        </w:rPr>
        <w:t>.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12F97922" w14:textId="77777777" w:rsidR="009959AA" w:rsidRPr="00F47E2A" w:rsidRDefault="009959AA" w:rsidP="00932334">
      <w:pPr>
        <w:pStyle w:val="ListParagraph"/>
        <w:autoSpaceDE w:val="0"/>
        <w:autoSpaceDN w:val="0"/>
        <w:adjustRightInd w:val="0"/>
        <w:spacing w:beforeLines="240" w:before="576" w:afterLines="240" w:after="576"/>
        <w:ind w:left="360" w:firstLine="0"/>
        <w:rPr>
          <w:sz w:val="22"/>
        </w:rPr>
      </w:pPr>
    </w:p>
    <w:p w14:paraId="07A8D403" w14:textId="77777777" w:rsidR="009959AA" w:rsidRPr="00F47E2A" w:rsidRDefault="009959AA" w:rsidP="00932334">
      <w:pPr>
        <w:pStyle w:val="ListParagraph"/>
        <w:autoSpaceDE w:val="0"/>
        <w:autoSpaceDN w:val="0"/>
        <w:adjustRightInd w:val="0"/>
        <w:spacing w:beforeLines="240" w:before="576"/>
        <w:ind w:left="0" w:firstLine="0"/>
        <w:rPr>
          <w:sz w:val="22"/>
        </w:rPr>
      </w:pPr>
      <w:r w:rsidRPr="00F47E2A">
        <w:rPr>
          <w:sz w:val="22"/>
        </w:rPr>
        <w:t>IN WITNESS WHEREOF, the undersigned have caused this instrument to be duly executed and delivered.</w:t>
      </w:r>
    </w:p>
    <w:p w14:paraId="72DA3594" w14:textId="77777777" w:rsidR="00AE2AB6" w:rsidRPr="00F47E2A" w:rsidRDefault="00AE2AB6" w:rsidP="00932334">
      <w:pPr>
        <w:pStyle w:val="ListParagraph"/>
        <w:autoSpaceDE w:val="0"/>
        <w:autoSpaceDN w:val="0"/>
        <w:adjustRightInd w:val="0"/>
        <w:spacing w:beforeLines="240" w:before="576"/>
        <w:ind w:left="0" w:firstLine="0"/>
        <w:rPr>
          <w:sz w:val="22"/>
        </w:rPr>
      </w:pPr>
    </w:p>
    <w:tbl>
      <w:tblPr>
        <w:tblW w:w="0" w:type="auto"/>
        <w:tblLook w:val="04A0" w:firstRow="1" w:lastRow="0" w:firstColumn="1" w:lastColumn="0" w:noHBand="0" w:noVBand="1"/>
      </w:tblPr>
      <w:tblGrid>
        <w:gridCol w:w="4675"/>
        <w:gridCol w:w="4675"/>
      </w:tblGrid>
      <w:tr w:rsidR="009959AA" w14:paraId="4C09461C" w14:textId="77777777" w:rsidTr="002433EF">
        <w:tc>
          <w:tcPr>
            <w:tcW w:w="4675" w:type="dxa"/>
            <w:shd w:val="clear" w:color="auto" w:fill="auto"/>
          </w:tcPr>
          <w:p w14:paraId="38465B56" w14:textId="77777777" w:rsidR="009959AA" w:rsidRPr="00F47E2A" w:rsidRDefault="009959AA" w:rsidP="00F47E2A">
            <w:pPr>
              <w:pStyle w:val="SignatureLine2-col"/>
              <w:spacing w:before="0"/>
              <w:contextualSpacing/>
              <w:outlineLvl w:val="0"/>
              <w:rPr>
                <w:rFonts w:ascii="Times" w:hAnsi="Times"/>
                <w:b/>
                <w:sz w:val="22"/>
              </w:rPr>
            </w:pPr>
            <w:r w:rsidRPr="00F47E2A">
              <w:rPr>
                <w:rFonts w:ascii="Times" w:hAnsi="Times"/>
                <w:b/>
                <w:sz w:val="22"/>
              </w:rPr>
              <w:t>INVESTOR:</w:t>
            </w:r>
          </w:p>
        </w:tc>
        <w:tc>
          <w:tcPr>
            <w:tcW w:w="4675" w:type="dxa"/>
            <w:shd w:val="clear" w:color="auto" w:fill="auto"/>
          </w:tcPr>
          <w:p w14:paraId="7E2AD3B8" w14:textId="77777777" w:rsidR="009959AA" w:rsidRPr="00F47E2A" w:rsidRDefault="009959AA" w:rsidP="00F47E2A">
            <w:pPr>
              <w:autoSpaceDE w:val="0"/>
              <w:autoSpaceDN w:val="0"/>
              <w:adjustRightInd w:val="0"/>
              <w:spacing w:before="0"/>
              <w:ind w:firstLine="0"/>
              <w:rPr>
                <w:b/>
                <w:sz w:val="22"/>
              </w:rPr>
            </w:pPr>
            <w:r w:rsidRPr="00F47E2A">
              <w:rPr>
                <w:b/>
                <w:sz w:val="22"/>
              </w:rPr>
              <w:t>INTERMEDIARY:</w:t>
            </w:r>
          </w:p>
        </w:tc>
      </w:tr>
      <w:tr w:rsidR="009959AA" w14:paraId="10FF960E" w14:textId="77777777" w:rsidTr="002433EF">
        <w:tc>
          <w:tcPr>
            <w:tcW w:w="4675" w:type="dxa"/>
            <w:shd w:val="clear" w:color="auto" w:fill="auto"/>
          </w:tcPr>
          <w:p w14:paraId="1AD37B36" w14:textId="77777777" w:rsidR="00AE2AB6" w:rsidRPr="00F47E2A" w:rsidRDefault="00AE2AB6" w:rsidP="00F47E2A">
            <w:pPr>
              <w:pStyle w:val="ListParagraph"/>
              <w:autoSpaceDE w:val="0"/>
              <w:autoSpaceDN w:val="0"/>
              <w:adjustRightInd w:val="0"/>
              <w:spacing w:before="0"/>
              <w:ind w:left="0" w:firstLine="0"/>
              <w:rPr>
                <w:sz w:val="22"/>
              </w:rPr>
            </w:pPr>
          </w:p>
          <w:p w14:paraId="3E2A94B1" w14:textId="77777777" w:rsidR="009959AA" w:rsidRPr="00F47E2A" w:rsidRDefault="009959AA" w:rsidP="00F47E2A">
            <w:pPr>
              <w:pStyle w:val="ListParagraph"/>
              <w:autoSpaceDE w:val="0"/>
              <w:autoSpaceDN w:val="0"/>
              <w:adjustRightInd w:val="0"/>
              <w:spacing w:before="0"/>
              <w:ind w:left="0" w:firstLine="0"/>
              <w:rPr>
                <w:sz w:val="22"/>
              </w:rPr>
            </w:pPr>
            <w:r w:rsidRPr="00F47E2A">
              <w:rPr>
                <w:sz w:val="22"/>
              </w:rPr>
              <w:t>By:</w:t>
            </w:r>
          </w:p>
        </w:tc>
        <w:tc>
          <w:tcPr>
            <w:tcW w:w="4675" w:type="dxa"/>
            <w:shd w:val="clear" w:color="auto" w:fill="auto"/>
          </w:tcPr>
          <w:p w14:paraId="02972E7C" w14:textId="77777777" w:rsidR="00AE2AB6" w:rsidRPr="00F47E2A" w:rsidRDefault="00AE2AB6" w:rsidP="00F47E2A">
            <w:pPr>
              <w:pStyle w:val="ListParagraph"/>
              <w:autoSpaceDE w:val="0"/>
              <w:autoSpaceDN w:val="0"/>
              <w:adjustRightInd w:val="0"/>
              <w:spacing w:before="0"/>
              <w:ind w:left="0" w:firstLine="0"/>
              <w:rPr>
                <w:sz w:val="22"/>
              </w:rPr>
            </w:pPr>
          </w:p>
          <w:p w14:paraId="7CDEF8E6" w14:textId="77777777" w:rsidR="009959AA" w:rsidRPr="00F47E2A" w:rsidRDefault="009959AA" w:rsidP="00F47E2A">
            <w:pPr>
              <w:pStyle w:val="ListParagraph"/>
              <w:autoSpaceDE w:val="0"/>
              <w:autoSpaceDN w:val="0"/>
              <w:adjustRightInd w:val="0"/>
              <w:spacing w:before="0"/>
              <w:ind w:left="0" w:firstLine="0"/>
              <w:rPr>
                <w:sz w:val="22"/>
              </w:rPr>
            </w:pPr>
            <w:r w:rsidRPr="00F47E2A">
              <w:rPr>
                <w:sz w:val="22"/>
              </w:rPr>
              <w:t>By:</w:t>
            </w:r>
          </w:p>
        </w:tc>
      </w:tr>
      <w:tr w:rsidR="009959AA" w14:paraId="3BDBE7DB" w14:textId="77777777" w:rsidTr="002433EF">
        <w:tc>
          <w:tcPr>
            <w:tcW w:w="4675" w:type="dxa"/>
            <w:shd w:val="clear" w:color="auto" w:fill="auto"/>
          </w:tcPr>
          <w:p w14:paraId="382C634A" w14:textId="77777777" w:rsidR="009959AA" w:rsidRPr="00F47E2A" w:rsidRDefault="009959AA" w:rsidP="00F47E2A">
            <w:pPr>
              <w:pStyle w:val="ListParagraph"/>
              <w:autoSpaceDE w:val="0"/>
              <w:autoSpaceDN w:val="0"/>
              <w:adjustRightInd w:val="0"/>
              <w:spacing w:before="0"/>
              <w:ind w:left="0" w:firstLine="0"/>
              <w:rPr>
                <w:sz w:val="22"/>
              </w:rPr>
            </w:pPr>
            <w:r w:rsidRPr="00F47E2A">
              <w:rPr>
                <w:sz w:val="22"/>
              </w:rPr>
              <w:t>Name:</w:t>
            </w:r>
          </w:p>
        </w:tc>
        <w:tc>
          <w:tcPr>
            <w:tcW w:w="4675" w:type="dxa"/>
            <w:shd w:val="clear" w:color="auto" w:fill="auto"/>
          </w:tcPr>
          <w:p w14:paraId="19E9DD4F" w14:textId="77777777" w:rsidR="00AE2AB6" w:rsidRPr="00F47E2A" w:rsidRDefault="009959AA" w:rsidP="00F47E2A">
            <w:pPr>
              <w:pStyle w:val="ListParagraph"/>
              <w:autoSpaceDE w:val="0"/>
              <w:autoSpaceDN w:val="0"/>
              <w:adjustRightInd w:val="0"/>
              <w:spacing w:before="0"/>
              <w:ind w:left="0" w:firstLine="0"/>
              <w:rPr>
                <w:sz w:val="22"/>
              </w:rPr>
            </w:pPr>
            <w:r w:rsidRPr="00F47E2A">
              <w:rPr>
                <w:sz w:val="22"/>
              </w:rPr>
              <w:t>Name:</w:t>
            </w:r>
            <w:r w:rsidR="00AE2AB6" w:rsidRPr="00F47E2A">
              <w:rPr>
                <w:sz w:val="22"/>
              </w:rPr>
              <w:t xml:space="preserve"> </w:t>
            </w:r>
            <w:r w:rsidR="00AE2AB6" w:rsidRPr="00F47E2A">
              <w:rPr>
                <w:rFonts w:ascii="Times" w:hAnsi="Times"/>
                <w:sz w:val="22"/>
              </w:rPr>
              <w:t xml:space="preserve">Authorized Signatory, </w:t>
            </w:r>
            <w:proofErr w:type="spellStart"/>
            <w:r w:rsidR="00AE2AB6" w:rsidRPr="00F47E2A">
              <w:rPr>
                <w:rFonts w:ascii="Times" w:hAnsi="Times"/>
                <w:sz w:val="22"/>
              </w:rPr>
              <w:t>OpenDeal</w:t>
            </w:r>
            <w:proofErr w:type="spellEnd"/>
            <w:r w:rsidR="00AE2AB6" w:rsidRPr="00F47E2A">
              <w:rPr>
                <w:rFonts w:ascii="Times" w:hAnsi="Times"/>
                <w:sz w:val="22"/>
              </w:rPr>
              <w:t xml:space="preserve"> Portal LLC d/b/a Republic</w:t>
            </w:r>
          </w:p>
        </w:tc>
      </w:tr>
      <w:tr w:rsidR="009959AA" w14:paraId="76D0FB84" w14:textId="77777777" w:rsidTr="002433EF">
        <w:tc>
          <w:tcPr>
            <w:tcW w:w="4675" w:type="dxa"/>
            <w:shd w:val="clear" w:color="auto" w:fill="auto"/>
          </w:tcPr>
          <w:p w14:paraId="7E5A9352" w14:textId="77777777" w:rsidR="009959AA" w:rsidRPr="00F47E2A" w:rsidRDefault="00AE2AB6" w:rsidP="00F47E2A">
            <w:pPr>
              <w:pStyle w:val="ListParagraph"/>
              <w:autoSpaceDE w:val="0"/>
              <w:autoSpaceDN w:val="0"/>
              <w:adjustRightInd w:val="0"/>
              <w:spacing w:before="0"/>
              <w:ind w:left="0" w:firstLine="0"/>
              <w:rPr>
                <w:sz w:val="22"/>
              </w:rPr>
            </w:pPr>
            <w:r w:rsidRPr="00F47E2A">
              <w:rPr>
                <w:sz w:val="22"/>
              </w:rPr>
              <w:t>Date</w:t>
            </w:r>
          </w:p>
        </w:tc>
        <w:tc>
          <w:tcPr>
            <w:tcW w:w="4675" w:type="dxa"/>
            <w:shd w:val="clear" w:color="auto" w:fill="auto"/>
          </w:tcPr>
          <w:p w14:paraId="73D2BE07" w14:textId="77777777" w:rsidR="009959AA" w:rsidRPr="00F47E2A" w:rsidRDefault="00AE2AB6" w:rsidP="00F47E2A">
            <w:pPr>
              <w:pStyle w:val="ListParagraph"/>
              <w:autoSpaceDE w:val="0"/>
              <w:autoSpaceDN w:val="0"/>
              <w:adjustRightInd w:val="0"/>
              <w:spacing w:before="0"/>
              <w:ind w:left="0" w:firstLine="0"/>
              <w:rPr>
                <w:sz w:val="22"/>
              </w:rPr>
            </w:pPr>
            <w:r w:rsidRPr="00F47E2A">
              <w:rPr>
                <w:sz w:val="22"/>
              </w:rPr>
              <w:t>Date</w:t>
            </w:r>
          </w:p>
        </w:tc>
      </w:tr>
    </w:tbl>
    <w:p w14:paraId="4A4DE339" w14:textId="77777777" w:rsidR="00360E96" w:rsidRPr="00F47E2A" w:rsidRDefault="00360E96" w:rsidP="00F47E2A">
      <w:pPr>
        <w:pStyle w:val="SignatureLine2-col"/>
        <w:tabs>
          <w:tab w:val="clear" w:pos="9648"/>
          <w:tab w:val="left" w:pos="9360"/>
        </w:tabs>
        <w:spacing w:before="0"/>
        <w:contextualSpacing/>
        <w:outlineLvl w:val="0"/>
        <w:rPr>
          <w:rFonts w:ascii="Times" w:hAnsi="Times"/>
          <w:b/>
          <w:sz w:val="22"/>
        </w:rPr>
      </w:pPr>
    </w:p>
    <w:p w14:paraId="2912EDAE" w14:textId="77777777" w:rsidR="00E00CFC" w:rsidRPr="00F47E2A" w:rsidRDefault="00E00CFC" w:rsidP="00F47E2A">
      <w:pPr>
        <w:pStyle w:val="SignatureLine2-col"/>
        <w:tabs>
          <w:tab w:val="clear" w:pos="5472"/>
          <w:tab w:val="clear" w:pos="9648"/>
          <w:tab w:val="left" w:pos="9360"/>
        </w:tabs>
        <w:spacing w:beforeLines="240" w:before="576" w:afterLines="240" w:after="576"/>
        <w:contextualSpacing/>
        <w:outlineLvl w:val="0"/>
        <w:rPr>
          <w:sz w:val="20"/>
        </w:rPr>
      </w:pPr>
    </w:p>
    <w:sectPr w:rsidR="00E00CFC" w:rsidRPr="00F47E2A" w:rsidSect="00F47E2A">
      <w:headerReference w:type="default" r:id="rId20"/>
      <w:footerReference w:type="even" r:id="rId21"/>
      <w:footerReference w:type="default" r:id="rId22"/>
      <w:footerReference w:type="first" r:id="rId23"/>
      <w:type w:val="continuous"/>
      <w:pgSz w:w="12240" w:h="15840" w:code="1"/>
      <w:pgMar w:top="1440" w:right="1440" w:bottom="1440" w:left="1440" w:header="432"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804E" w14:textId="77777777" w:rsidR="00C2120D" w:rsidRDefault="00C2120D">
      <w:r>
        <w:separator/>
      </w:r>
    </w:p>
  </w:endnote>
  <w:endnote w:type="continuationSeparator" w:id="0">
    <w:p w14:paraId="740ED5C4" w14:textId="77777777" w:rsidR="00C2120D" w:rsidRDefault="00C2120D">
      <w:r>
        <w:continuationSeparator/>
      </w:r>
    </w:p>
  </w:endnote>
  <w:endnote w:type="continuationNotice" w:id="1">
    <w:p w14:paraId="42198099" w14:textId="77777777" w:rsidR="00C2120D" w:rsidRDefault="00C2120D" w:rsidP="00F47E2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8CEB" w14:textId="62993A58" w:rsidR="00F47E2A" w:rsidRDefault="00F47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560625"/>
      <w:docPartObj>
        <w:docPartGallery w:val="Page Numbers (Bottom of Page)"/>
        <w:docPartUnique/>
      </w:docPartObj>
    </w:sdtPr>
    <w:sdtEndPr/>
    <w:sdtContent>
      <w:p w14:paraId="70786B9F" w14:textId="4DEFDB44" w:rsidR="002026BF" w:rsidRPr="00F47E2A" w:rsidRDefault="002026BF" w:rsidP="00F47E2A">
        <w:pPr>
          <w:pStyle w:val="Footer"/>
          <w:jc w:val="center"/>
        </w:pPr>
        <w:r>
          <w:fldChar w:fldCharType="begin"/>
        </w:r>
        <w:r>
          <w:instrText xml:space="preserve"> PAGE   \* MERGEFORMAT </w:instrText>
        </w:r>
        <w:r>
          <w:fldChar w:fldCharType="separate"/>
        </w:r>
        <w:r w:rsidR="002C7E7C">
          <w:rPr>
            <w:noProof/>
          </w:rPr>
          <w:t>- 2 -</w:t>
        </w:r>
        <w:r>
          <w:rPr>
            <w:noProof/>
          </w:rPr>
          <w:fldChar w:fldCharType="end"/>
        </w:r>
      </w:p>
    </w:sdtContent>
  </w:sdt>
  <w:p w14:paraId="6FADFFA0" w14:textId="77BEDEDB" w:rsidR="002026BF" w:rsidRPr="00E21E36" w:rsidRDefault="002026BF" w:rsidP="00E21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787182"/>
      <w:docPartObj>
        <w:docPartGallery w:val="Page Numbers (Bottom of Page)"/>
        <w:docPartUnique/>
      </w:docPartObj>
    </w:sdtPr>
    <w:sdtEndPr>
      <w:rPr>
        <w:noProof/>
      </w:rPr>
    </w:sdtEndPr>
    <w:sdtContent>
      <w:p w14:paraId="74952864" w14:textId="3E2BBE94" w:rsidR="002026BF" w:rsidRDefault="002026BF">
        <w:pPr>
          <w:pStyle w:val="Footer"/>
          <w:jc w:val="center"/>
        </w:pPr>
        <w:r>
          <w:fldChar w:fldCharType="begin"/>
        </w:r>
        <w:r>
          <w:instrText xml:space="preserve"> PAGE   \* MERGEFORMAT </w:instrText>
        </w:r>
        <w:r>
          <w:fldChar w:fldCharType="separate"/>
        </w:r>
        <w:r w:rsidR="002C7E7C">
          <w:rPr>
            <w:noProof/>
          </w:rPr>
          <w:t>- 1 -</w:t>
        </w:r>
        <w:r>
          <w:rPr>
            <w:noProof/>
          </w:rPr>
          <w:fldChar w:fldCharType="end"/>
        </w:r>
      </w:p>
    </w:sdtContent>
  </w:sdt>
  <w:p w14:paraId="047349D6" w14:textId="6E9F693C" w:rsidR="002026BF" w:rsidRPr="00E21E36" w:rsidRDefault="002026BF" w:rsidP="00E21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88015" w14:textId="77777777" w:rsidR="00C2120D" w:rsidRDefault="00C2120D">
      <w:pPr>
        <w:rPr>
          <w:noProof/>
        </w:rPr>
      </w:pPr>
      <w:r>
        <w:rPr>
          <w:noProof/>
        </w:rPr>
        <w:separator/>
      </w:r>
    </w:p>
  </w:footnote>
  <w:footnote w:type="continuationSeparator" w:id="0">
    <w:p w14:paraId="49B65099" w14:textId="77777777" w:rsidR="00C2120D" w:rsidRDefault="00C2120D">
      <w:r>
        <w:continuationSeparator/>
      </w:r>
    </w:p>
  </w:footnote>
  <w:footnote w:type="continuationNotice" w:id="1">
    <w:p w14:paraId="6EF52640" w14:textId="77777777" w:rsidR="00C2120D" w:rsidRDefault="00C2120D" w:rsidP="00F47E2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53F0" w14:textId="77777777" w:rsidR="002026BF" w:rsidRDefault="002026BF" w:rsidP="00F47E2A">
    <w:pPr>
      <w:pStyle w:val="SignatureLine2-col"/>
      <w:tabs>
        <w:tab w:val="clear" w:pos="9648"/>
        <w:tab w:val="left" w:pos="9360"/>
      </w:tabs>
      <w:spacing w:before="0"/>
      <w:contextualSpacing/>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C92182A"/>
    <w:lvl w:ilvl="0" w:tplc="00000001">
      <w:start w:val="1"/>
      <w:numFmt w:val="decimal"/>
      <w:lvlText w:val="%1."/>
      <w:lvlJc w:val="left"/>
      <w:pPr>
        <w:ind w:left="720" w:hanging="360"/>
      </w:pPr>
    </w:lvl>
    <w:lvl w:ilvl="1" w:tplc="8C448538">
      <w:start w:val="1"/>
      <w:numFmt w:val="lowerLetter"/>
      <w:lvlText w:val="(%2)"/>
      <w:lvlJc w:val="left"/>
      <w:pPr>
        <w:ind w:left="990" w:hanging="360"/>
      </w:pPr>
      <w:rPr>
        <w:rFonts w:hint="default"/>
        <w:b w:val="0"/>
        <w:bCs/>
        <w:i w:val="0"/>
        <w:iCs/>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72F5A"/>
    <w:multiLevelType w:val="hybridMultilevel"/>
    <w:tmpl w:val="59AA68BA"/>
    <w:lvl w:ilvl="0" w:tplc="1590AEE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A2183"/>
    <w:multiLevelType w:val="hybridMultilevel"/>
    <w:tmpl w:val="5D16AC66"/>
    <w:lvl w:ilvl="0" w:tplc="B5503D8A">
      <w:start w:val="1"/>
      <w:numFmt w:val="lowerLetter"/>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6234A52"/>
    <w:multiLevelType w:val="multilevel"/>
    <w:tmpl w:val="030E798E"/>
    <w:lvl w:ilvl="0">
      <w:start w:val="1"/>
      <w:numFmt w:val="decimal"/>
      <w:lvlText w:val="%1."/>
      <w:lvlJc w:val="left"/>
      <w:pPr>
        <w:ind w:left="0" w:firstLine="0"/>
      </w:pPr>
      <w:rPr>
        <w:rFonts w:hint="default"/>
      </w:rPr>
    </w:lvl>
    <w:lvl w:ilvl="1">
      <w:start w:val="1"/>
      <w:numFmt w:val="lowerLetter"/>
      <w:lvlText w:val="(%2)"/>
      <w:lvlJc w:val="left"/>
      <w:pPr>
        <w:ind w:left="0" w:firstLine="720"/>
      </w:pPr>
      <w:rPr>
        <w:rFonts w:hint="default"/>
      </w:rPr>
    </w:lvl>
    <w:lvl w:ilvl="2">
      <w:start w:val="1"/>
      <w:numFmt w:val="lowerRoman"/>
      <w:lvlText w:val="(%3)"/>
      <w:lvlJc w:val="left"/>
      <w:pPr>
        <w:ind w:left="0" w:firstLine="1440"/>
      </w:pPr>
      <w:rPr>
        <w:rFonts w:hint="default"/>
      </w:rPr>
    </w:lvl>
    <w:lvl w:ilvl="3">
      <w:start w:val="1"/>
      <w:numFmt w:val="lowerRoman"/>
      <w:lvlText w:val="(%4)"/>
      <w:lvlJc w:val="left"/>
      <w:pPr>
        <w:tabs>
          <w:tab w:val="num" w:pos="2160"/>
        </w:tabs>
        <w:ind w:left="360" w:firstLine="1800"/>
      </w:pPr>
      <w:rPr>
        <w:rFonts w:hint="default"/>
      </w:rPr>
    </w:lvl>
    <w:lvl w:ilvl="4">
      <w:start w:val="1"/>
      <w:numFmt w:val="upperLetter"/>
      <w:lvlText w:val="(%5)"/>
      <w:lvlJc w:val="left"/>
      <w:pPr>
        <w:ind w:left="144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025BC2"/>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9C664E"/>
    <w:multiLevelType w:val="hybridMultilevel"/>
    <w:tmpl w:val="008C759C"/>
    <w:lvl w:ilvl="0" w:tplc="99FA946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2BD01868"/>
    <w:multiLevelType w:val="hybridMultilevel"/>
    <w:tmpl w:val="1286FDF2"/>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10" w15:restartNumberingAfterBreak="0">
    <w:nsid w:val="2CFC75E7"/>
    <w:multiLevelType w:val="hybridMultilevel"/>
    <w:tmpl w:val="597A205E"/>
    <w:lvl w:ilvl="0" w:tplc="FA762B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38793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4E745A"/>
    <w:multiLevelType w:val="hybridMultilevel"/>
    <w:tmpl w:val="7F58DAF8"/>
    <w:lvl w:ilvl="0" w:tplc="DB7816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80119"/>
    <w:multiLevelType w:val="hybridMultilevel"/>
    <w:tmpl w:val="71A0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50D81"/>
    <w:multiLevelType w:val="hybridMultilevel"/>
    <w:tmpl w:val="7360A01A"/>
    <w:lvl w:ilvl="0" w:tplc="DF484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F0B99"/>
    <w:multiLevelType w:val="hybridMultilevel"/>
    <w:tmpl w:val="3834B200"/>
    <w:lvl w:ilvl="0" w:tplc="EE920AC6">
      <w:start w:val="1"/>
      <w:numFmt w:val="decimal"/>
      <w:lvlText w:val="%1."/>
      <w:lvlJc w:val="left"/>
      <w:pPr>
        <w:ind w:left="720" w:hanging="360"/>
      </w:pPr>
      <w:rPr>
        <w:b/>
        <w:bCs/>
      </w:rPr>
    </w:lvl>
    <w:lvl w:ilvl="1" w:tplc="9EA6AEE8">
      <w:start w:val="1"/>
      <w:numFmt w:val="lowerLetter"/>
      <w:lvlText w:val="(%2)"/>
      <w:lvlJc w:val="left"/>
      <w:pPr>
        <w:ind w:left="1440" w:hanging="360"/>
      </w:pPr>
      <w:rPr>
        <w:rFonts w:hint="default"/>
        <w:b w:val="0"/>
        <w:i w:val="0"/>
      </w:rPr>
    </w:lvl>
    <w:lvl w:ilvl="2" w:tplc="A446AB08">
      <w:start w:val="1"/>
      <w:numFmt w:val="lowerRoman"/>
      <w:lvlText w:val="%3."/>
      <w:lvlJc w:val="right"/>
      <w:pPr>
        <w:ind w:left="2160" w:hanging="180"/>
      </w:pPr>
    </w:lvl>
    <w:lvl w:ilvl="3" w:tplc="E4D4254C" w:tentative="1">
      <w:start w:val="1"/>
      <w:numFmt w:val="decimal"/>
      <w:lvlText w:val="%4."/>
      <w:lvlJc w:val="left"/>
      <w:pPr>
        <w:ind w:left="2880" w:hanging="360"/>
      </w:pPr>
    </w:lvl>
    <w:lvl w:ilvl="4" w:tplc="60ECB4A2" w:tentative="1">
      <w:start w:val="1"/>
      <w:numFmt w:val="lowerLetter"/>
      <w:lvlText w:val="%5."/>
      <w:lvlJc w:val="left"/>
      <w:pPr>
        <w:ind w:left="3600" w:hanging="360"/>
      </w:pPr>
    </w:lvl>
    <w:lvl w:ilvl="5" w:tplc="447006C6" w:tentative="1">
      <w:start w:val="1"/>
      <w:numFmt w:val="lowerRoman"/>
      <w:lvlText w:val="%6."/>
      <w:lvlJc w:val="right"/>
      <w:pPr>
        <w:ind w:left="4320" w:hanging="180"/>
      </w:pPr>
    </w:lvl>
    <w:lvl w:ilvl="6" w:tplc="1B7A8950" w:tentative="1">
      <w:start w:val="1"/>
      <w:numFmt w:val="decimal"/>
      <w:lvlText w:val="%7."/>
      <w:lvlJc w:val="left"/>
      <w:pPr>
        <w:ind w:left="5040" w:hanging="360"/>
      </w:pPr>
    </w:lvl>
    <w:lvl w:ilvl="7" w:tplc="2C84268E" w:tentative="1">
      <w:start w:val="1"/>
      <w:numFmt w:val="lowerLetter"/>
      <w:lvlText w:val="%8."/>
      <w:lvlJc w:val="left"/>
      <w:pPr>
        <w:ind w:left="5760" w:hanging="360"/>
      </w:pPr>
    </w:lvl>
    <w:lvl w:ilvl="8" w:tplc="6F86E3C4" w:tentative="1">
      <w:start w:val="1"/>
      <w:numFmt w:val="lowerRoman"/>
      <w:lvlText w:val="%9."/>
      <w:lvlJc w:val="right"/>
      <w:pPr>
        <w:ind w:left="6480" w:hanging="180"/>
      </w:pPr>
    </w:lvl>
  </w:abstractNum>
  <w:abstractNum w:abstractNumId="20"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02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5"/>
  </w:num>
  <w:num w:numId="20">
    <w:abstractNumId w:val="17"/>
  </w:num>
  <w:num w:numId="21">
    <w:abstractNumId w:val="20"/>
  </w:num>
  <w:num w:numId="22">
    <w:abstractNumId w:val="22"/>
  </w:num>
  <w:num w:numId="23">
    <w:abstractNumId w:val="0"/>
  </w:num>
  <w:num w:numId="24">
    <w:abstractNumId w:val="1"/>
  </w:num>
  <w:num w:numId="25">
    <w:abstractNumId w:val="16"/>
  </w:num>
  <w:num w:numId="26">
    <w:abstractNumId w:val="2"/>
  </w:num>
  <w:num w:numId="27">
    <w:abstractNumId w:val="13"/>
  </w:num>
  <w:num w:numId="28">
    <w:abstractNumId w:val="7"/>
  </w:num>
  <w:num w:numId="29">
    <w:abstractNumId w:val="3"/>
  </w:num>
  <w:num w:numId="30">
    <w:abstractNumId w:val="8"/>
  </w:num>
  <w:num w:numId="31">
    <w:abstractNumId w:val="10"/>
  </w:num>
  <w:num w:numId="32">
    <w:abstractNumId w:val="6"/>
  </w:num>
  <w:num w:numId="33">
    <w:abstractNumId w:val="12"/>
  </w:num>
  <w:num w:numId="34">
    <w:abstractNumId w:val="21"/>
  </w:num>
  <w:num w:numId="35">
    <w:abstractNumId w:val="14"/>
  </w:num>
  <w:num w:numId="36">
    <w:abstractNumId w:val="18"/>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removePersonalInformation/>
  <w:removeDateAndTim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DezNDU0MTEwMzRR0lEKTi0uzszPAykwNKkFAIkTaRctAAAA"/>
  </w:docVars>
  <w:rsids>
    <w:rsidRoot w:val="00E21E36"/>
    <w:rsid w:val="0000047D"/>
    <w:rsid w:val="000020B7"/>
    <w:rsid w:val="00002149"/>
    <w:rsid w:val="00005C41"/>
    <w:rsid w:val="000067B6"/>
    <w:rsid w:val="000070E5"/>
    <w:rsid w:val="00011637"/>
    <w:rsid w:val="000125F6"/>
    <w:rsid w:val="00013127"/>
    <w:rsid w:val="00013409"/>
    <w:rsid w:val="00015024"/>
    <w:rsid w:val="00015A26"/>
    <w:rsid w:val="00015F2F"/>
    <w:rsid w:val="00016810"/>
    <w:rsid w:val="0001686C"/>
    <w:rsid w:val="00021196"/>
    <w:rsid w:val="0002405E"/>
    <w:rsid w:val="00026B91"/>
    <w:rsid w:val="00030E5D"/>
    <w:rsid w:val="000313E8"/>
    <w:rsid w:val="00034A42"/>
    <w:rsid w:val="00034F14"/>
    <w:rsid w:val="00035998"/>
    <w:rsid w:val="00037BAA"/>
    <w:rsid w:val="00037BCE"/>
    <w:rsid w:val="0004203A"/>
    <w:rsid w:val="00042F6D"/>
    <w:rsid w:val="00045264"/>
    <w:rsid w:val="00046A94"/>
    <w:rsid w:val="00051AA5"/>
    <w:rsid w:val="000521E3"/>
    <w:rsid w:val="00052709"/>
    <w:rsid w:val="00052D74"/>
    <w:rsid w:val="00057DB0"/>
    <w:rsid w:val="0006197B"/>
    <w:rsid w:val="00062FB0"/>
    <w:rsid w:val="000645DF"/>
    <w:rsid w:val="0006460E"/>
    <w:rsid w:val="00064899"/>
    <w:rsid w:val="00066A87"/>
    <w:rsid w:val="000673AF"/>
    <w:rsid w:val="00070B9A"/>
    <w:rsid w:val="0007209F"/>
    <w:rsid w:val="00073595"/>
    <w:rsid w:val="00075490"/>
    <w:rsid w:val="00077186"/>
    <w:rsid w:val="0007739C"/>
    <w:rsid w:val="00077764"/>
    <w:rsid w:val="000832E9"/>
    <w:rsid w:val="000848CC"/>
    <w:rsid w:val="00085148"/>
    <w:rsid w:val="000852A4"/>
    <w:rsid w:val="000915B3"/>
    <w:rsid w:val="000965CD"/>
    <w:rsid w:val="00097D2D"/>
    <w:rsid w:val="000A198E"/>
    <w:rsid w:val="000A1A81"/>
    <w:rsid w:val="000A2711"/>
    <w:rsid w:val="000A2F69"/>
    <w:rsid w:val="000A3106"/>
    <w:rsid w:val="000A3215"/>
    <w:rsid w:val="000A331A"/>
    <w:rsid w:val="000A457F"/>
    <w:rsid w:val="000A49E2"/>
    <w:rsid w:val="000A4A91"/>
    <w:rsid w:val="000A50BA"/>
    <w:rsid w:val="000A67E4"/>
    <w:rsid w:val="000A7801"/>
    <w:rsid w:val="000B1A7F"/>
    <w:rsid w:val="000B21B4"/>
    <w:rsid w:val="000B669B"/>
    <w:rsid w:val="000B6A09"/>
    <w:rsid w:val="000B7F9D"/>
    <w:rsid w:val="000C04E7"/>
    <w:rsid w:val="000C087D"/>
    <w:rsid w:val="000C10C1"/>
    <w:rsid w:val="000C3304"/>
    <w:rsid w:val="000C455A"/>
    <w:rsid w:val="000C71F1"/>
    <w:rsid w:val="000D1359"/>
    <w:rsid w:val="000D351B"/>
    <w:rsid w:val="000D6F63"/>
    <w:rsid w:val="000E2DC7"/>
    <w:rsid w:val="000E375D"/>
    <w:rsid w:val="000E388F"/>
    <w:rsid w:val="000E77E3"/>
    <w:rsid w:val="000F2B53"/>
    <w:rsid w:val="000F367D"/>
    <w:rsid w:val="000F3C64"/>
    <w:rsid w:val="00104E42"/>
    <w:rsid w:val="0010692C"/>
    <w:rsid w:val="00112232"/>
    <w:rsid w:val="00114099"/>
    <w:rsid w:val="00114843"/>
    <w:rsid w:val="001239FA"/>
    <w:rsid w:val="0012462C"/>
    <w:rsid w:val="00127757"/>
    <w:rsid w:val="0013041C"/>
    <w:rsid w:val="0013066C"/>
    <w:rsid w:val="001309B5"/>
    <w:rsid w:val="00131DA0"/>
    <w:rsid w:val="00132719"/>
    <w:rsid w:val="00132B42"/>
    <w:rsid w:val="0013441C"/>
    <w:rsid w:val="001346C9"/>
    <w:rsid w:val="00134BA0"/>
    <w:rsid w:val="001376FC"/>
    <w:rsid w:val="00137D3A"/>
    <w:rsid w:val="00141B01"/>
    <w:rsid w:val="0014368A"/>
    <w:rsid w:val="001458DE"/>
    <w:rsid w:val="001524FE"/>
    <w:rsid w:val="00154A29"/>
    <w:rsid w:val="0015538B"/>
    <w:rsid w:val="00155B69"/>
    <w:rsid w:val="001561DA"/>
    <w:rsid w:val="00157609"/>
    <w:rsid w:val="0015797C"/>
    <w:rsid w:val="00160ED0"/>
    <w:rsid w:val="0016313A"/>
    <w:rsid w:val="001649DE"/>
    <w:rsid w:val="00167A9B"/>
    <w:rsid w:val="00172D73"/>
    <w:rsid w:val="00172D8D"/>
    <w:rsid w:val="00173695"/>
    <w:rsid w:val="00173889"/>
    <w:rsid w:val="00180397"/>
    <w:rsid w:val="0018100B"/>
    <w:rsid w:val="00181A55"/>
    <w:rsid w:val="00182555"/>
    <w:rsid w:val="00182DFA"/>
    <w:rsid w:val="00184710"/>
    <w:rsid w:val="00184FAF"/>
    <w:rsid w:val="00187F6B"/>
    <w:rsid w:val="001915B5"/>
    <w:rsid w:val="0019338C"/>
    <w:rsid w:val="001933E3"/>
    <w:rsid w:val="00193B5B"/>
    <w:rsid w:val="00195D5B"/>
    <w:rsid w:val="00196D16"/>
    <w:rsid w:val="0019777B"/>
    <w:rsid w:val="001A415D"/>
    <w:rsid w:val="001A47C3"/>
    <w:rsid w:val="001A69F0"/>
    <w:rsid w:val="001A7F23"/>
    <w:rsid w:val="001B0AFA"/>
    <w:rsid w:val="001B134A"/>
    <w:rsid w:val="001B2399"/>
    <w:rsid w:val="001B5D27"/>
    <w:rsid w:val="001B701F"/>
    <w:rsid w:val="001C2114"/>
    <w:rsid w:val="001C3A83"/>
    <w:rsid w:val="001C4481"/>
    <w:rsid w:val="001C4D81"/>
    <w:rsid w:val="001C731B"/>
    <w:rsid w:val="001C73AE"/>
    <w:rsid w:val="001D1977"/>
    <w:rsid w:val="001D2B84"/>
    <w:rsid w:val="001D3AB0"/>
    <w:rsid w:val="001D42F9"/>
    <w:rsid w:val="001D5D6D"/>
    <w:rsid w:val="001D722C"/>
    <w:rsid w:val="001D7B14"/>
    <w:rsid w:val="001E1591"/>
    <w:rsid w:val="001E294D"/>
    <w:rsid w:val="001E2D63"/>
    <w:rsid w:val="001E345C"/>
    <w:rsid w:val="001E36BE"/>
    <w:rsid w:val="001E571A"/>
    <w:rsid w:val="001E572C"/>
    <w:rsid w:val="001F013A"/>
    <w:rsid w:val="001F0F2E"/>
    <w:rsid w:val="001F42C3"/>
    <w:rsid w:val="001F465E"/>
    <w:rsid w:val="001F4D9C"/>
    <w:rsid w:val="0020109F"/>
    <w:rsid w:val="00201D9E"/>
    <w:rsid w:val="002026BF"/>
    <w:rsid w:val="0020281A"/>
    <w:rsid w:val="002033E2"/>
    <w:rsid w:val="002045EB"/>
    <w:rsid w:val="00211D36"/>
    <w:rsid w:val="002145D9"/>
    <w:rsid w:val="00214AAC"/>
    <w:rsid w:val="00214E7F"/>
    <w:rsid w:val="00215F26"/>
    <w:rsid w:val="00217F5E"/>
    <w:rsid w:val="00217F75"/>
    <w:rsid w:val="00220FF6"/>
    <w:rsid w:val="002218A7"/>
    <w:rsid w:val="002221BD"/>
    <w:rsid w:val="00222438"/>
    <w:rsid w:val="00222518"/>
    <w:rsid w:val="0022483D"/>
    <w:rsid w:val="00224A54"/>
    <w:rsid w:val="002258E6"/>
    <w:rsid w:val="00225B61"/>
    <w:rsid w:val="002272D9"/>
    <w:rsid w:val="0023048A"/>
    <w:rsid w:val="002308F9"/>
    <w:rsid w:val="002309D9"/>
    <w:rsid w:val="002327D9"/>
    <w:rsid w:val="00232AEB"/>
    <w:rsid w:val="002330A4"/>
    <w:rsid w:val="00233A22"/>
    <w:rsid w:val="00234B17"/>
    <w:rsid w:val="00234BC8"/>
    <w:rsid w:val="00235583"/>
    <w:rsid w:val="00235C55"/>
    <w:rsid w:val="00235E5B"/>
    <w:rsid w:val="002433EF"/>
    <w:rsid w:val="002456C8"/>
    <w:rsid w:val="0024582E"/>
    <w:rsid w:val="00245B36"/>
    <w:rsid w:val="00246B08"/>
    <w:rsid w:val="00247552"/>
    <w:rsid w:val="00247BFD"/>
    <w:rsid w:val="002517D7"/>
    <w:rsid w:val="002525F7"/>
    <w:rsid w:val="00253240"/>
    <w:rsid w:val="00253AA3"/>
    <w:rsid w:val="00253FA8"/>
    <w:rsid w:val="00254E71"/>
    <w:rsid w:val="00255550"/>
    <w:rsid w:val="002600BF"/>
    <w:rsid w:val="002609E8"/>
    <w:rsid w:val="002618FD"/>
    <w:rsid w:val="00262C48"/>
    <w:rsid w:val="002630E0"/>
    <w:rsid w:val="00263E90"/>
    <w:rsid w:val="00264D96"/>
    <w:rsid w:val="00265D10"/>
    <w:rsid w:val="002664A1"/>
    <w:rsid w:val="00271FD5"/>
    <w:rsid w:val="00272E8B"/>
    <w:rsid w:val="00273383"/>
    <w:rsid w:val="00275B5C"/>
    <w:rsid w:val="00275C10"/>
    <w:rsid w:val="00276B23"/>
    <w:rsid w:val="00277B5D"/>
    <w:rsid w:val="0028157B"/>
    <w:rsid w:val="00281FE4"/>
    <w:rsid w:val="002837EA"/>
    <w:rsid w:val="00283A2E"/>
    <w:rsid w:val="00285A05"/>
    <w:rsid w:val="002916FE"/>
    <w:rsid w:val="002917C4"/>
    <w:rsid w:val="00292142"/>
    <w:rsid w:val="002921E5"/>
    <w:rsid w:val="002963CE"/>
    <w:rsid w:val="002964BB"/>
    <w:rsid w:val="00296A32"/>
    <w:rsid w:val="00296F4A"/>
    <w:rsid w:val="002976D7"/>
    <w:rsid w:val="002A036A"/>
    <w:rsid w:val="002A0BA4"/>
    <w:rsid w:val="002A41B8"/>
    <w:rsid w:val="002A5D1A"/>
    <w:rsid w:val="002A6D45"/>
    <w:rsid w:val="002B03F6"/>
    <w:rsid w:val="002B4850"/>
    <w:rsid w:val="002B6AE6"/>
    <w:rsid w:val="002B74F6"/>
    <w:rsid w:val="002B750D"/>
    <w:rsid w:val="002C05CD"/>
    <w:rsid w:val="002C16BC"/>
    <w:rsid w:val="002C237C"/>
    <w:rsid w:val="002C27C0"/>
    <w:rsid w:val="002C54D6"/>
    <w:rsid w:val="002C7E7C"/>
    <w:rsid w:val="002D2A7F"/>
    <w:rsid w:val="002D2F8A"/>
    <w:rsid w:val="002E08A7"/>
    <w:rsid w:val="002E0980"/>
    <w:rsid w:val="002E1D6F"/>
    <w:rsid w:val="002E28C0"/>
    <w:rsid w:val="002E3354"/>
    <w:rsid w:val="002E50FD"/>
    <w:rsid w:val="002E6858"/>
    <w:rsid w:val="002E766F"/>
    <w:rsid w:val="002F41E3"/>
    <w:rsid w:val="002F59DC"/>
    <w:rsid w:val="002F6A94"/>
    <w:rsid w:val="0030091A"/>
    <w:rsid w:val="00301C24"/>
    <w:rsid w:val="00302224"/>
    <w:rsid w:val="00304BD7"/>
    <w:rsid w:val="003056CA"/>
    <w:rsid w:val="00306E71"/>
    <w:rsid w:val="00310D94"/>
    <w:rsid w:val="003124A1"/>
    <w:rsid w:val="003168F9"/>
    <w:rsid w:val="00320861"/>
    <w:rsid w:val="0032164B"/>
    <w:rsid w:val="0032188C"/>
    <w:rsid w:val="00321BCC"/>
    <w:rsid w:val="00323998"/>
    <w:rsid w:val="00324324"/>
    <w:rsid w:val="003254A5"/>
    <w:rsid w:val="0032745F"/>
    <w:rsid w:val="0033033B"/>
    <w:rsid w:val="00330703"/>
    <w:rsid w:val="00330F48"/>
    <w:rsid w:val="00331EC1"/>
    <w:rsid w:val="0033557F"/>
    <w:rsid w:val="003376F7"/>
    <w:rsid w:val="0034131E"/>
    <w:rsid w:val="003420AD"/>
    <w:rsid w:val="00342D69"/>
    <w:rsid w:val="003432BC"/>
    <w:rsid w:val="0034343B"/>
    <w:rsid w:val="00343912"/>
    <w:rsid w:val="0034458D"/>
    <w:rsid w:val="00347B1F"/>
    <w:rsid w:val="003515B2"/>
    <w:rsid w:val="00354611"/>
    <w:rsid w:val="00355F2B"/>
    <w:rsid w:val="003563EE"/>
    <w:rsid w:val="00360E2D"/>
    <w:rsid w:val="00360E96"/>
    <w:rsid w:val="00360F2C"/>
    <w:rsid w:val="00362787"/>
    <w:rsid w:val="0036367C"/>
    <w:rsid w:val="00366ADB"/>
    <w:rsid w:val="00367EEB"/>
    <w:rsid w:val="0037291B"/>
    <w:rsid w:val="003737A9"/>
    <w:rsid w:val="0037461C"/>
    <w:rsid w:val="0037597B"/>
    <w:rsid w:val="0037688B"/>
    <w:rsid w:val="0037739C"/>
    <w:rsid w:val="00381628"/>
    <w:rsid w:val="0038184B"/>
    <w:rsid w:val="00382CDB"/>
    <w:rsid w:val="00384174"/>
    <w:rsid w:val="00384D51"/>
    <w:rsid w:val="00386D5B"/>
    <w:rsid w:val="0039061A"/>
    <w:rsid w:val="0039336D"/>
    <w:rsid w:val="00394E56"/>
    <w:rsid w:val="00395EF5"/>
    <w:rsid w:val="003A04FF"/>
    <w:rsid w:val="003A19A3"/>
    <w:rsid w:val="003A37AA"/>
    <w:rsid w:val="003A513D"/>
    <w:rsid w:val="003A532C"/>
    <w:rsid w:val="003B0163"/>
    <w:rsid w:val="003B0797"/>
    <w:rsid w:val="003B2473"/>
    <w:rsid w:val="003B2EE3"/>
    <w:rsid w:val="003B3516"/>
    <w:rsid w:val="003C14B1"/>
    <w:rsid w:val="003C1F1B"/>
    <w:rsid w:val="003C2B4D"/>
    <w:rsid w:val="003C326F"/>
    <w:rsid w:val="003C3573"/>
    <w:rsid w:val="003C3ACA"/>
    <w:rsid w:val="003C435C"/>
    <w:rsid w:val="003C6CB7"/>
    <w:rsid w:val="003C7D77"/>
    <w:rsid w:val="003D010D"/>
    <w:rsid w:val="003D093E"/>
    <w:rsid w:val="003D0F7D"/>
    <w:rsid w:val="003D1552"/>
    <w:rsid w:val="003D15ED"/>
    <w:rsid w:val="003D1AE3"/>
    <w:rsid w:val="003D3CB2"/>
    <w:rsid w:val="003D5B2A"/>
    <w:rsid w:val="003E245C"/>
    <w:rsid w:val="003E4604"/>
    <w:rsid w:val="003E7EB1"/>
    <w:rsid w:val="003F02FF"/>
    <w:rsid w:val="003F0361"/>
    <w:rsid w:val="003F1633"/>
    <w:rsid w:val="003F2103"/>
    <w:rsid w:val="003F2477"/>
    <w:rsid w:val="003F2D90"/>
    <w:rsid w:val="003F376A"/>
    <w:rsid w:val="003F5CA0"/>
    <w:rsid w:val="003F79B2"/>
    <w:rsid w:val="003F7BCA"/>
    <w:rsid w:val="0040034A"/>
    <w:rsid w:val="00401B73"/>
    <w:rsid w:val="00401DE3"/>
    <w:rsid w:val="0040419A"/>
    <w:rsid w:val="00404D74"/>
    <w:rsid w:val="004061DC"/>
    <w:rsid w:val="00412847"/>
    <w:rsid w:val="004128A4"/>
    <w:rsid w:val="004137CB"/>
    <w:rsid w:val="0041535D"/>
    <w:rsid w:val="004167DF"/>
    <w:rsid w:val="004169CE"/>
    <w:rsid w:val="004225AB"/>
    <w:rsid w:val="00425693"/>
    <w:rsid w:val="00430D18"/>
    <w:rsid w:val="0043111A"/>
    <w:rsid w:val="00431AB2"/>
    <w:rsid w:val="00434C24"/>
    <w:rsid w:val="004356F1"/>
    <w:rsid w:val="00435C52"/>
    <w:rsid w:val="004360A1"/>
    <w:rsid w:val="00436171"/>
    <w:rsid w:val="00436B02"/>
    <w:rsid w:val="00437F37"/>
    <w:rsid w:val="00442117"/>
    <w:rsid w:val="00442997"/>
    <w:rsid w:val="00442F87"/>
    <w:rsid w:val="004442FD"/>
    <w:rsid w:val="00445713"/>
    <w:rsid w:val="00445BED"/>
    <w:rsid w:val="004502B6"/>
    <w:rsid w:val="004505C0"/>
    <w:rsid w:val="004514BE"/>
    <w:rsid w:val="00452BF7"/>
    <w:rsid w:val="00452ED2"/>
    <w:rsid w:val="00454F2D"/>
    <w:rsid w:val="00457020"/>
    <w:rsid w:val="004572FF"/>
    <w:rsid w:val="0045748A"/>
    <w:rsid w:val="0045788E"/>
    <w:rsid w:val="004579FB"/>
    <w:rsid w:val="004608EB"/>
    <w:rsid w:val="00460BD9"/>
    <w:rsid w:val="0046157D"/>
    <w:rsid w:val="004616EC"/>
    <w:rsid w:val="004625DF"/>
    <w:rsid w:val="004649A0"/>
    <w:rsid w:val="00464B07"/>
    <w:rsid w:val="00464DFC"/>
    <w:rsid w:val="00466AD4"/>
    <w:rsid w:val="00470586"/>
    <w:rsid w:val="00470FA2"/>
    <w:rsid w:val="004719A9"/>
    <w:rsid w:val="004735FA"/>
    <w:rsid w:val="00481BF1"/>
    <w:rsid w:val="00481E0D"/>
    <w:rsid w:val="0048551A"/>
    <w:rsid w:val="00485D09"/>
    <w:rsid w:val="004872B8"/>
    <w:rsid w:val="00487ABA"/>
    <w:rsid w:val="00490C3C"/>
    <w:rsid w:val="0049149B"/>
    <w:rsid w:val="00493AD9"/>
    <w:rsid w:val="00493F8E"/>
    <w:rsid w:val="00494C08"/>
    <w:rsid w:val="00496041"/>
    <w:rsid w:val="0049729D"/>
    <w:rsid w:val="004A0168"/>
    <w:rsid w:val="004A1C16"/>
    <w:rsid w:val="004A32E1"/>
    <w:rsid w:val="004A399E"/>
    <w:rsid w:val="004A3DF3"/>
    <w:rsid w:val="004A4F45"/>
    <w:rsid w:val="004A5D40"/>
    <w:rsid w:val="004A6477"/>
    <w:rsid w:val="004B0485"/>
    <w:rsid w:val="004B2C86"/>
    <w:rsid w:val="004B53E3"/>
    <w:rsid w:val="004C00E6"/>
    <w:rsid w:val="004C1D25"/>
    <w:rsid w:val="004C37A4"/>
    <w:rsid w:val="004C38B7"/>
    <w:rsid w:val="004C45AF"/>
    <w:rsid w:val="004C726F"/>
    <w:rsid w:val="004D1748"/>
    <w:rsid w:val="004D3273"/>
    <w:rsid w:val="004D375B"/>
    <w:rsid w:val="004D6B8B"/>
    <w:rsid w:val="004E1858"/>
    <w:rsid w:val="004E3777"/>
    <w:rsid w:val="004E422C"/>
    <w:rsid w:val="004E669A"/>
    <w:rsid w:val="004F39D0"/>
    <w:rsid w:val="004F631E"/>
    <w:rsid w:val="004F7EC9"/>
    <w:rsid w:val="005010F1"/>
    <w:rsid w:val="005011B2"/>
    <w:rsid w:val="00501DD0"/>
    <w:rsid w:val="00503AEC"/>
    <w:rsid w:val="00505841"/>
    <w:rsid w:val="005068E1"/>
    <w:rsid w:val="00510DE3"/>
    <w:rsid w:val="0051211E"/>
    <w:rsid w:val="005175A4"/>
    <w:rsid w:val="00517653"/>
    <w:rsid w:val="00520365"/>
    <w:rsid w:val="005203D9"/>
    <w:rsid w:val="0052095D"/>
    <w:rsid w:val="005216BA"/>
    <w:rsid w:val="00522EBA"/>
    <w:rsid w:val="00523A88"/>
    <w:rsid w:val="00524404"/>
    <w:rsid w:val="0052709F"/>
    <w:rsid w:val="0053032A"/>
    <w:rsid w:val="00531112"/>
    <w:rsid w:val="005334B3"/>
    <w:rsid w:val="00533EAE"/>
    <w:rsid w:val="00536FBE"/>
    <w:rsid w:val="00537663"/>
    <w:rsid w:val="005377E9"/>
    <w:rsid w:val="0054090C"/>
    <w:rsid w:val="0054283E"/>
    <w:rsid w:val="00542BF0"/>
    <w:rsid w:val="00543650"/>
    <w:rsid w:val="00543E23"/>
    <w:rsid w:val="00545DA4"/>
    <w:rsid w:val="0054696D"/>
    <w:rsid w:val="00547859"/>
    <w:rsid w:val="00551522"/>
    <w:rsid w:val="00554BE4"/>
    <w:rsid w:val="005562E6"/>
    <w:rsid w:val="0055667A"/>
    <w:rsid w:val="00557A97"/>
    <w:rsid w:val="00560D48"/>
    <w:rsid w:val="00564EBD"/>
    <w:rsid w:val="00565BB1"/>
    <w:rsid w:val="005714A0"/>
    <w:rsid w:val="005716AD"/>
    <w:rsid w:val="005729DF"/>
    <w:rsid w:val="00576CCC"/>
    <w:rsid w:val="005770AE"/>
    <w:rsid w:val="0058103E"/>
    <w:rsid w:val="00583C9B"/>
    <w:rsid w:val="00584237"/>
    <w:rsid w:val="00584CC5"/>
    <w:rsid w:val="005871D8"/>
    <w:rsid w:val="0058769D"/>
    <w:rsid w:val="00596DB7"/>
    <w:rsid w:val="005A252D"/>
    <w:rsid w:val="005A2C97"/>
    <w:rsid w:val="005A33D6"/>
    <w:rsid w:val="005A39FC"/>
    <w:rsid w:val="005A54AC"/>
    <w:rsid w:val="005A7B41"/>
    <w:rsid w:val="005B215C"/>
    <w:rsid w:val="005B4204"/>
    <w:rsid w:val="005B6D5D"/>
    <w:rsid w:val="005B7B77"/>
    <w:rsid w:val="005C2024"/>
    <w:rsid w:val="005C4470"/>
    <w:rsid w:val="005C5CE5"/>
    <w:rsid w:val="005C6007"/>
    <w:rsid w:val="005C6652"/>
    <w:rsid w:val="005C782F"/>
    <w:rsid w:val="005D1EF4"/>
    <w:rsid w:val="005D45E4"/>
    <w:rsid w:val="005D4770"/>
    <w:rsid w:val="005D4CBC"/>
    <w:rsid w:val="005D72C7"/>
    <w:rsid w:val="005E1521"/>
    <w:rsid w:val="005E1B0B"/>
    <w:rsid w:val="005E1B14"/>
    <w:rsid w:val="005E1B2C"/>
    <w:rsid w:val="005E27ED"/>
    <w:rsid w:val="005E2E66"/>
    <w:rsid w:val="005E315A"/>
    <w:rsid w:val="005E4143"/>
    <w:rsid w:val="005E76EC"/>
    <w:rsid w:val="005F04DB"/>
    <w:rsid w:val="005F0A92"/>
    <w:rsid w:val="005F15A9"/>
    <w:rsid w:val="005F2761"/>
    <w:rsid w:val="005F278D"/>
    <w:rsid w:val="005F4B3A"/>
    <w:rsid w:val="005F7720"/>
    <w:rsid w:val="0060238B"/>
    <w:rsid w:val="006044F3"/>
    <w:rsid w:val="006065B3"/>
    <w:rsid w:val="00606858"/>
    <w:rsid w:val="00607889"/>
    <w:rsid w:val="00610D06"/>
    <w:rsid w:val="00612BAB"/>
    <w:rsid w:val="00612E45"/>
    <w:rsid w:val="00613994"/>
    <w:rsid w:val="0061478B"/>
    <w:rsid w:val="00614862"/>
    <w:rsid w:val="006150FE"/>
    <w:rsid w:val="00615A3B"/>
    <w:rsid w:val="00616053"/>
    <w:rsid w:val="00616759"/>
    <w:rsid w:val="00617B47"/>
    <w:rsid w:val="00617CF5"/>
    <w:rsid w:val="006205EC"/>
    <w:rsid w:val="00623E08"/>
    <w:rsid w:val="0062426D"/>
    <w:rsid w:val="00625158"/>
    <w:rsid w:val="00625F7D"/>
    <w:rsid w:val="006272B8"/>
    <w:rsid w:val="00633032"/>
    <w:rsid w:val="0063377A"/>
    <w:rsid w:val="00633884"/>
    <w:rsid w:val="00634318"/>
    <w:rsid w:val="00634D37"/>
    <w:rsid w:val="00635E29"/>
    <w:rsid w:val="0064012E"/>
    <w:rsid w:val="006420F0"/>
    <w:rsid w:val="00642EC3"/>
    <w:rsid w:val="00643A61"/>
    <w:rsid w:val="00644BDD"/>
    <w:rsid w:val="006464B8"/>
    <w:rsid w:val="00646A0A"/>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63F99"/>
    <w:rsid w:val="00670B09"/>
    <w:rsid w:val="00674F1D"/>
    <w:rsid w:val="00675223"/>
    <w:rsid w:val="00677465"/>
    <w:rsid w:val="00677FAA"/>
    <w:rsid w:val="00680545"/>
    <w:rsid w:val="006830AC"/>
    <w:rsid w:val="00685C3D"/>
    <w:rsid w:val="006867E1"/>
    <w:rsid w:val="0068778E"/>
    <w:rsid w:val="00687CDC"/>
    <w:rsid w:val="0069122C"/>
    <w:rsid w:val="006931E0"/>
    <w:rsid w:val="00695239"/>
    <w:rsid w:val="00696932"/>
    <w:rsid w:val="006A1D97"/>
    <w:rsid w:val="006A2AAC"/>
    <w:rsid w:val="006A4392"/>
    <w:rsid w:val="006A65C3"/>
    <w:rsid w:val="006B527A"/>
    <w:rsid w:val="006B611C"/>
    <w:rsid w:val="006B7D0B"/>
    <w:rsid w:val="006C1F13"/>
    <w:rsid w:val="006C2143"/>
    <w:rsid w:val="006C22B2"/>
    <w:rsid w:val="006C2D18"/>
    <w:rsid w:val="006C370B"/>
    <w:rsid w:val="006C50E5"/>
    <w:rsid w:val="006C526F"/>
    <w:rsid w:val="006C7775"/>
    <w:rsid w:val="006D06C4"/>
    <w:rsid w:val="006D123B"/>
    <w:rsid w:val="006D1A35"/>
    <w:rsid w:val="006D30BF"/>
    <w:rsid w:val="006D3623"/>
    <w:rsid w:val="006D3CFB"/>
    <w:rsid w:val="006E03BB"/>
    <w:rsid w:val="006E0AC8"/>
    <w:rsid w:val="006E1173"/>
    <w:rsid w:val="006E18A4"/>
    <w:rsid w:val="006E2469"/>
    <w:rsid w:val="006E2517"/>
    <w:rsid w:val="006E2A60"/>
    <w:rsid w:val="006E4278"/>
    <w:rsid w:val="006E4C45"/>
    <w:rsid w:val="006E5A22"/>
    <w:rsid w:val="006E6B4C"/>
    <w:rsid w:val="006F0C27"/>
    <w:rsid w:val="006F1B9B"/>
    <w:rsid w:val="006F37FE"/>
    <w:rsid w:val="006F4A1F"/>
    <w:rsid w:val="006F7489"/>
    <w:rsid w:val="006F78E0"/>
    <w:rsid w:val="006F7E4B"/>
    <w:rsid w:val="00700492"/>
    <w:rsid w:val="007010C4"/>
    <w:rsid w:val="00701E48"/>
    <w:rsid w:val="007022B0"/>
    <w:rsid w:val="007046DF"/>
    <w:rsid w:val="00704B1D"/>
    <w:rsid w:val="00704DF0"/>
    <w:rsid w:val="00706FFC"/>
    <w:rsid w:val="00707259"/>
    <w:rsid w:val="007107B6"/>
    <w:rsid w:val="00714395"/>
    <w:rsid w:val="0071532F"/>
    <w:rsid w:val="0071558A"/>
    <w:rsid w:val="00715F73"/>
    <w:rsid w:val="00721E82"/>
    <w:rsid w:val="0072228A"/>
    <w:rsid w:val="00722EAC"/>
    <w:rsid w:val="007236E5"/>
    <w:rsid w:val="00724EA4"/>
    <w:rsid w:val="007273EA"/>
    <w:rsid w:val="00731336"/>
    <w:rsid w:val="00732B00"/>
    <w:rsid w:val="00734A96"/>
    <w:rsid w:val="00735871"/>
    <w:rsid w:val="00735C87"/>
    <w:rsid w:val="0074081B"/>
    <w:rsid w:val="00745C4A"/>
    <w:rsid w:val="00745C7A"/>
    <w:rsid w:val="00745FCF"/>
    <w:rsid w:val="00747EF8"/>
    <w:rsid w:val="0075095E"/>
    <w:rsid w:val="00752AF8"/>
    <w:rsid w:val="00754275"/>
    <w:rsid w:val="00755458"/>
    <w:rsid w:val="00761860"/>
    <w:rsid w:val="00763C0E"/>
    <w:rsid w:val="00763D9E"/>
    <w:rsid w:val="00764B64"/>
    <w:rsid w:val="00765411"/>
    <w:rsid w:val="007672B2"/>
    <w:rsid w:val="007727A6"/>
    <w:rsid w:val="00773035"/>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EE8"/>
    <w:rsid w:val="00796CBE"/>
    <w:rsid w:val="007A11FC"/>
    <w:rsid w:val="007A241E"/>
    <w:rsid w:val="007A27CC"/>
    <w:rsid w:val="007A3240"/>
    <w:rsid w:val="007A57FA"/>
    <w:rsid w:val="007A609D"/>
    <w:rsid w:val="007A718E"/>
    <w:rsid w:val="007B1802"/>
    <w:rsid w:val="007C278C"/>
    <w:rsid w:val="007C29F3"/>
    <w:rsid w:val="007C41E3"/>
    <w:rsid w:val="007C7A92"/>
    <w:rsid w:val="007C7B47"/>
    <w:rsid w:val="007D1885"/>
    <w:rsid w:val="007D1C40"/>
    <w:rsid w:val="007D2CE1"/>
    <w:rsid w:val="007D3EA3"/>
    <w:rsid w:val="007D53C2"/>
    <w:rsid w:val="007D7544"/>
    <w:rsid w:val="007E1742"/>
    <w:rsid w:val="007E2C2A"/>
    <w:rsid w:val="007E56EB"/>
    <w:rsid w:val="007E5C21"/>
    <w:rsid w:val="007E7889"/>
    <w:rsid w:val="007F187F"/>
    <w:rsid w:val="007F25DF"/>
    <w:rsid w:val="007F3041"/>
    <w:rsid w:val="007F5601"/>
    <w:rsid w:val="007F7150"/>
    <w:rsid w:val="00801848"/>
    <w:rsid w:val="00803CAC"/>
    <w:rsid w:val="00805385"/>
    <w:rsid w:val="00805AB1"/>
    <w:rsid w:val="00805EED"/>
    <w:rsid w:val="00807B10"/>
    <w:rsid w:val="00807BE1"/>
    <w:rsid w:val="008116C7"/>
    <w:rsid w:val="00811A3C"/>
    <w:rsid w:val="00813D25"/>
    <w:rsid w:val="0081458A"/>
    <w:rsid w:val="00815690"/>
    <w:rsid w:val="00817577"/>
    <w:rsid w:val="008177E1"/>
    <w:rsid w:val="00817EAD"/>
    <w:rsid w:val="00817F7B"/>
    <w:rsid w:val="008214BC"/>
    <w:rsid w:val="00823F02"/>
    <w:rsid w:val="00824C2B"/>
    <w:rsid w:val="00824E7C"/>
    <w:rsid w:val="00824FCF"/>
    <w:rsid w:val="00827193"/>
    <w:rsid w:val="00830210"/>
    <w:rsid w:val="00830B91"/>
    <w:rsid w:val="00831F2D"/>
    <w:rsid w:val="00833E4F"/>
    <w:rsid w:val="0084387C"/>
    <w:rsid w:val="00843FC4"/>
    <w:rsid w:val="008453B7"/>
    <w:rsid w:val="00846D58"/>
    <w:rsid w:val="00846F3D"/>
    <w:rsid w:val="00846FB4"/>
    <w:rsid w:val="008470D9"/>
    <w:rsid w:val="00850D12"/>
    <w:rsid w:val="008514CB"/>
    <w:rsid w:val="00852431"/>
    <w:rsid w:val="00852AE9"/>
    <w:rsid w:val="00852D25"/>
    <w:rsid w:val="00852E11"/>
    <w:rsid w:val="00853C0F"/>
    <w:rsid w:val="0085527C"/>
    <w:rsid w:val="0085607B"/>
    <w:rsid w:val="0085725A"/>
    <w:rsid w:val="00860F08"/>
    <w:rsid w:val="00861B01"/>
    <w:rsid w:val="00862784"/>
    <w:rsid w:val="00862F91"/>
    <w:rsid w:val="00871F0E"/>
    <w:rsid w:val="008736D2"/>
    <w:rsid w:val="00873CF1"/>
    <w:rsid w:val="008748A8"/>
    <w:rsid w:val="00876E54"/>
    <w:rsid w:val="0087737D"/>
    <w:rsid w:val="00881327"/>
    <w:rsid w:val="00884334"/>
    <w:rsid w:val="00885214"/>
    <w:rsid w:val="00886B95"/>
    <w:rsid w:val="00891DF3"/>
    <w:rsid w:val="00895B87"/>
    <w:rsid w:val="00897EFB"/>
    <w:rsid w:val="008A02B9"/>
    <w:rsid w:val="008A0DC4"/>
    <w:rsid w:val="008A2CEC"/>
    <w:rsid w:val="008A3A3C"/>
    <w:rsid w:val="008A3D48"/>
    <w:rsid w:val="008A3FA1"/>
    <w:rsid w:val="008A4CD5"/>
    <w:rsid w:val="008A5BE9"/>
    <w:rsid w:val="008A5E96"/>
    <w:rsid w:val="008A753F"/>
    <w:rsid w:val="008A770E"/>
    <w:rsid w:val="008B0D4F"/>
    <w:rsid w:val="008B11F2"/>
    <w:rsid w:val="008B340B"/>
    <w:rsid w:val="008B51D2"/>
    <w:rsid w:val="008B5B27"/>
    <w:rsid w:val="008B61F7"/>
    <w:rsid w:val="008B743B"/>
    <w:rsid w:val="008B787B"/>
    <w:rsid w:val="008B7F0F"/>
    <w:rsid w:val="008C007E"/>
    <w:rsid w:val="008C2626"/>
    <w:rsid w:val="008C5EC3"/>
    <w:rsid w:val="008C6EC5"/>
    <w:rsid w:val="008D0F36"/>
    <w:rsid w:val="008D18EB"/>
    <w:rsid w:val="008D1D6A"/>
    <w:rsid w:val="008D486E"/>
    <w:rsid w:val="008D48F9"/>
    <w:rsid w:val="008D4BBC"/>
    <w:rsid w:val="008D6645"/>
    <w:rsid w:val="008E0C4D"/>
    <w:rsid w:val="008E15A3"/>
    <w:rsid w:val="008E19BB"/>
    <w:rsid w:val="008E281D"/>
    <w:rsid w:val="008E2ED9"/>
    <w:rsid w:val="008E33F2"/>
    <w:rsid w:val="008E3B83"/>
    <w:rsid w:val="008E5259"/>
    <w:rsid w:val="008E7282"/>
    <w:rsid w:val="008F003D"/>
    <w:rsid w:val="008F293C"/>
    <w:rsid w:val="008F5004"/>
    <w:rsid w:val="008F5D1D"/>
    <w:rsid w:val="008F6C38"/>
    <w:rsid w:val="00900114"/>
    <w:rsid w:val="0090246D"/>
    <w:rsid w:val="00902956"/>
    <w:rsid w:val="0090356B"/>
    <w:rsid w:val="00904975"/>
    <w:rsid w:val="00906A49"/>
    <w:rsid w:val="00910660"/>
    <w:rsid w:val="0091096B"/>
    <w:rsid w:val="009110A8"/>
    <w:rsid w:val="00913081"/>
    <w:rsid w:val="00914BF6"/>
    <w:rsid w:val="00916ECC"/>
    <w:rsid w:val="009204D6"/>
    <w:rsid w:val="0092453C"/>
    <w:rsid w:val="00926AC5"/>
    <w:rsid w:val="00926BE7"/>
    <w:rsid w:val="0093034E"/>
    <w:rsid w:val="00930B53"/>
    <w:rsid w:val="00930CF5"/>
    <w:rsid w:val="00932334"/>
    <w:rsid w:val="009336F9"/>
    <w:rsid w:val="0093463E"/>
    <w:rsid w:val="00934B08"/>
    <w:rsid w:val="0093533D"/>
    <w:rsid w:val="0093599E"/>
    <w:rsid w:val="00937AED"/>
    <w:rsid w:val="0094024D"/>
    <w:rsid w:val="009459BC"/>
    <w:rsid w:val="00945EAA"/>
    <w:rsid w:val="009467DA"/>
    <w:rsid w:val="009479AA"/>
    <w:rsid w:val="00950A76"/>
    <w:rsid w:val="00954263"/>
    <w:rsid w:val="009556A3"/>
    <w:rsid w:val="00956994"/>
    <w:rsid w:val="00957930"/>
    <w:rsid w:val="009604DF"/>
    <w:rsid w:val="00963968"/>
    <w:rsid w:val="00965100"/>
    <w:rsid w:val="009666DF"/>
    <w:rsid w:val="009675BB"/>
    <w:rsid w:val="009702E3"/>
    <w:rsid w:val="0097181A"/>
    <w:rsid w:val="00972668"/>
    <w:rsid w:val="00975635"/>
    <w:rsid w:val="0097786C"/>
    <w:rsid w:val="009815CF"/>
    <w:rsid w:val="00991306"/>
    <w:rsid w:val="0099159F"/>
    <w:rsid w:val="009959AA"/>
    <w:rsid w:val="00996726"/>
    <w:rsid w:val="009A14B1"/>
    <w:rsid w:val="009A1A96"/>
    <w:rsid w:val="009A302B"/>
    <w:rsid w:val="009A426E"/>
    <w:rsid w:val="009A48F8"/>
    <w:rsid w:val="009A6939"/>
    <w:rsid w:val="009A7337"/>
    <w:rsid w:val="009B205F"/>
    <w:rsid w:val="009B3021"/>
    <w:rsid w:val="009B42EF"/>
    <w:rsid w:val="009B562E"/>
    <w:rsid w:val="009B6D7B"/>
    <w:rsid w:val="009B7B46"/>
    <w:rsid w:val="009C0636"/>
    <w:rsid w:val="009C0ADE"/>
    <w:rsid w:val="009C2B2F"/>
    <w:rsid w:val="009C36B7"/>
    <w:rsid w:val="009C659B"/>
    <w:rsid w:val="009D2480"/>
    <w:rsid w:val="009D2F02"/>
    <w:rsid w:val="009D3814"/>
    <w:rsid w:val="009D4571"/>
    <w:rsid w:val="009D593D"/>
    <w:rsid w:val="009E2438"/>
    <w:rsid w:val="009E345A"/>
    <w:rsid w:val="009E374D"/>
    <w:rsid w:val="009E3CE9"/>
    <w:rsid w:val="009E4016"/>
    <w:rsid w:val="009E5E98"/>
    <w:rsid w:val="009E65FE"/>
    <w:rsid w:val="009E6A72"/>
    <w:rsid w:val="009E76C1"/>
    <w:rsid w:val="009F1903"/>
    <w:rsid w:val="00A03B36"/>
    <w:rsid w:val="00A0693A"/>
    <w:rsid w:val="00A111D5"/>
    <w:rsid w:val="00A11FD1"/>
    <w:rsid w:val="00A13637"/>
    <w:rsid w:val="00A139DC"/>
    <w:rsid w:val="00A14D3B"/>
    <w:rsid w:val="00A1539B"/>
    <w:rsid w:val="00A16F28"/>
    <w:rsid w:val="00A22DB6"/>
    <w:rsid w:val="00A23830"/>
    <w:rsid w:val="00A26411"/>
    <w:rsid w:val="00A26653"/>
    <w:rsid w:val="00A270F8"/>
    <w:rsid w:val="00A2750C"/>
    <w:rsid w:val="00A3272B"/>
    <w:rsid w:val="00A3582F"/>
    <w:rsid w:val="00A35B16"/>
    <w:rsid w:val="00A3764A"/>
    <w:rsid w:val="00A409C4"/>
    <w:rsid w:val="00A4309F"/>
    <w:rsid w:val="00A43E49"/>
    <w:rsid w:val="00A4403D"/>
    <w:rsid w:val="00A447CA"/>
    <w:rsid w:val="00A46199"/>
    <w:rsid w:val="00A4630E"/>
    <w:rsid w:val="00A46D8D"/>
    <w:rsid w:val="00A47D38"/>
    <w:rsid w:val="00A57DE9"/>
    <w:rsid w:val="00A6332D"/>
    <w:rsid w:val="00A7146F"/>
    <w:rsid w:val="00A71E86"/>
    <w:rsid w:val="00A734A5"/>
    <w:rsid w:val="00A73611"/>
    <w:rsid w:val="00A73DA8"/>
    <w:rsid w:val="00A76257"/>
    <w:rsid w:val="00A76A33"/>
    <w:rsid w:val="00A772F7"/>
    <w:rsid w:val="00A77B79"/>
    <w:rsid w:val="00A80391"/>
    <w:rsid w:val="00A816DF"/>
    <w:rsid w:val="00A8341A"/>
    <w:rsid w:val="00A843B4"/>
    <w:rsid w:val="00A84568"/>
    <w:rsid w:val="00A87A5B"/>
    <w:rsid w:val="00A9046E"/>
    <w:rsid w:val="00A907AE"/>
    <w:rsid w:val="00A90D28"/>
    <w:rsid w:val="00A92F94"/>
    <w:rsid w:val="00A9477F"/>
    <w:rsid w:val="00A953B4"/>
    <w:rsid w:val="00A96EE0"/>
    <w:rsid w:val="00AA01BC"/>
    <w:rsid w:val="00AA128F"/>
    <w:rsid w:val="00AA1415"/>
    <w:rsid w:val="00AA24E9"/>
    <w:rsid w:val="00AA280C"/>
    <w:rsid w:val="00AA356A"/>
    <w:rsid w:val="00AA4086"/>
    <w:rsid w:val="00AA41B6"/>
    <w:rsid w:val="00AA731A"/>
    <w:rsid w:val="00AA75A8"/>
    <w:rsid w:val="00AA775C"/>
    <w:rsid w:val="00AA7ABA"/>
    <w:rsid w:val="00AB1CCA"/>
    <w:rsid w:val="00AB1FD3"/>
    <w:rsid w:val="00AB3466"/>
    <w:rsid w:val="00AB3974"/>
    <w:rsid w:val="00AB3FE9"/>
    <w:rsid w:val="00AB6561"/>
    <w:rsid w:val="00AB717F"/>
    <w:rsid w:val="00AC0C87"/>
    <w:rsid w:val="00AC1458"/>
    <w:rsid w:val="00AC3963"/>
    <w:rsid w:val="00AC511A"/>
    <w:rsid w:val="00AC6ABA"/>
    <w:rsid w:val="00AD1388"/>
    <w:rsid w:val="00AD171C"/>
    <w:rsid w:val="00AD1CAB"/>
    <w:rsid w:val="00AD277B"/>
    <w:rsid w:val="00AD4B3B"/>
    <w:rsid w:val="00AD6080"/>
    <w:rsid w:val="00AE04DE"/>
    <w:rsid w:val="00AE1836"/>
    <w:rsid w:val="00AE20EC"/>
    <w:rsid w:val="00AE2AB6"/>
    <w:rsid w:val="00AE52C7"/>
    <w:rsid w:val="00AE5884"/>
    <w:rsid w:val="00AE5AC0"/>
    <w:rsid w:val="00AE5C9C"/>
    <w:rsid w:val="00AE69DB"/>
    <w:rsid w:val="00AE7F76"/>
    <w:rsid w:val="00AF1458"/>
    <w:rsid w:val="00AF2067"/>
    <w:rsid w:val="00AF3104"/>
    <w:rsid w:val="00AF3980"/>
    <w:rsid w:val="00AF4FE1"/>
    <w:rsid w:val="00AF58BF"/>
    <w:rsid w:val="00B00B08"/>
    <w:rsid w:val="00B022FB"/>
    <w:rsid w:val="00B04016"/>
    <w:rsid w:val="00B0471A"/>
    <w:rsid w:val="00B04D5D"/>
    <w:rsid w:val="00B05496"/>
    <w:rsid w:val="00B05C4A"/>
    <w:rsid w:val="00B05D8C"/>
    <w:rsid w:val="00B06641"/>
    <w:rsid w:val="00B0749F"/>
    <w:rsid w:val="00B12A9E"/>
    <w:rsid w:val="00B1343A"/>
    <w:rsid w:val="00B13635"/>
    <w:rsid w:val="00B160B2"/>
    <w:rsid w:val="00B16C26"/>
    <w:rsid w:val="00B22DDF"/>
    <w:rsid w:val="00B2387F"/>
    <w:rsid w:val="00B3038C"/>
    <w:rsid w:val="00B33A57"/>
    <w:rsid w:val="00B3631B"/>
    <w:rsid w:val="00B37744"/>
    <w:rsid w:val="00B40C1C"/>
    <w:rsid w:val="00B411C4"/>
    <w:rsid w:val="00B44F93"/>
    <w:rsid w:val="00B45627"/>
    <w:rsid w:val="00B469F9"/>
    <w:rsid w:val="00B5064B"/>
    <w:rsid w:val="00B52715"/>
    <w:rsid w:val="00B550B7"/>
    <w:rsid w:val="00B55CEE"/>
    <w:rsid w:val="00B56646"/>
    <w:rsid w:val="00B56B6D"/>
    <w:rsid w:val="00B5791A"/>
    <w:rsid w:val="00B63EB4"/>
    <w:rsid w:val="00B65A2A"/>
    <w:rsid w:val="00B66143"/>
    <w:rsid w:val="00B66EB1"/>
    <w:rsid w:val="00B673F2"/>
    <w:rsid w:val="00B73658"/>
    <w:rsid w:val="00B7380C"/>
    <w:rsid w:val="00B73AC1"/>
    <w:rsid w:val="00B744A3"/>
    <w:rsid w:val="00B7552D"/>
    <w:rsid w:val="00B75E34"/>
    <w:rsid w:val="00B75F14"/>
    <w:rsid w:val="00B77F4E"/>
    <w:rsid w:val="00B8067B"/>
    <w:rsid w:val="00B80828"/>
    <w:rsid w:val="00B83F3C"/>
    <w:rsid w:val="00B85684"/>
    <w:rsid w:val="00B857B5"/>
    <w:rsid w:val="00B9308C"/>
    <w:rsid w:val="00BA0FDD"/>
    <w:rsid w:val="00BA14E0"/>
    <w:rsid w:val="00BA2680"/>
    <w:rsid w:val="00BA3F45"/>
    <w:rsid w:val="00BA48CA"/>
    <w:rsid w:val="00BA5D65"/>
    <w:rsid w:val="00BB0617"/>
    <w:rsid w:val="00BB141F"/>
    <w:rsid w:val="00BB500C"/>
    <w:rsid w:val="00BB627F"/>
    <w:rsid w:val="00BB666A"/>
    <w:rsid w:val="00BB685F"/>
    <w:rsid w:val="00BB6E3C"/>
    <w:rsid w:val="00BB7E0A"/>
    <w:rsid w:val="00BB7E14"/>
    <w:rsid w:val="00BC0A37"/>
    <w:rsid w:val="00BC246A"/>
    <w:rsid w:val="00BC3510"/>
    <w:rsid w:val="00BC46CD"/>
    <w:rsid w:val="00BC6DC3"/>
    <w:rsid w:val="00BC76B0"/>
    <w:rsid w:val="00BD0B2D"/>
    <w:rsid w:val="00BD1083"/>
    <w:rsid w:val="00BD276E"/>
    <w:rsid w:val="00BD2973"/>
    <w:rsid w:val="00BD4011"/>
    <w:rsid w:val="00BD4B21"/>
    <w:rsid w:val="00BD52BB"/>
    <w:rsid w:val="00BD5BAC"/>
    <w:rsid w:val="00BD6357"/>
    <w:rsid w:val="00BD6AB6"/>
    <w:rsid w:val="00BD7C35"/>
    <w:rsid w:val="00BE0632"/>
    <w:rsid w:val="00BE0BD0"/>
    <w:rsid w:val="00BE22E8"/>
    <w:rsid w:val="00BE6955"/>
    <w:rsid w:val="00BE7250"/>
    <w:rsid w:val="00BF1D13"/>
    <w:rsid w:val="00BF7DD5"/>
    <w:rsid w:val="00C002E9"/>
    <w:rsid w:val="00C01EC0"/>
    <w:rsid w:val="00C034BA"/>
    <w:rsid w:val="00C037D0"/>
    <w:rsid w:val="00C03E70"/>
    <w:rsid w:val="00C040DA"/>
    <w:rsid w:val="00C04B66"/>
    <w:rsid w:val="00C050BC"/>
    <w:rsid w:val="00C056AE"/>
    <w:rsid w:val="00C06593"/>
    <w:rsid w:val="00C102BC"/>
    <w:rsid w:val="00C1189B"/>
    <w:rsid w:val="00C131AC"/>
    <w:rsid w:val="00C13224"/>
    <w:rsid w:val="00C13400"/>
    <w:rsid w:val="00C14222"/>
    <w:rsid w:val="00C147C2"/>
    <w:rsid w:val="00C147FD"/>
    <w:rsid w:val="00C159DD"/>
    <w:rsid w:val="00C17382"/>
    <w:rsid w:val="00C17DDE"/>
    <w:rsid w:val="00C2120D"/>
    <w:rsid w:val="00C21773"/>
    <w:rsid w:val="00C22617"/>
    <w:rsid w:val="00C22AF7"/>
    <w:rsid w:val="00C2386A"/>
    <w:rsid w:val="00C24B9A"/>
    <w:rsid w:val="00C305AD"/>
    <w:rsid w:val="00C30FAB"/>
    <w:rsid w:val="00C313B8"/>
    <w:rsid w:val="00C319CE"/>
    <w:rsid w:val="00C31F84"/>
    <w:rsid w:val="00C3225B"/>
    <w:rsid w:val="00C328A6"/>
    <w:rsid w:val="00C32B61"/>
    <w:rsid w:val="00C32D72"/>
    <w:rsid w:val="00C335A2"/>
    <w:rsid w:val="00C343C2"/>
    <w:rsid w:val="00C36207"/>
    <w:rsid w:val="00C375AB"/>
    <w:rsid w:val="00C40237"/>
    <w:rsid w:val="00C41980"/>
    <w:rsid w:val="00C41D3C"/>
    <w:rsid w:val="00C42568"/>
    <w:rsid w:val="00C4780E"/>
    <w:rsid w:val="00C519AD"/>
    <w:rsid w:val="00C53054"/>
    <w:rsid w:val="00C5360B"/>
    <w:rsid w:val="00C53FFB"/>
    <w:rsid w:val="00C54172"/>
    <w:rsid w:val="00C54D5A"/>
    <w:rsid w:val="00C5554A"/>
    <w:rsid w:val="00C55A0A"/>
    <w:rsid w:val="00C5710A"/>
    <w:rsid w:val="00C6023C"/>
    <w:rsid w:val="00C620E3"/>
    <w:rsid w:val="00C629D4"/>
    <w:rsid w:val="00C65725"/>
    <w:rsid w:val="00C664E5"/>
    <w:rsid w:val="00C7255B"/>
    <w:rsid w:val="00C74591"/>
    <w:rsid w:val="00C76119"/>
    <w:rsid w:val="00C773E4"/>
    <w:rsid w:val="00C776D7"/>
    <w:rsid w:val="00C82024"/>
    <w:rsid w:val="00C8330F"/>
    <w:rsid w:val="00C83608"/>
    <w:rsid w:val="00C83828"/>
    <w:rsid w:val="00C84293"/>
    <w:rsid w:val="00C86804"/>
    <w:rsid w:val="00C873BA"/>
    <w:rsid w:val="00C907F7"/>
    <w:rsid w:val="00C90E5E"/>
    <w:rsid w:val="00C9178D"/>
    <w:rsid w:val="00C91DF5"/>
    <w:rsid w:val="00C91F6A"/>
    <w:rsid w:val="00C9249E"/>
    <w:rsid w:val="00C92A2E"/>
    <w:rsid w:val="00C93669"/>
    <w:rsid w:val="00C9466B"/>
    <w:rsid w:val="00C96D36"/>
    <w:rsid w:val="00C97CDD"/>
    <w:rsid w:val="00CA01A2"/>
    <w:rsid w:val="00CA4C28"/>
    <w:rsid w:val="00CA6C2C"/>
    <w:rsid w:val="00CA6DA2"/>
    <w:rsid w:val="00CA759D"/>
    <w:rsid w:val="00CA7F65"/>
    <w:rsid w:val="00CB5DD9"/>
    <w:rsid w:val="00CB6BC9"/>
    <w:rsid w:val="00CC04FA"/>
    <w:rsid w:val="00CC1FE0"/>
    <w:rsid w:val="00CC315C"/>
    <w:rsid w:val="00CC3591"/>
    <w:rsid w:val="00CE0423"/>
    <w:rsid w:val="00CE0BD1"/>
    <w:rsid w:val="00CE14BF"/>
    <w:rsid w:val="00CE17F3"/>
    <w:rsid w:val="00CE2BA7"/>
    <w:rsid w:val="00CE31BE"/>
    <w:rsid w:val="00CE5276"/>
    <w:rsid w:val="00CE7AFD"/>
    <w:rsid w:val="00CF09AD"/>
    <w:rsid w:val="00CF18AE"/>
    <w:rsid w:val="00CF414A"/>
    <w:rsid w:val="00CF5658"/>
    <w:rsid w:val="00CF56CF"/>
    <w:rsid w:val="00CF66F8"/>
    <w:rsid w:val="00CF68AD"/>
    <w:rsid w:val="00CF7533"/>
    <w:rsid w:val="00CF7B4A"/>
    <w:rsid w:val="00CF7C76"/>
    <w:rsid w:val="00CF7ED7"/>
    <w:rsid w:val="00D00425"/>
    <w:rsid w:val="00D01535"/>
    <w:rsid w:val="00D01C2A"/>
    <w:rsid w:val="00D023E9"/>
    <w:rsid w:val="00D0266C"/>
    <w:rsid w:val="00D03A1B"/>
    <w:rsid w:val="00D04F1E"/>
    <w:rsid w:val="00D05626"/>
    <w:rsid w:val="00D06642"/>
    <w:rsid w:val="00D06B30"/>
    <w:rsid w:val="00D07034"/>
    <w:rsid w:val="00D07E11"/>
    <w:rsid w:val="00D10450"/>
    <w:rsid w:val="00D11DB4"/>
    <w:rsid w:val="00D141C2"/>
    <w:rsid w:val="00D15091"/>
    <w:rsid w:val="00D16A4A"/>
    <w:rsid w:val="00D17E97"/>
    <w:rsid w:val="00D2024C"/>
    <w:rsid w:val="00D20A6F"/>
    <w:rsid w:val="00D20E84"/>
    <w:rsid w:val="00D2146A"/>
    <w:rsid w:val="00D218E8"/>
    <w:rsid w:val="00D21D10"/>
    <w:rsid w:val="00D241CE"/>
    <w:rsid w:val="00D24606"/>
    <w:rsid w:val="00D24B55"/>
    <w:rsid w:val="00D25BA2"/>
    <w:rsid w:val="00D25E25"/>
    <w:rsid w:val="00D2656D"/>
    <w:rsid w:val="00D278B2"/>
    <w:rsid w:val="00D31227"/>
    <w:rsid w:val="00D322F6"/>
    <w:rsid w:val="00D32A1D"/>
    <w:rsid w:val="00D32EF9"/>
    <w:rsid w:val="00D3527E"/>
    <w:rsid w:val="00D37423"/>
    <w:rsid w:val="00D37570"/>
    <w:rsid w:val="00D40856"/>
    <w:rsid w:val="00D41335"/>
    <w:rsid w:val="00D41F81"/>
    <w:rsid w:val="00D42B41"/>
    <w:rsid w:val="00D43AEC"/>
    <w:rsid w:val="00D43D54"/>
    <w:rsid w:val="00D443B3"/>
    <w:rsid w:val="00D449FE"/>
    <w:rsid w:val="00D44EB4"/>
    <w:rsid w:val="00D463C0"/>
    <w:rsid w:val="00D46EB0"/>
    <w:rsid w:val="00D50E4B"/>
    <w:rsid w:val="00D50E86"/>
    <w:rsid w:val="00D51620"/>
    <w:rsid w:val="00D51DF0"/>
    <w:rsid w:val="00D5333F"/>
    <w:rsid w:val="00D53442"/>
    <w:rsid w:val="00D54960"/>
    <w:rsid w:val="00D5541F"/>
    <w:rsid w:val="00D55FE7"/>
    <w:rsid w:val="00D5627D"/>
    <w:rsid w:val="00D56804"/>
    <w:rsid w:val="00D575BC"/>
    <w:rsid w:val="00D652FF"/>
    <w:rsid w:val="00D65BC0"/>
    <w:rsid w:val="00D65C11"/>
    <w:rsid w:val="00D65E6B"/>
    <w:rsid w:val="00D66069"/>
    <w:rsid w:val="00D670DE"/>
    <w:rsid w:val="00D67102"/>
    <w:rsid w:val="00D713FC"/>
    <w:rsid w:val="00D733D6"/>
    <w:rsid w:val="00D734E6"/>
    <w:rsid w:val="00D742A3"/>
    <w:rsid w:val="00D75402"/>
    <w:rsid w:val="00D76C16"/>
    <w:rsid w:val="00D82617"/>
    <w:rsid w:val="00D82A2E"/>
    <w:rsid w:val="00D8394E"/>
    <w:rsid w:val="00D8408D"/>
    <w:rsid w:val="00D84257"/>
    <w:rsid w:val="00D84744"/>
    <w:rsid w:val="00D8570A"/>
    <w:rsid w:val="00D9052E"/>
    <w:rsid w:val="00D950DB"/>
    <w:rsid w:val="00D95701"/>
    <w:rsid w:val="00DA0070"/>
    <w:rsid w:val="00DA04FC"/>
    <w:rsid w:val="00DA0D9F"/>
    <w:rsid w:val="00DA1891"/>
    <w:rsid w:val="00DA1BD1"/>
    <w:rsid w:val="00DA1D40"/>
    <w:rsid w:val="00DA210B"/>
    <w:rsid w:val="00DA22DE"/>
    <w:rsid w:val="00DA7431"/>
    <w:rsid w:val="00DA7D69"/>
    <w:rsid w:val="00DB0279"/>
    <w:rsid w:val="00DB2796"/>
    <w:rsid w:val="00DB32A8"/>
    <w:rsid w:val="00DB52AE"/>
    <w:rsid w:val="00DB6AF3"/>
    <w:rsid w:val="00DB7178"/>
    <w:rsid w:val="00DC2BE7"/>
    <w:rsid w:val="00DC4D20"/>
    <w:rsid w:val="00DC5B24"/>
    <w:rsid w:val="00DC626B"/>
    <w:rsid w:val="00DC6E0C"/>
    <w:rsid w:val="00DC6E59"/>
    <w:rsid w:val="00DC7C03"/>
    <w:rsid w:val="00DC7FE6"/>
    <w:rsid w:val="00DD025A"/>
    <w:rsid w:val="00DD2FAC"/>
    <w:rsid w:val="00DD3164"/>
    <w:rsid w:val="00DD381D"/>
    <w:rsid w:val="00DD5F5D"/>
    <w:rsid w:val="00DD71AC"/>
    <w:rsid w:val="00DE2AE6"/>
    <w:rsid w:val="00DE3106"/>
    <w:rsid w:val="00DE6288"/>
    <w:rsid w:val="00DE743F"/>
    <w:rsid w:val="00DE7C1A"/>
    <w:rsid w:val="00DF1F40"/>
    <w:rsid w:val="00DF2D29"/>
    <w:rsid w:val="00DF580B"/>
    <w:rsid w:val="00DF5844"/>
    <w:rsid w:val="00DF5A99"/>
    <w:rsid w:val="00DF6E88"/>
    <w:rsid w:val="00DF7223"/>
    <w:rsid w:val="00E00688"/>
    <w:rsid w:val="00E00CFC"/>
    <w:rsid w:val="00E00EE1"/>
    <w:rsid w:val="00E01673"/>
    <w:rsid w:val="00E016D2"/>
    <w:rsid w:val="00E02488"/>
    <w:rsid w:val="00E025D4"/>
    <w:rsid w:val="00E04A05"/>
    <w:rsid w:val="00E05C7D"/>
    <w:rsid w:val="00E06667"/>
    <w:rsid w:val="00E0753E"/>
    <w:rsid w:val="00E10AAE"/>
    <w:rsid w:val="00E14CB9"/>
    <w:rsid w:val="00E1594B"/>
    <w:rsid w:val="00E1595A"/>
    <w:rsid w:val="00E213CC"/>
    <w:rsid w:val="00E21E36"/>
    <w:rsid w:val="00E22F53"/>
    <w:rsid w:val="00E23215"/>
    <w:rsid w:val="00E23401"/>
    <w:rsid w:val="00E30361"/>
    <w:rsid w:val="00E307ED"/>
    <w:rsid w:val="00E33668"/>
    <w:rsid w:val="00E34D89"/>
    <w:rsid w:val="00E35904"/>
    <w:rsid w:val="00E36076"/>
    <w:rsid w:val="00E363AA"/>
    <w:rsid w:val="00E36F0A"/>
    <w:rsid w:val="00E43D92"/>
    <w:rsid w:val="00E4605A"/>
    <w:rsid w:val="00E4654D"/>
    <w:rsid w:val="00E470BE"/>
    <w:rsid w:val="00E50520"/>
    <w:rsid w:val="00E5097C"/>
    <w:rsid w:val="00E538C8"/>
    <w:rsid w:val="00E539FA"/>
    <w:rsid w:val="00E5414A"/>
    <w:rsid w:val="00E55359"/>
    <w:rsid w:val="00E55741"/>
    <w:rsid w:val="00E558AD"/>
    <w:rsid w:val="00E5720D"/>
    <w:rsid w:val="00E701F5"/>
    <w:rsid w:val="00E720D3"/>
    <w:rsid w:val="00E72B68"/>
    <w:rsid w:val="00E73113"/>
    <w:rsid w:val="00E734F2"/>
    <w:rsid w:val="00E74412"/>
    <w:rsid w:val="00E74E71"/>
    <w:rsid w:val="00E74E9E"/>
    <w:rsid w:val="00E750D5"/>
    <w:rsid w:val="00E753C9"/>
    <w:rsid w:val="00E75DC2"/>
    <w:rsid w:val="00E77897"/>
    <w:rsid w:val="00E80727"/>
    <w:rsid w:val="00E822E8"/>
    <w:rsid w:val="00E85D41"/>
    <w:rsid w:val="00E86426"/>
    <w:rsid w:val="00E87068"/>
    <w:rsid w:val="00E87FB4"/>
    <w:rsid w:val="00E90C57"/>
    <w:rsid w:val="00E9112D"/>
    <w:rsid w:val="00E92715"/>
    <w:rsid w:val="00E95A31"/>
    <w:rsid w:val="00E9615D"/>
    <w:rsid w:val="00E967AE"/>
    <w:rsid w:val="00EA04EF"/>
    <w:rsid w:val="00EA0F32"/>
    <w:rsid w:val="00EA0FCE"/>
    <w:rsid w:val="00EA1CF7"/>
    <w:rsid w:val="00EA4E10"/>
    <w:rsid w:val="00EA562B"/>
    <w:rsid w:val="00EA7160"/>
    <w:rsid w:val="00EA73DF"/>
    <w:rsid w:val="00EA7B89"/>
    <w:rsid w:val="00EB1AC8"/>
    <w:rsid w:val="00EB1C84"/>
    <w:rsid w:val="00EB1EE9"/>
    <w:rsid w:val="00EB597A"/>
    <w:rsid w:val="00EB5CF3"/>
    <w:rsid w:val="00EB642C"/>
    <w:rsid w:val="00EB73F8"/>
    <w:rsid w:val="00EC0F44"/>
    <w:rsid w:val="00EC124A"/>
    <w:rsid w:val="00EC1B44"/>
    <w:rsid w:val="00EC1F4F"/>
    <w:rsid w:val="00EC302B"/>
    <w:rsid w:val="00EC3615"/>
    <w:rsid w:val="00EC40E6"/>
    <w:rsid w:val="00EC489C"/>
    <w:rsid w:val="00EC55AA"/>
    <w:rsid w:val="00EC7DB4"/>
    <w:rsid w:val="00ED5756"/>
    <w:rsid w:val="00ED743A"/>
    <w:rsid w:val="00ED7DF2"/>
    <w:rsid w:val="00EE14C0"/>
    <w:rsid w:val="00EE3DF8"/>
    <w:rsid w:val="00EE3DFE"/>
    <w:rsid w:val="00EE73D7"/>
    <w:rsid w:val="00EF0CC0"/>
    <w:rsid w:val="00EF29A3"/>
    <w:rsid w:val="00EF3AB9"/>
    <w:rsid w:val="00EF3F06"/>
    <w:rsid w:val="00EF454E"/>
    <w:rsid w:val="00EF58A4"/>
    <w:rsid w:val="00EF5AC6"/>
    <w:rsid w:val="00F01009"/>
    <w:rsid w:val="00F027D8"/>
    <w:rsid w:val="00F039B9"/>
    <w:rsid w:val="00F0569C"/>
    <w:rsid w:val="00F0670D"/>
    <w:rsid w:val="00F1008E"/>
    <w:rsid w:val="00F1246E"/>
    <w:rsid w:val="00F141BD"/>
    <w:rsid w:val="00F17871"/>
    <w:rsid w:val="00F17F67"/>
    <w:rsid w:val="00F20AEE"/>
    <w:rsid w:val="00F211B2"/>
    <w:rsid w:val="00F22D16"/>
    <w:rsid w:val="00F22D61"/>
    <w:rsid w:val="00F23108"/>
    <w:rsid w:val="00F23109"/>
    <w:rsid w:val="00F248AF"/>
    <w:rsid w:val="00F24A47"/>
    <w:rsid w:val="00F2511C"/>
    <w:rsid w:val="00F26091"/>
    <w:rsid w:val="00F2713E"/>
    <w:rsid w:val="00F272EB"/>
    <w:rsid w:val="00F32FE0"/>
    <w:rsid w:val="00F33D54"/>
    <w:rsid w:val="00F3453C"/>
    <w:rsid w:val="00F35765"/>
    <w:rsid w:val="00F369D0"/>
    <w:rsid w:val="00F36AEC"/>
    <w:rsid w:val="00F412AE"/>
    <w:rsid w:val="00F4203B"/>
    <w:rsid w:val="00F4239E"/>
    <w:rsid w:val="00F43A4F"/>
    <w:rsid w:val="00F44531"/>
    <w:rsid w:val="00F473F4"/>
    <w:rsid w:val="00F47E2A"/>
    <w:rsid w:val="00F47FF2"/>
    <w:rsid w:val="00F50167"/>
    <w:rsid w:val="00F528FE"/>
    <w:rsid w:val="00F5404A"/>
    <w:rsid w:val="00F54BC9"/>
    <w:rsid w:val="00F559C1"/>
    <w:rsid w:val="00F5725C"/>
    <w:rsid w:val="00F606AC"/>
    <w:rsid w:val="00F60B77"/>
    <w:rsid w:val="00F6587F"/>
    <w:rsid w:val="00F65DC5"/>
    <w:rsid w:val="00F6682F"/>
    <w:rsid w:val="00F672FF"/>
    <w:rsid w:val="00F707C0"/>
    <w:rsid w:val="00F72E9A"/>
    <w:rsid w:val="00F73710"/>
    <w:rsid w:val="00F73E0C"/>
    <w:rsid w:val="00F777CC"/>
    <w:rsid w:val="00F778E5"/>
    <w:rsid w:val="00F873E7"/>
    <w:rsid w:val="00F8747B"/>
    <w:rsid w:val="00F90460"/>
    <w:rsid w:val="00F90801"/>
    <w:rsid w:val="00F917CB"/>
    <w:rsid w:val="00F9245C"/>
    <w:rsid w:val="00F928C8"/>
    <w:rsid w:val="00F93E0C"/>
    <w:rsid w:val="00F94B47"/>
    <w:rsid w:val="00F94B52"/>
    <w:rsid w:val="00F95D32"/>
    <w:rsid w:val="00F95E85"/>
    <w:rsid w:val="00FA1C90"/>
    <w:rsid w:val="00FA4248"/>
    <w:rsid w:val="00FA5030"/>
    <w:rsid w:val="00FA603C"/>
    <w:rsid w:val="00FA6A5B"/>
    <w:rsid w:val="00FA7EF4"/>
    <w:rsid w:val="00FB2753"/>
    <w:rsid w:val="00FB3709"/>
    <w:rsid w:val="00FB6BB5"/>
    <w:rsid w:val="00FB6C4C"/>
    <w:rsid w:val="00FC1CD3"/>
    <w:rsid w:val="00FC37F3"/>
    <w:rsid w:val="00FC4182"/>
    <w:rsid w:val="00FC4704"/>
    <w:rsid w:val="00FC6013"/>
    <w:rsid w:val="00FC6FEA"/>
    <w:rsid w:val="00FC7BFB"/>
    <w:rsid w:val="00FD172F"/>
    <w:rsid w:val="00FD1D82"/>
    <w:rsid w:val="00FD21BD"/>
    <w:rsid w:val="00FD3B4F"/>
    <w:rsid w:val="00FD3DAA"/>
    <w:rsid w:val="00FD3E83"/>
    <w:rsid w:val="00FD5179"/>
    <w:rsid w:val="00FD575C"/>
    <w:rsid w:val="00FD7DF6"/>
    <w:rsid w:val="00FE0467"/>
    <w:rsid w:val="00FE16DD"/>
    <w:rsid w:val="00FE1997"/>
    <w:rsid w:val="00FE34C2"/>
    <w:rsid w:val="00FE4935"/>
    <w:rsid w:val="00FE710B"/>
    <w:rsid w:val="00FE7A27"/>
    <w:rsid w:val="00FF03BC"/>
    <w:rsid w:val="00FF45BD"/>
    <w:rsid w:val="00FF4E6A"/>
    <w:rsid w:val="00FF76BC"/>
    <w:rsid w:val="0B098159"/>
    <w:rsid w:val="0D955FD7"/>
    <w:rsid w:val="10533D0B"/>
    <w:rsid w:val="12E634F6"/>
    <w:rsid w:val="13AC92E2"/>
    <w:rsid w:val="15C0E55C"/>
    <w:rsid w:val="17C12DFD"/>
    <w:rsid w:val="1957B36A"/>
    <w:rsid w:val="29F62AC1"/>
    <w:rsid w:val="32A23620"/>
    <w:rsid w:val="32EA795D"/>
    <w:rsid w:val="33F49F04"/>
    <w:rsid w:val="36406A59"/>
    <w:rsid w:val="3F2752F0"/>
    <w:rsid w:val="4469AB68"/>
    <w:rsid w:val="474A5116"/>
    <w:rsid w:val="4889E441"/>
    <w:rsid w:val="4E5FD9A0"/>
    <w:rsid w:val="5164ED3A"/>
    <w:rsid w:val="55E5AFC2"/>
    <w:rsid w:val="600570F9"/>
    <w:rsid w:val="60A311B7"/>
    <w:rsid w:val="64DC2373"/>
    <w:rsid w:val="68D8C33E"/>
    <w:rsid w:val="6D56FEBA"/>
    <w:rsid w:val="6EA74C67"/>
    <w:rsid w:val="77B9A027"/>
    <w:rsid w:val="7CE55E68"/>
    <w:rsid w:val="7F7AC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D926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FollowedHyperlink" w:uiPriority="0"/>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2A"/>
    <w:pPr>
      <w:spacing w:before="240"/>
      <w:ind w:firstLine="720"/>
    </w:pPr>
    <w:rPr>
      <w:sz w:val="24"/>
      <w:lang w:eastAsia="en-US"/>
    </w:rPr>
  </w:style>
  <w:style w:type="paragraph" w:styleId="Heading1">
    <w:name w:val="heading 1"/>
    <w:basedOn w:val="Normal"/>
    <w:next w:val="Normal"/>
    <w:link w:val="Heading1Char"/>
    <w:uiPriority w:val="9"/>
    <w:qFormat/>
    <w:rsid w:val="00F47E2A"/>
    <w:pPr>
      <w:numPr>
        <w:numId w:val="18"/>
      </w:numPr>
      <w:ind w:firstLine="0"/>
      <w:outlineLvl w:val="0"/>
    </w:pPr>
    <w:rPr>
      <w:kern w:val="28"/>
    </w:rPr>
  </w:style>
  <w:style w:type="paragraph" w:styleId="Heading2">
    <w:name w:val="heading 2"/>
    <w:basedOn w:val="Normal"/>
    <w:next w:val="Normal"/>
    <w:link w:val="Heading2Char"/>
    <w:uiPriority w:val="9"/>
    <w:qFormat/>
    <w:rsid w:val="00F47E2A"/>
    <w:pPr>
      <w:numPr>
        <w:ilvl w:val="1"/>
        <w:numId w:val="18"/>
      </w:numPr>
      <w:ind w:firstLine="0"/>
      <w:outlineLvl w:val="1"/>
    </w:pPr>
  </w:style>
  <w:style w:type="paragraph" w:styleId="Heading3">
    <w:name w:val="heading 3"/>
    <w:basedOn w:val="Normal"/>
    <w:next w:val="Normal"/>
    <w:link w:val="Heading3Char"/>
    <w:uiPriority w:val="9"/>
    <w:qFormat/>
    <w:rsid w:val="00F47E2A"/>
    <w:pPr>
      <w:numPr>
        <w:ilvl w:val="2"/>
        <w:numId w:val="18"/>
      </w:numPr>
      <w:ind w:firstLine="0"/>
      <w:outlineLvl w:val="2"/>
    </w:pPr>
  </w:style>
  <w:style w:type="paragraph" w:styleId="Heading4">
    <w:name w:val="heading 4"/>
    <w:basedOn w:val="Normal"/>
    <w:next w:val="Normal"/>
    <w:link w:val="Heading4Char"/>
    <w:uiPriority w:val="9"/>
    <w:qFormat/>
    <w:rsid w:val="00F47E2A"/>
    <w:pPr>
      <w:numPr>
        <w:ilvl w:val="3"/>
        <w:numId w:val="18"/>
      </w:numPr>
      <w:tabs>
        <w:tab w:val="clear" w:pos="3240"/>
      </w:tabs>
      <w:ind w:left="1440" w:firstLine="0"/>
      <w:outlineLvl w:val="3"/>
    </w:pPr>
  </w:style>
  <w:style w:type="paragraph" w:styleId="Heading5">
    <w:name w:val="heading 5"/>
    <w:basedOn w:val="Normal"/>
    <w:next w:val="Normal"/>
    <w:link w:val="Heading5Char"/>
    <w:uiPriority w:val="9"/>
    <w:qFormat/>
    <w:rsid w:val="00F47E2A"/>
    <w:pPr>
      <w:numPr>
        <w:ilvl w:val="4"/>
        <w:numId w:val="18"/>
      </w:numPr>
      <w:tabs>
        <w:tab w:val="clear" w:pos="3960"/>
      </w:tabs>
      <w:ind w:left="1800" w:firstLine="0"/>
      <w:outlineLvl w:val="4"/>
    </w:pPr>
  </w:style>
  <w:style w:type="paragraph" w:styleId="Heading6">
    <w:name w:val="heading 6"/>
    <w:basedOn w:val="Normal"/>
    <w:next w:val="Normal"/>
    <w:link w:val="Heading6Char"/>
    <w:uiPriority w:val="9"/>
    <w:qFormat/>
    <w:rsid w:val="00F47E2A"/>
    <w:pPr>
      <w:numPr>
        <w:ilvl w:val="5"/>
        <w:numId w:val="18"/>
      </w:numPr>
      <w:ind w:firstLine="0"/>
      <w:outlineLvl w:val="5"/>
    </w:pPr>
  </w:style>
  <w:style w:type="paragraph" w:styleId="Heading7">
    <w:name w:val="heading 7"/>
    <w:basedOn w:val="Normal"/>
    <w:next w:val="Normal"/>
    <w:link w:val="Heading7Char"/>
    <w:uiPriority w:val="9"/>
    <w:qFormat/>
    <w:rsid w:val="00F47E2A"/>
    <w:pPr>
      <w:numPr>
        <w:ilvl w:val="6"/>
        <w:numId w:val="18"/>
      </w:numPr>
      <w:ind w:firstLine="0"/>
      <w:outlineLvl w:val="6"/>
    </w:pPr>
  </w:style>
  <w:style w:type="paragraph" w:styleId="Heading8">
    <w:name w:val="heading 8"/>
    <w:basedOn w:val="Normal"/>
    <w:next w:val="Normal"/>
    <w:link w:val="Heading8Char"/>
    <w:uiPriority w:val="9"/>
    <w:qFormat/>
    <w:rsid w:val="00F47E2A"/>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kern w:val="28"/>
      <w:sz w:val="24"/>
      <w:lang w:eastAsia="en-US"/>
    </w:rPr>
  </w:style>
  <w:style w:type="character" w:customStyle="1" w:styleId="Heading2Char">
    <w:name w:val="Heading 2 Char"/>
    <w:link w:val="Heading2"/>
    <w:uiPriority w:val="9"/>
    <w:rPr>
      <w:sz w:val="24"/>
      <w:lang w:eastAsia="en-US"/>
    </w:rPr>
  </w:style>
  <w:style w:type="character" w:customStyle="1" w:styleId="Heading3Char">
    <w:name w:val="Heading 3 Char"/>
    <w:link w:val="Heading3"/>
    <w:uiPriority w:val="9"/>
    <w:rPr>
      <w:sz w:val="24"/>
      <w:lang w:eastAsia="en-US"/>
    </w:rPr>
  </w:style>
  <w:style w:type="character" w:customStyle="1" w:styleId="Heading4Char">
    <w:name w:val="Heading 4 Char"/>
    <w:link w:val="Heading4"/>
    <w:uiPriority w:val="9"/>
    <w:rPr>
      <w:sz w:val="24"/>
      <w:lang w:eastAsia="en-US"/>
    </w:rPr>
  </w:style>
  <w:style w:type="character" w:customStyle="1" w:styleId="Heading5Char">
    <w:name w:val="Heading 5 Char"/>
    <w:link w:val="Heading5"/>
    <w:uiPriority w:val="9"/>
    <w:rPr>
      <w:sz w:val="24"/>
      <w:lang w:eastAsia="en-US"/>
    </w:rPr>
  </w:style>
  <w:style w:type="character" w:customStyle="1" w:styleId="Heading6Char">
    <w:name w:val="Heading 6 Char"/>
    <w:link w:val="Heading6"/>
    <w:uiPriority w:val="9"/>
    <w:rPr>
      <w:sz w:val="24"/>
      <w:lang w:eastAsia="en-US"/>
    </w:rPr>
  </w:style>
  <w:style w:type="character" w:customStyle="1" w:styleId="Heading7Char">
    <w:name w:val="Heading 7 Char"/>
    <w:link w:val="Heading7"/>
    <w:uiPriority w:val="9"/>
    <w:rPr>
      <w:sz w:val="24"/>
      <w:lang w:eastAsia="en-US"/>
    </w:rPr>
  </w:style>
  <w:style w:type="character" w:customStyle="1" w:styleId="Heading8Char">
    <w:name w:val="Heading 8 Char"/>
    <w:link w:val="Heading8"/>
    <w:uiPriority w:val="9"/>
    <w:rPr>
      <w:sz w:val="24"/>
      <w:lang w:eastAsia="en-US"/>
    </w:rPr>
  </w:style>
  <w:style w:type="character" w:customStyle="1" w:styleId="Heading9Char">
    <w:name w:val="Heading 9 Char"/>
    <w:link w:val="Heading9"/>
    <w:uiPriority w:val="9"/>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rsid w:val="00F47E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rPr>
      <w:rFonts w:ascii="Courier New" w:hAnsi="Courier New" w:cs="Courier New"/>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rsid w:val="00F47E2A"/>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rsid w:val="00F47E2A"/>
    <w:pPr>
      <w:framePr w:w="7920" w:h="1980" w:hRule="exact" w:hSpace="180" w:wrap="auto" w:hAnchor="page" w:xAlign="center" w:yAlign="bottom"/>
      <w:spacing w:before="0"/>
      <w:ind w:left="2880" w:firstLine="0"/>
    </w:pPr>
  </w:style>
  <w:style w:type="paragraph" w:styleId="EnvelopeReturn">
    <w:name w:val="envelope return"/>
    <w:basedOn w:val="Normal"/>
    <w:uiPriority w:val="99"/>
    <w:rsid w:val="00F47E2A"/>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rsid w:val="00F47E2A"/>
    <w:pPr>
      <w:tabs>
        <w:tab w:val="center" w:pos="5040"/>
        <w:tab w:val="right" w:pos="9720"/>
      </w:tabs>
      <w:spacing w:before="0"/>
      <w:ind w:firstLine="0"/>
    </w:pPr>
  </w:style>
  <w:style w:type="character" w:customStyle="1" w:styleId="FooterChar">
    <w:name w:val="Footer Char"/>
    <w:link w:val="Footer"/>
    <w:uiPriority w:val="99"/>
    <w:rPr>
      <w:sz w:val="24"/>
      <w:lang w:eastAsia="en-US"/>
    </w:rPr>
  </w:style>
  <w:style w:type="paragraph" w:styleId="Header">
    <w:name w:val="header"/>
    <w:basedOn w:val="Normal"/>
    <w:link w:val="HeaderChar"/>
    <w:uiPriority w:val="99"/>
    <w:rsid w:val="00F47E2A"/>
    <w:pPr>
      <w:tabs>
        <w:tab w:val="center" w:pos="4320"/>
        <w:tab w:val="right" w:pos="8640"/>
      </w:tabs>
      <w:spacing w:before="0"/>
      <w:ind w:firstLine="0"/>
    </w:pPr>
  </w:style>
  <w:style w:type="character" w:customStyle="1" w:styleId="HeaderChar">
    <w:name w:val="Header Char"/>
    <w:link w:val="Header"/>
    <w:uiPriority w:val="99"/>
    <w:locked/>
    <w:rPr>
      <w:sz w:val="24"/>
      <w:lang w:eastAsia="en-US"/>
    </w:rPr>
  </w:style>
  <w:style w:type="paragraph" w:customStyle="1" w:styleId="Label">
    <w:name w:val="Label"/>
    <w:basedOn w:val="Normal"/>
    <w:rsid w:val="00F47E2A"/>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rsid w:val="00F47E2A"/>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F47E2A"/>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eastAsia="en-US"/>
    </w:rPr>
  </w:style>
  <w:style w:type="paragraph" w:customStyle="1" w:styleId="Bod">
    <w:name w:val="Bod"/>
    <w:basedOn w:val="Normal"/>
    <w:link w:val="BodChar"/>
    <w:rsid w:val="00F47E2A"/>
    <w:pPr>
      <w:suppressAutoHyphens/>
      <w:spacing w:before="0" w:after="240"/>
      <w:jc w:val="both"/>
    </w:pPr>
  </w:style>
  <w:style w:type="paragraph" w:customStyle="1" w:styleId="Legend">
    <w:name w:val="Legend"/>
    <w:basedOn w:val="Normal"/>
    <w:rsid w:val="00F47E2A"/>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F47E2A"/>
    <w:rPr>
      <w:sz w:val="24"/>
      <w:lang w:eastAsia="en-US"/>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 w:type="paragraph" w:styleId="Revision">
    <w:name w:val="Revision"/>
    <w:hidden/>
    <w:uiPriority w:val="71"/>
    <w:unhideWhenUsed/>
    <w:rsid w:val="00F47E2A"/>
    <w:rPr>
      <w:sz w:val="24"/>
      <w:lang w:eastAsia="en-US"/>
    </w:rPr>
  </w:style>
  <w:style w:type="paragraph" w:customStyle="1" w:styleId="u-colorgray8">
    <w:name w:val="u-colorgray8"/>
    <w:basedOn w:val="Normal"/>
    <w:rsid w:val="00AE1836"/>
    <w:pPr>
      <w:spacing w:before="100" w:beforeAutospacing="1" w:after="100" w:afterAutospacing="1"/>
      <w:ind w:firstLine="0"/>
    </w:pPr>
    <w:rPr>
      <w:szCs w:val="24"/>
      <w:lang w:eastAsia="zh-CN"/>
    </w:rPr>
  </w:style>
  <w:style w:type="character" w:styleId="Strong">
    <w:name w:val="Strong"/>
    <w:basedOn w:val="DefaultParagraphFont"/>
    <w:uiPriority w:val="22"/>
    <w:qFormat/>
    <w:rsid w:val="00895B87"/>
    <w:rPr>
      <w:b/>
      <w:bCs/>
    </w:rPr>
  </w:style>
  <w:style w:type="character" w:styleId="Hyperlink">
    <w:name w:val="Hyperlink"/>
    <w:basedOn w:val="DefaultParagraphFont"/>
    <w:uiPriority w:val="99"/>
    <w:unhideWhenUsed/>
    <w:rsid w:val="00895B87"/>
    <w:rPr>
      <w:color w:val="0000FF"/>
      <w:u w:val="single"/>
    </w:rPr>
  </w:style>
  <w:style w:type="character" w:styleId="UnresolvedMention">
    <w:name w:val="Unresolved Mention"/>
    <w:basedOn w:val="DefaultParagraphFont"/>
    <w:uiPriority w:val="99"/>
    <w:semiHidden/>
    <w:unhideWhenUsed/>
    <w:rsid w:val="001D5D6D"/>
    <w:rPr>
      <w:color w:val="605E5C"/>
      <w:shd w:val="clear" w:color="auto" w:fill="E1DFDD"/>
    </w:rPr>
  </w:style>
  <w:style w:type="paragraph" w:styleId="Title">
    <w:name w:val="Title"/>
    <w:basedOn w:val="Normal"/>
    <w:next w:val="Normal"/>
    <w:link w:val="TitleChar"/>
    <w:uiPriority w:val="10"/>
    <w:qFormat/>
    <w:rsid w:val="00F47E2A"/>
    <w:pPr>
      <w:spacing w:before="0"/>
      <w:jc w:val="center"/>
    </w:pPr>
    <w:rPr>
      <w:rFonts w:cs="Times New Roman (Body CS)"/>
      <w:b/>
      <w:bCs/>
      <w:caps/>
      <w:sz w:val="22"/>
    </w:rPr>
  </w:style>
  <w:style w:type="character" w:customStyle="1" w:styleId="TitleChar">
    <w:name w:val="Title Char"/>
    <w:basedOn w:val="DefaultParagraphFont"/>
    <w:link w:val="Title"/>
    <w:uiPriority w:val="10"/>
    <w:rsid w:val="00F47E2A"/>
    <w:rPr>
      <w:rFonts w:cs="Times New Roman (Body CS)"/>
      <w:b/>
      <w:bCs/>
      <w:caps/>
      <w:sz w:val="22"/>
      <w:lang w:eastAsia="en-US"/>
    </w:rPr>
  </w:style>
  <w:style w:type="paragraph" w:styleId="Subtitle">
    <w:name w:val="Subtitle"/>
    <w:aliases w:val="Preamble"/>
    <w:basedOn w:val="Normal"/>
    <w:next w:val="Normal"/>
    <w:link w:val="SubtitleChar"/>
    <w:uiPriority w:val="11"/>
    <w:qFormat/>
    <w:rsid w:val="00F47E2A"/>
    <w:pPr>
      <w:widowControl w:val="0"/>
      <w:numPr>
        <w:ilvl w:val="1"/>
      </w:numPr>
      <w:spacing w:before="0"/>
      <w:ind w:firstLine="720"/>
      <w:jc w:val="both"/>
    </w:pPr>
    <w:rPr>
      <w:rFonts w:eastAsiaTheme="minorEastAsia" w:cs="Times New Roman (Body CS)"/>
      <w:sz w:val="22"/>
      <w:szCs w:val="22"/>
    </w:rPr>
  </w:style>
  <w:style w:type="character" w:customStyle="1" w:styleId="SubtitleChar">
    <w:name w:val="Subtitle Char"/>
    <w:aliases w:val="Preamble Char"/>
    <w:basedOn w:val="DefaultParagraphFont"/>
    <w:link w:val="Subtitle"/>
    <w:uiPriority w:val="11"/>
    <w:rsid w:val="00F47E2A"/>
    <w:rPr>
      <w:rFonts w:eastAsiaTheme="minorEastAsia" w:cs="Times New Roman (Body 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9009">
      <w:bodyDiv w:val="1"/>
      <w:marLeft w:val="0"/>
      <w:marRight w:val="0"/>
      <w:marTop w:val="0"/>
      <w:marBottom w:val="0"/>
      <w:divBdr>
        <w:top w:val="none" w:sz="0" w:space="0" w:color="auto"/>
        <w:left w:val="none" w:sz="0" w:space="0" w:color="auto"/>
        <w:bottom w:val="none" w:sz="0" w:space="0" w:color="auto"/>
        <w:right w:val="none" w:sz="0" w:space="0" w:color="auto"/>
      </w:divBdr>
    </w:div>
    <w:div w:id="192354549">
      <w:bodyDiv w:val="1"/>
      <w:marLeft w:val="0"/>
      <w:marRight w:val="0"/>
      <w:marTop w:val="0"/>
      <w:marBottom w:val="0"/>
      <w:divBdr>
        <w:top w:val="none" w:sz="0" w:space="0" w:color="auto"/>
        <w:left w:val="none" w:sz="0" w:space="0" w:color="auto"/>
        <w:bottom w:val="none" w:sz="0" w:space="0" w:color="auto"/>
        <w:right w:val="none" w:sz="0" w:space="0" w:color="auto"/>
      </w:divBdr>
    </w:div>
    <w:div w:id="327752767">
      <w:bodyDiv w:val="1"/>
      <w:marLeft w:val="0"/>
      <w:marRight w:val="0"/>
      <w:marTop w:val="0"/>
      <w:marBottom w:val="0"/>
      <w:divBdr>
        <w:top w:val="none" w:sz="0" w:space="0" w:color="auto"/>
        <w:left w:val="none" w:sz="0" w:space="0" w:color="auto"/>
        <w:bottom w:val="none" w:sz="0" w:space="0" w:color="auto"/>
        <w:right w:val="none" w:sz="0" w:space="0" w:color="auto"/>
      </w:divBdr>
    </w:div>
    <w:div w:id="396056257">
      <w:bodyDiv w:val="1"/>
      <w:marLeft w:val="0"/>
      <w:marRight w:val="0"/>
      <w:marTop w:val="0"/>
      <w:marBottom w:val="0"/>
      <w:divBdr>
        <w:top w:val="none" w:sz="0" w:space="0" w:color="auto"/>
        <w:left w:val="none" w:sz="0" w:space="0" w:color="auto"/>
        <w:bottom w:val="none" w:sz="0" w:space="0" w:color="auto"/>
        <w:right w:val="none" w:sz="0" w:space="0" w:color="auto"/>
      </w:divBdr>
    </w:div>
    <w:div w:id="829103781">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1221865275">
      <w:bodyDiv w:val="1"/>
      <w:marLeft w:val="0"/>
      <w:marRight w:val="0"/>
      <w:marTop w:val="0"/>
      <w:marBottom w:val="0"/>
      <w:divBdr>
        <w:top w:val="none" w:sz="0" w:space="0" w:color="auto"/>
        <w:left w:val="none" w:sz="0" w:space="0" w:color="auto"/>
        <w:bottom w:val="none" w:sz="0" w:space="0" w:color="auto"/>
        <w:right w:val="none" w:sz="0" w:space="0" w:color="auto"/>
      </w:divBdr>
    </w:div>
    <w:div w:id="1281952723">
      <w:bodyDiv w:val="1"/>
      <w:marLeft w:val="0"/>
      <w:marRight w:val="0"/>
      <w:marTop w:val="0"/>
      <w:marBottom w:val="0"/>
      <w:divBdr>
        <w:top w:val="none" w:sz="0" w:space="0" w:color="auto"/>
        <w:left w:val="none" w:sz="0" w:space="0" w:color="auto"/>
        <w:bottom w:val="none" w:sz="0" w:space="0" w:color="auto"/>
        <w:right w:val="none" w:sz="0" w:space="0" w:color="auto"/>
      </w:divBdr>
    </w:div>
    <w:div w:id="1408259680">
      <w:bodyDiv w:val="1"/>
      <w:marLeft w:val="0"/>
      <w:marRight w:val="0"/>
      <w:marTop w:val="0"/>
      <w:marBottom w:val="0"/>
      <w:divBdr>
        <w:top w:val="none" w:sz="0" w:space="0" w:color="auto"/>
        <w:left w:val="none" w:sz="0" w:space="0" w:color="auto"/>
        <w:bottom w:val="none" w:sz="0" w:space="0" w:color="auto"/>
        <w:right w:val="none" w:sz="0" w:space="0" w:color="auto"/>
      </w:divBdr>
    </w:div>
    <w:div w:id="1602647118">
      <w:bodyDiv w:val="1"/>
      <w:marLeft w:val="0"/>
      <w:marRight w:val="0"/>
      <w:marTop w:val="0"/>
      <w:marBottom w:val="0"/>
      <w:divBdr>
        <w:top w:val="none" w:sz="0" w:space="0" w:color="auto"/>
        <w:left w:val="none" w:sz="0" w:space="0" w:color="auto"/>
        <w:bottom w:val="none" w:sz="0" w:space="0" w:color="auto"/>
        <w:right w:val="none" w:sz="0" w:space="0" w:color="auto"/>
      </w:divBdr>
    </w:div>
    <w:div w:id="1653950416">
      <w:bodyDiv w:val="1"/>
      <w:marLeft w:val="0"/>
      <w:marRight w:val="0"/>
      <w:marTop w:val="0"/>
      <w:marBottom w:val="0"/>
      <w:divBdr>
        <w:top w:val="none" w:sz="0" w:space="0" w:color="auto"/>
        <w:left w:val="none" w:sz="0" w:space="0" w:color="auto"/>
        <w:bottom w:val="none" w:sz="0" w:space="0" w:color="auto"/>
        <w:right w:val="none" w:sz="0" w:space="0" w:color="auto"/>
      </w:divBdr>
    </w:div>
    <w:div w:id="1701469572">
      <w:bodyDiv w:val="1"/>
      <w:marLeft w:val="0"/>
      <w:marRight w:val="0"/>
      <w:marTop w:val="0"/>
      <w:marBottom w:val="0"/>
      <w:divBdr>
        <w:top w:val="none" w:sz="0" w:space="0" w:color="auto"/>
        <w:left w:val="none" w:sz="0" w:space="0" w:color="auto"/>
        <w:bottom w:val="none" w:sz="0" w:space="0" w:color="auto"/>
        <w:right w:val="none" w:sz="0" w:space="0" w:color="auto"/>
      </w:divBdr>
    </w:div>
    <w:div w:id="1821002588">
      <w:bodyDiv w:val="1"/>
      <w:marLeft w:val="0"/>
      <w:marRight w:val="0"/>
      <w:marTop w:val="0"/>
      <w:marBottom w:val="0"/>
      <w:divBdr>
        <w:top w:val="none" w:sz="0" w:space="0" w:color="auto"/>
        <w:left w:val="none" w:sz="0" w:space="0" w:color="auto"/>
        <w:bottom w:val="none" w:sz="0" w:space="0" w:color="auto"/>
        <w:right w:val="none" w:sz="0" w:space="0" w:color="auto"/>
      </w:divBdr>
    </w:div>
    <w:div w:id="2049791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yperlink" Target="https://www.lawinsider.com/clause/escheatmen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niger\AppData\Local\Temp\38\Temp1_2020%20Form%20C%20and%20Crowd%20SAFE%20templates.zip\2020%20Form%20C%20and%20Crowd%20SAFE%20templates\Template_Crowd%20SAFE%20-%20Cap%20&amp;%20Discount%20-%20C%20Co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ct:contentTypeSchema xmlns:ct="http://schemas.microsoft.com/office/2006/metadata/contentType" xmlns:ma="http://schemas.microsoft.com/office/2006/metadata/properties/metaAttributes" ct:_="" ma:_="" ma:contentTypeName="Document" ma:contentTypeID="0x010100EE2EB65C49A32C41957C63D1BEA159F4" ma:contentTypeVersion="4" ma:contentTypeDescription="Create a new document." ma:contentTypeScope="" ma:versionID="a52c7d9d84b0a8c510c48ebe57aa7a00">
  <xsd:schema xmlns:xsd="http://www.w3.org/2001/XMLSchema" xmlns:xs="http://www.w3.org/2001/XMLSchema" xmlns:p="http://schemas.microsoft.com/office/2006/metadata/properties" xmlns:ns2="f7fbaaa1-3eb8-48ab-880d-7e48c938db60" targetNamespace="http://schemas.microsoft.com/office/2006/metadata/properties" ma:root="true" ma:fieldsID="cdd4f47de156da97ec5d916e68d17e3b" ns2:_="">
    <xsd:import namespace="f7fbaaa1-3eb8-48ab-880d-7e48c938d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aaa1-3eb8-48ab-880d-7e48c938d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2EB65C49A32C41957C63D1BEA159F4" ma:contentTypeVersion="4" ma:contentTypeDescription="Create a new document." ma:contentTypeScope="" ma:versionID="a52c7d9d84b0a8c510c48ebe57aa7a00">
  <xsd:schema xmlns:xsd="http://www.w3.org/2001/XMLSchema" xmlns:xs="http://www.w3.org/2001/XMLSchema" xmlns:p="http://schemas.microsoft.com/office/2006/metadata/properties" xmlns:ns2="f7fbaaa1-3eb8-48ab-880d-7e48c938db60" targetNamespace="http://schemas.microsoft.com/office/2006/metadata/properties" ma:root="true" ma:fieldsID="cdd4f47de156da97ec5d916e68d17e3b" ns2:_="">
    <xsd:import namespace="f7fbaaa1-3eb8-48ab-880d-7e48c938d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aaa1-3eb8-48ab-880d-7e48c938d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E2EB65C49A32C41957C63D1BEA159F4" ma:contentTypeVersion="4" ma:contentTypeDescription="Create a new document." ma:contentTypeScope="" ma:versionID="a52c7d9d84b0a8c510c48ebe57aa7a00">
  <xsd:schema xmlns:xsd="http://www.w3.org/2001/XMLSchema" xmlns:xs="http://www.w3.org/2001/XMLSchema" xmlns:p="http://schemas.microsoft.com/office/2006/metadata/properties" xmlns:ns2="f7fbaaa1-3eb8-48ab-880d-7e48c938db60" targetNamespace="http://schemas.microsoft.com/office/2006/metadata/properties" ma:root="true" ma:fieldsID="cdd4f47de156da97ec5d916e68d17e3b" ns2:_="">
    <xsd:import namespace="f7fbaaa1-3eb8-48ab-880d-7e48c938d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aaa1-3eb8-48ab-880d-7e48c938d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06080-D7A2-4C2A-8506-12D3096C73DA}">
  <ds:schemaRefs>
    <ds:schemaRef ds:uri="http://schemas.openxmlformats.org/officeDocument/2006/bibliography"/>
  </ds:schemaRefs>
</ds:datastoreItem>
</file>

<file path=customXml/itemProps10.xml><?xml version="1.0" encoding="utf-8"?>
<ds:datastoreItem xmlns:ds="http://schemas.openxmlformats.org/officeDocument/2006/customXml" ds:itemID="{77352F3E-8CE5-4C0C-8677-DC1E44D9137C}">
  <ds:schemaRefs>
    <ds:schemaRef ds:uri="http://schemas.openxmlformats.org/officeDocument/2006/bibliography"/>
  </ds:schemaRefs>
</ds:datastoreItem>
</file>

<file path=customXml/itemProps11.xml><?xml version="1.0" encoding="utf-8"?>
<ds:datastoreItem xmlns:ds="http://schemas.openxmlformats.org/officeDocument/2006/customXml" ds:itemID="{AC732310-41B0-49A0-B331-2B3EED63232A}">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8FDAFFE5-1880-481A-80DF-E50461636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baaa1-3eb8-48ab-880d-7e48c938d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CF11B-E19A-4D70-9D81-4D55D03F2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1A8F7-621D-4A4D-B70F-2EB454C0C2BF}">
  <ds:schemaRefs>
    <ds:schemaRef ds:uri="http://schemas.microsoft.com/sharepoint/v3/contenttype/forms"/>
  </ds:schemaRefs>
</ds:datastoreItem>
</file>

<file path=customXml/itemProps4.xml><?xml version="1.0" encoding="utf-8"?>
<ds:datastoreItem xmlns:ds="http://schemas.openxmlformats.org/officeDocument/2006/customXml" ds:itemID="{62BE09F0-6FC1-4C14-B5DD-C4C1971D3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baaa1-3eb8-48ab-880d-7e48c938d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5BCD00-789F-46A7-8DC1-637B35453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baaa1-3eb8-48ab-880d-7e48c938d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8373EE-0F1F-45D4-9343-5EC13BC98AA1}">
  <ds:schemaRefs>
    <ds:schemaRef ds:uri="http://schemas.microsoft.com/sharepoint/v3/contenttype/forms"/>
  </ds:schemaRefs>
</ds:datastoreItem>
</file>

<file path=customXml/itemProps7.xml><?xml version="1.0" encoding="utf-8"?>
<ds:datastoreItem xmlns:ds="http://schemas.openxmlformats.org/officeDocument/2006/customXml" ds:itemID="{7F90C61B-1330-42A7-938B-5EBC3FB736EE}">
  <ds:schemaRefs>
    <ds:schemaRef ds:uri="http://schemas.openxmlformats.org/officeDocument/2006/bibliography"/>
  </ds:schemaRefs>
</ds:datastoreItem>
</file>

<file path=customXml/itemProps8.xml><?xml version="1.0" encoding="utf-8"?>
<ds:datastoreItem xmlns:ds="http://schemas.openxmlformats.org/officeDocument/2006/customXml" ds:itemID="{20C41D65-B3B3-441F-B531-785496227BB0}">
  <ds:schemaRefs>
    <ds:schemaRef ds:uri="http://schemas.microsoft.com/sharepoint/v3/contenttype/forms"/>
  </ds:schemaRefs>
</ds:datastoreItem>
</file>

<file path=customXml/itemProps9.xml><?xml version="1.0" encoding="utf-8"?>
<ds:datastoreItem xmlns:ds="http://schemas.openxmlformats.org/officeDocument/2006/customXml" ds:itemID="{2E4392BE-096A-4CDF-B2DC-ACDCB9C38D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C:\Users\aweniger\AppData\Local\Temp\38\Temp1_2020 Form C and Crowd SAFE templates.zip\2020 Form C and Crowd SAFE templates\Template_Crowd SAFE - Cap &amp; Discount - C Corp.dotx</Template>
  <TotalTime>0</TotalTime>
  <Pages>14</Pages>
  <Words>7006</Words>
  <Characters>39938</Characters>
  <Application>Microsoft Office Word</Application>
  <DocSecurity>0</DocSecurity>
  <PresentationFormat>15|.DOCX</PresentationFormat>
  <Lines>332</Lines>
  <Paragraphs>93</Paragraphs>
  <ScaleCrop>false</ScaleCrop>
  <HeadingPairs>
    <vt:vector size="2" baseType="variant">
      <vt:variant>
        <vt:lpstr>Title</vt:lpstr>
      </vt:variant>
      <vt:variant>
        <vt:i4>1</vt:i4>
      </vt:variant>
    </vt:vector>
  </HeadingPairs>
  <TitlesOfParts>
    <vt:vector size="1" baseType="lpstr">
      <vt:lpstr>1821 Bitters | Crowd SAFE - 2020 Reg CF Offering (00834803-2).DOCX</vt:lpstr>
    </vt:vector>
  </TitlesOfParts>
  <Manager/>
  <Company/>
  <LinksUpToDate>false</LinksUpToDate>
  <CharactersWithSpaces>46851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1821 Bitters | Crowd SAFE - 2020 Reg CF Offering (00834803-2).DOCX</dc:title>
  <dc:subject>00775788.DOCX.1</dc:subject>
  <dc:creator/>
  <cp:keywords/>
  <dc:description/>
  <cp:lastModifiedBy/>
  <cp:revision>1</cp:revision>
  <cp:lastPrinted>2010-10-18T19:48:00Z</cp:lastPrinted>
  <dcterms:created xsi:type="dcterms:W3CDTF">2021-04-30T22:08:00Z</dcterms:created>
  <dcterms:modified xsi:type="dcterms:W3CDTF">2021-04-30T22:08:00Z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0x010100EE2EB65C49A32C41957C63D1BEA159F4</vt:lpwstr>
  </property>
</Properties>
</file>